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3D" w:rsidRDefault="00AC653D" w:rsidP="00AC653D">
      <w:pPr>
        <w:pStyle w:val="ac"/>
        <w:rPr>
          <w:lang w:val="uk-UA"/>
        </w:rPr>
      </w:pPr>
      <w:r>
        <w:rPr>
          <w:lang w:val="uk-UA"/>
        </w:rPr>
        <w:t>Часопис «Філософська думка»</w:t>
      </w:r>
    </w:p>
    <w:p w:rsidR="00AC653D" w:rsidRDefault="00AC653D" w:rsidP="00AC653D">
      <w:pPr>
        <w:pStyle w:val="affff5"/>
        <w:rPr>
          <w:lang w:val="uk-UA"/>
        </w:rPr>
      </w:pPr>
      <w:r>
        <w:rPr>
          <w:lang w:val="uk-UA"/>
        </w:rPr>
        <w:t xml:space="preserve">Зразок оформлення </w:t>
      </w:r>
      <w:r w:rsidR="00F5544C">
        <w:rPr>
          <w:lang w:val="uk-UA"/>
        </w:rPr>
        <w:t>метаданих рукопису</w:t>
      </w:r>
    </w:p>
    <w:p w:rsidR="00F5544C" w:rsidRDefault="00F5544C" w:rsidP="00F5544C">
      <w:pPr>
        <w:rPr>
          <w:lang w:val="uk-UA"/>
        </w:rPr>
      </w:pPr>
    </w:p>
    <w:p w:rsidR="00F5544C" w:rsidRDefault="00F5544C" w:rsidP="00F5544C">
      <w:pPr>
        <w:rPr>
          <w:lang w:val="uk-UA"/>
        </w:rPr>
      </w:pPr>
    </w:p>
    <w:p w:rsidR="00F5544C" w:rsidRDefault="00F5544C" w:rsidP="00F5544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C311F">
        <w:rPr>
          <w:rFonts w:ascii="Times New Roman" w:hAnsi="Times New Roman"/>
          <w:b/>
          <w:sz w:val="28"/>
          <w:szCs w:val="28"/>
        </w:rPr>
        <w:t>Україномовна</w:t>
      </w:r>
      <w:proofErr w:type="spellEnd"/>
      <w:r w:rsidRPr="000C311F">
        <w:rPr>
          <w:rFonts w:ascii="Times New Roman" w:hAnsi="Times New Roman"/>
          <w:b/>
          <w:sz w:val="28"/>
          <w:szCs w:val="28"/>
        </w:rPr>
        <w:t xml:space="preserve"> форма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5341"/>
        <w:gridCol w:w="5342"/>
      </w:tblGrid>
      <w:tr w:rsidR="00F5544C" w:rsidRPr="00F5544C" w:rsidTr="00F5544C">
        <w:tc>
          <w:tcPr>
            <w:tcW w:w="5341" w:type="dxa"/>
          </w:tcPr>
          <w:p w:rsidR="00F5544C" w:rsidRPr="009B151D" w:rsidRDefault="00F5544C" w:rsidP="00F5544C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B151D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proofErr w:type="gramStart"/>
            <w:r w:rsidRPr="009B151D">
              <w:rPr>
                <w:rFonts w:ascii="Times New Roman" w:hAnsi="Times New Roman"/>
                <w:b/>
                <w:sz w:val="24"/>
                <w:szCs w:val="24"/>
              </w:rPr>
              <w:t>м'я</w:t>
            </w:r>
            <w:proofErr w:type="spellEnd"/>
            <w:proofErr w:type="gramEnd"/>
          </w:p>
        </w:tc>
        <w:tc>
          <w:tcPr>
            <w:tcW w:w="5342" w:type="dxa"/>
          </w:tcPr>
          <w:p w:rsidR="00F5544C" w:rsidRPr="00F5544C" w:rsidRDefault="00F5544C" w:rsidP="00F5544C">
            <w:pPr>
              <w:rPr>
                <w:sz w:val="24"/>
                <w:szCs w:val="24"/>
                <w:lang w:val="uk-UA"/>
              </w:rPr>
            </w:pPr>
          </w:p>
        </w:tc>
      </w:tr>
      <w:tr w:rsidR="00F5544C" w:rsidRPr="00F5544C" w:rsidTr="00F5544C">
        <w:tc>
          <w:tcPr>
            <w:tcW w:w="5341" w:type="dxa"/>
          </w:tcPr>
          <w:p w:rsidR="00F5544C" w:rsidRPr="009B151D" w:rsidRDefault="00F5544C" w:rsidP="00F5544C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B151D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9B151D">
              <w:rPr>
                <w:rFonts w:ascii="Times New Roman" w:hAnsi="Times New Roman"/>
                <w:b/>
                <w:sz w:val="24"/>
                <w:szCs w:val="24"/>
              </w:rPr>
              <w:t>ізвище</w:t>
            </w:r>
            <w:proofErr w:type="spellEnd"/>
          </w:p>
        </w:tc>
        <w:tc>
          <w:tcPr>
            <w:tcW w:w="5342" w:type="dxa"/>
          </w:tcPr>
          <w:p w:rsidR="00F5544C" w:rsidRPr="00F5544C" w:rsidRDefault="00F5544C" w:rsidP="00F5544C">
            <w:pPr>
              <w:rPr>
                <w:sz w:val="24"/>
                <w:szCs w:val="24"/>
                <w:lang w:val="uk-UA"/>
              </w:rPr>
            </w:pPr>
          </w:p>
        </w:tc>
      </w:tr>
      <w:tr w:rsidR="00F5544C" w:rsidRPr="00F5544C" w:rsidTr="00F5544C">
        <w:tc>
          <w:tcPr>
            <w:tcW w:w="5341" w:type="dxa"/>
          </w:tcPr>
          <w:p w:rsidR="00F5544C" w:rsidRPr="00F5544C" w:rsidRDefault="00F5544C" w:rsidP="00F5544C">
            <w:pPr>
              <w:rPr>
                <w:sz w:val="24"/>
                <w:szCs w:val="24"/>
                <w:lang w:val="uk-UA"/>
              </w:rPr>
            </w:pPr>
            <w:proofErr w:type="spellStart"/>
            <w:r w:rsidRPr="009B151D"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5342" w:type="dxa"/>
          </w:tcPr>
          <w:p w:rsidR="00F5544C" w:rsidRPr="00F5544C" w:rsidRDefault="00F5544C" w:rsidP="00F5544C">
            <w:pPr>
              <w:rPr>
                <w:sz w:val="24"/>
                <w:szCs w:val="24"/>
                <w:lang w:val="uk-UA"/>
              </w:rPr>
            </w:pPr>
          </w:p>
        </w:tc>
      </w:tr>
      <w:tr w:rsidR="00F5544C" w:rsidRPr="00F5544C" w:rsidTr="00F5544C">
        <w:tc>
          <w:tcPr>
            <w:tcW w:w="5341" w:type="dxa"/>
          </w:tcPr>
          <w:p w:rsidR="00F5544C" w:rsidRPr="00F5544C" w:rsidRDefault="00F5544C" w:rsidP="00F554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51D">
              <w:rPr>
                <w:rFonts w:ascii="Times New Roman" w:hAnsi="Times New Roman"/>
                <w:b/>
                <w:sz w:val="24"/>
                <w:szCs w:val="24"/>
              </w:rPr>
              <w:t>ORCID</w:t>
            </w:r>
            <w:r w:rsidRPr="00F55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44C">
              <w:rPr>
                <w:rFonts w:ascii="Times New Roman" w:hAnsi="Times New Roman"/>
                <w:sz w:val="24"/>
                <w:szCs w:val="24"/>
              </w:rPr>
              <w:tab/>
            </w:r>
            <w:r w:rsidRPr="00F5544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5544C" w:rsidRPr="00F5544C" w:rsidRDefault="00F5544C" w:rsidP="00F5544C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544C">
              <w:rPr>
                <w:rFonts w:ascii="Times New Roman" w:hAnsi="Times New Roman"/>
                <w:sz w:val="24"/>
                <w:szCs w:val="24"/>
              </w:rPr>
              <w:t>зареєструватися</w:t>
            </w:r>
            <w:proofErr w:type="spellEnd"/>
            <w:r w:rsidRPr="00F55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44C">
              <w:rPr>
                <w:rFonts w:ascii="Times New Roman" w:hAnsi="Times New Roman"/>
                <w:sz w:val="24"/>
                <w:szCs w:val="24"/>
              </w:rPr>
              <w:t>можна</w:t>
            </w:r>
            <w:proofErr w:type="spellEnd"/>
            <w:r w:rsidRPr="00F5544C">
              <w:rPr>
                <w:rFonts w:ascii="Times New Roman" w:hAnsi="Times New Roman"/>
                <w:sz w:val="24"/>
                <w:szCs w:val="24"/>
              </w:rPr>
              <w:t xml:space="preserve"> тут: </w:t>
            </w:r>
            <w:hyperlink r:id="rId10" w:history="1">
              <w:r w:rsidRPr="00F5544C">
                <w:rPr>
                  <w:rStyle w:val="afe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5544C">
                <w:rPr>
                  <w:rStyle w:val="afe"/>
                  <w:rFonts w:ascii="Times New Roman" w:hAnsi="Times New Roman"/>
                  <w:sz w:val="24"/>
                  <w:szCs w:val="24"/>
                </w:rPr>
                <w:t>://</w:t>
              </w:r>
              <w:r w:rsidRPr="00F5544C">
                <w:rPr>
                  <w:rStyle w:val="afe"/>
                  <w:rFonts w:ascii="Times New Roman" w:hAnsi="Times New Roman"/>
                  <w:sz w:val="24"/>
                  <w:szCs w:val="24"/>
                  <w:lang w:val="en-US"/>
                </w:rPr>
                <w:t>orcid</w:t>
              </w:r>
              <w:r w:rsidRPr="00F5544C">
                <w:rPr>
                  <w:rStyle w:val="afe"/>
                  <w:rFonts w:ascii="Times New Roman" w:hAnsi="Times New Roman"/>
                  <w:sz w:val="24"/>
                  <w:szCs w:val="24"/>
                </w:rPr>
                <w:t>.</w:t>
              </w:r>
              <w:r w:rsidRPr="00F5544C">
                <w:rPr>
                  <w:rStyle w:val="afe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 w:rsidRPr="00F5544C">
                <w:rPr>
                  <w:rStyle w:val="afe"/>
                  <w:rFonts w:ascii="Times New Roman" w:hAnsi="Times New Roman"/>
                  <w:sz w:val="24"/>
                  <w:szCs w:val="24"/>
                </w:rPr>
                <w:t>/</w:t>
              </w:r>
              <w:r w:rsidRPr="00F5544C">
                <w:rPr>
                  <w:rStyle w:val="afe"/>
                  <w:rFonts w:ascii="Times New Roman" w:hAnsi="Times New Roman"/>
                  <w:sz w:val="24"/>
                  <w:szCs w:val="24"/>
                  <w:lang w:val="en-US"/>
                </w:rPr>
                <w:t>register</w:t>
              </w:r>
            </w:hyperlink>
            <w:r w:rsidRPr="00F55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544C" w:rsidRPr="00F5544C" w:rsidRDefault="00F5544C" w:rsidP="00F5544C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F5544C">
              <w:rPr>
                <w:rFonts w:ascii="Times New Roman" w:hAnsi="Times New Roman"/>
                <w:sz w:val="24"/>
                <w:szCs w:val="24"/>
              </w:rPr>
              <w:t>див</w:t>
            </w:r>
            <w:proofErr w:type="gramStart"/>
            <w:r w:rsidRPr="00F5544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5544C">
              <w:rPr>
                <w:rFonts w:ascii="Times New Roman" w:hAnsi="Times New Roman"/>
                <w:sz w:val="24"/>
                <w:szCs w:val="24"/>
              </w:rPr>
              <w:t>акож</w:t>
            </w:r>
            <w:proofErr w:type="spellEnd"/>
            <w:r w:rsidRPr="00F5544C">
              <w:rPr>
                <w:rFonts w:ascii="Times New Roman" w:hAnsi="Times New Roman"/>
                <w:sz w:val="24"/>
                <w:szCs w:val="24"/>
              </w:rPr>
              <w:t>:</w:t>
            </w:r>
            <w:r w:rsidRPr="00F554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Pr="00DB0CD1">
                <w:rPr>
                  <w:rStyle w:val="afe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DB0CD1">
                <w:rPr>
                  <w:rStyle w:val="afe"/>
                  <w:rFonts w:ascii="Times New Roman" w:hAnsi="Times New Roman"/>
                  <w:sz w:val="24"/>
                  <w:szCs w:val="24"/>
                </w:rPr>
                <w:t>://</w:t>
              </w:r>
              <w:r w:rsidRPr="00DB0CD1">
                <w:rPr>
                  <w:rStyle w:val="afe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B0CD1">
                <w:rPr>
                  <w:rStyle w:val="afe"/>
                  <w:rFonts w:ascii="Times New Roman" w:hAnsi="Times New Roman"/>
                  <w:sz w:val="24"/>
                  <w:szCs w:val="24"/>
                </w:rPr>
                <w:t>.</w:t>
              </w:r>
              <w:r w:rsidRPr="00DB0CD1">
                <w:rPr>
                  <w:rStyle w:val="afe"/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  <w:r w:rsidRPr="00DB0CD1">
                <w:rPr>
                  <w:rStyle w:val="af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B0CD1">
                <w:rPr>
                  <w:rStyle w:val="afe"/>
                  <w:rFonts w:ascii="Times New Roman" w:hAnsi="Times New Roman"/>
                  <w:sz w:val="24"/>
                  <w:szCs w:val="24"/>
                  <w:lang w:val="en-US"/>
                </w:rPr>
                <w:t>mrsu</w:t>
              </w:r>
              <w:proofErr w:type="spellEnd"/>
              <w:r w:rsidRPr="00DB0CD1">
                <w:rPr>
                  <w:rStyle w:val="af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B0CD1">
                <w:rPr>
                  <w:rStyle w:val="af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0CD1">
                <w:rPr>
                  <w:rStyle w:val="afe"/>
                  <w:rFonts w:ascii="Times New Roman" w:hAnsi="Times New Roman"/>
                  <w:sz w:val="24"/>
                  <w:szCs w:val="24"/>
                </w:rPr>
                <w:t>/</w:t>
              </w:r>
              <w:r w:rsidRPr="00DB0CD1">
                <w:rPr>
                  <w:rStyle w:val="afe"/>
                  <w:rFonts w:ascii="Times New Roman" w:hAnsi="Times New Roman"/>
                  <w:sz w:val="24"/>
                  <w:szCs w:val="24"/>
                  <w:lang w:val="en-US"/>
                </w:rPr>
                <w:t>download</w:t>
              </w:r>
              <w:r w:rsidRPr="00DB0CD1">
                <w:rPr>
                  <w:rStyle w:val="afe"/>
                  <w:rFonts w:ascii="Times New Roman" w:hAnsi="Times New Roman"/>
                  <w:sz w:val="24"/>
                  <w:szCs w:val="24"/>
                </w:rPr>
                <w:t>/</w:t>
              </w:r>
              <w:r w:rsidRPr="00DB0CD1">
                <w:rPr>
                  <w:rStyle w:val="afe"/>
                  <w:rFonts w:ascii="Times New Roman" w:hAnsi="Times New Roman"/>
                  <w:sz w:val="24"/>
                  <w:szCs w:val="24"/>
                  <w:lang w:val="en-US"/>
                </w:rPr>
                <w:t>O</w:t>
              </w:r>
              <w:r w:rsidRPr="00DB0CD1">
                <w:rPr>
                  <w:rStyle w:val="afe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Pr="00DB0CD1">
                <w:rPr>
                  <w:rStyle w:val="afe"/>
                  <w:rFonts w:ascii="Times New Roman" w:hAnsi="Times New Roman"/>
                  <w:sz w:val="24"/>
                  <w:szCs w:val="24"/>
                  <w:lang w:val="en-US"/>
                </w:rPr>
                <w:t>CID</w:t>
              </w:r>
              <w:r w:rsidRPr="00DB0CD1">
                <w:rPr>
                  <w:rStyle w:val="af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B0CD1">
                <w:rPr>
                  <w:rStyle w:val="afe"/>
                  <w:rFonts w:ascii="Times New Roman" w:hAnsi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42" w:type="dxa"/>
          </w:tcPr>
          <w:p w:rsidR="00F5544C" w:rsidRPr="00F5544C" w:rsidRDefault="00F5544C" w:rsidP="00F5544C">
            <w:pPr>
              <w:rPr>
                <w:sz w:val="24"/>
                <w:szCs w:val="24"/>
                <w:lang w:val="uk-UA"/>
              </w:rPr>
            </w:pPr>
          </w:p>
        </w:tc>
      </w:tr>
      <w:tr w:rsidR="00F5544C" w:rsidRPr="00F5544C" w:rsidTr="00F5544C">
        <w:tc>
          <w:tcPr>
            <w:tcW w:w="5341" w:type="dxa"/>
          </w:tcPr>
          <w:p w:rsidR="00F5544C" w:rsidRPr="009B151D" w:rsidRDefault="00F5544C" w:rsidP="00F5544C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B151D">
              <w:rPr>
                <w:rFonts w:ascii="Times New Roman" w:hAnsi="Times New Roman"/>
                <w:b/>
                <w:sz w:val="24"/>
                <w:szCs w:val="24"/>
              </w:rPr>
              <w:t>Місце</w:t>
            </w:r>
            <w:proofErr w:type="spellEnd"/>
            <w:r w:rsidRPr="009B15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151D">
              <w:rPr>
                <w:rFonts w:ascii="Times New Roman" w:hAnsi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5342" w:type="dxa"/>
          </w:tcPr>
          <w:p w:rsidR="00F5544C" w:rsidRPr="00F5544C" w:rsidRDefault="00F5544C" w:rsidP="00F5544C">
            <w:pPr>
              <w:rPr>
                <w:sz w:val="24"/>
                <w:szCs w:val="24"/>
                <w:lang w:val="uk-UA"/>
              </w:rPr>
            </w:pPr>
          </w:p>
        </w:tc>
      </w:tr>
      <w:tr w:rsidR="00F5544C" w:rsidRPr="00F5544C" w:rsidTr="00F5544C">
        <w:tc>
          <w:tcPr>
            <w:tcW w:w="5341" w:type="dxa"/>
          </w:tcPr>
          <w:p w:rsidR="00F5544C" w:rsidRPr="00F5544C" w:rsidRDefault="00F5544C" w:rsidP="00F554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B15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9B151D">
              <w:rPr>
                <w:rFonts w:ascii="Times New Roman" w:hAnsi="Times New Roman"/>
                <w:b/>
                <w:sz w:val="24"/>
                <w:szCs w:val="24"/>
              </w:rPr>
              <w:t>іографічна</w:t>
            </w:r>
            <w:proofErr w:type="spellEnd"/>
            <w:r w:rsidRPr="009B15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151D">
              <w:rPr>
                <w:rFonts w:ascii="Times New Roman" w:hAnsi="Times New Roman"/>
                <w:b/>
                <w:sz w:val="24"/>
                <w:szCs w:val="24"/>
              </w:rPr>
              <w:t>довідка</w:t>
            </w:r>
            <w:proofErr w:type="spellEnd"/>
            <w:r w:rsidRPr="00F55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44C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  <w:p w:rsidR="00F5544C" w:rsidRPr="00F5544C" w:rsidRDefault="00F5544C" w:rsidP="00F5544C">
            <w:pPr>
              <w:rPr>
                <w:sz w:val="24"/>
                <w:szCs w:val="24"/>
                <w:lang w:val="uk-UA"/>
              </w:rPr>
            </w:pPr>
            <w:r w:rsidRPr="00F554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5544C">
              <w:rPr>
                <w:rFonts w:ascii="Times New Roman" w:hAnsi="Times New Roman"/>
                <w:sz w:val="24"/>
                <w:szCs w:val="24"/>
              </w:rPr>
              <w:t>ступінь</w:t>
            </w:r>
            <w:proofErr w:type="spellEnd"/>
            <w:r w:rsidRPr="00F554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544C">
              <w:rPr>
                <w:rFonts w:ascii="Times New Roman" w:hAnsi="Times New Roman"/>
                <w:sz w:val="24"/>
                <w:szCs w:val="24"/>
              </w:rPr>
              <w:t>звання</w:t>
            </w:r>
            <w:proofErr w:type="spellEnd"/>
            <w:r w:rsidRPr="00F5544C">
              <w:rPr>
                <w:rFonts w:ascii="Times New Roman" w:hAnsi="Times New Roman"/>
                <w:sz w:val="24"/>
                <w:szCs w:val="24"/>
              </w:rPr>
              <w:t xml:space="preserve">, кафедра, </w:t>
            </w:r>
            <w:proofErr w:type="spellStart"/>
            <w:r w:rsidRPr="00F5544C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сфера зацікавлень</w:t>
            </w:r>
            <w:r w:rsidRPr="00F554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42" w:type="dxa"/>
          </w:tcPr>
          <w:p w:rsidR="00F5544C" w:rsidRPr="00F5544C" w:rsidRDefault="00F5544C" w:rsidP="00F5544C">
            <w:pPr>
              <w:rPr>
                <w:sz w:val="24"/>
                <w:szCs w:val="24"/>
                <w:lang w:val="uk-UA"/>
              </w:rPr>
            </w:pPr>
          </w:p>
        </w:tc>
      </w:tr>
      <w:tr w:rsidR="00F5544C" w:rsidRPr="00F5544C" w:rsidTr="00F5544C">
        <w:tc>
          <w:tcPr>
            <w:tcW w:w="5341" w:type="dxa"/>
          </w:tcPr>
          <w:p w:rsidR="00F5544C" w:rsidRPr="009B151D" w:rsidRDefault="00F5544C" w:rsidP="00F5544C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B151D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 w:rsidRPr="009B15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151D">
              <w:rPr>
                <w:rFonts w:ascii="Times New Roman" w:hAnsi="Times New Roman"/>
                <w:b/>
                <w:sz w:val="24"/>
                <w:szCs w:val="24"/>
              </w:rPr>
              <w:t>статті</w:t>
            </w:r>
            <w:proofErr w:type="spellEnd"/>
          </w:p>
        </w:tc>
        <w:tc>
          <w:tcPr>
            <w:tcW w:w="5342" w:type="dxa"/>
          </w:tcPr>
          <w:p w:rsidR="00F5544C" w:rsidRPr="00F5544C" w:rsidRDefault="00F5544C" w:rsidP="00F5544C">
            <w:pPr>
              <w:rPr>
                <w:sz w:val="24"/>
                <w:szCs w:val="24"/>
                <w:lang w:val="uk-UA"/>
              </w:rPr>
            </w:pPr>
          </w:p>
        </w:tc>
      </w:tr>
      <w:tr w:rsidR="00F5544C" w:rsidRPr="00F5544C" w:rsidTr="00F5544C">
        <w:tc>
          <w:tcPr>
            <w:tcW w:w="5341" w:type="dxa"/>
          </w:tcPr>
          <w:p w:rsidR="00F5544C" w:rsidRPr="00F5544C" w:rsidRDefault="00F5544C" w:rsidP="00F5544C">
            <w:pPr>
              <w:rPr>
                <w:sz w:val="24"/>
                <w:szCs w:val="24"/>
                <w:lang w:val="uk-UA"/>
              </w:rPr>
            </w:pPr>
            <w:r w:rsidRPr="00F5544C">
              <w:rPr>
                <w:rFonts w:ascii="Times New Roman" w:hAnsi="Times New Roman"/>
                <w:sz w:val="24"/>
                <w:szCs w:val="24"/>
              </w:rPr>
              <w:t>УДК</w:t>
            </w:r>
          </w:p>
        </w:tc>
        <w:tc>
          <w:tcPr>
            <w:tcW w:w="5342" w:type="dxa"/>
          </w:tcPr>
          <w:p w:rsidR="00F5544C" w:rsidRPr="00F5544C" w:rsidRDefault="00F5544C" w:rsidP="00F5544C">
            <w:pPr>
              <w:rPr>
                <w:sz w:val="24"/>
                <w:szCs w:val="24"/>
                <w:lang w:val="uk-UA"/>
              </w:rPr>
            </w:pPr>
          </w:p>
        </w:tc>
      </w:tr>
      <w:tr w:rsidR="00F5544C" w:rsidRPr="00F5544C" w:rsidTr="00F5544C">
        <w:tc>
          <w:tcPr>
            <w:tcW w:w="5341" w:type="dxa"/>
          </w:tcPr>
          <w:p w:rsidR="00F5544C" w:rsidRDefault="00F5544C" w:rsidP="00F554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151D">
              <w:rPr>
                <w:rFonts w:ascii="Times New Roman" w:hAnsi="Times New Roman"/>
                <w:b/>
                <w:sz w:val="24"/>
                <w:szCs w:val="24"/>
              </w:rPr>
              <w:t>Анотація</w:t>
            </w:r>
            <w:proofErr w:type="spellEnd"/>
          </w:p>
          <w:p w:rsidR="00F5544C" w:rsidRPr="00F5544C" w:rsidRDefault="00F5544C" w:rsidP="00F5544C">
            <w:pPr>
              <w:rPr>
                <w:sz w:val="24"/>
                <w:szCs w:val="24"/>
                <w:lang w:val="uk-UA"/>
              </w:rPr>
            </w:pPr>
            <w:r w:rsidRPr="00F554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(до 1800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554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зн., для </w:t>
            </w:r>
            <w:proofErr w:type="spellStart"/>
            <w:r w:rsidRPr="00F554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всіх</w:t>
            </w:r>
            <w:proofErr w:type="spellEnd"/>
            <w:r w:rsidRPr="00F554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54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публікацій</w:t>
            </w:r>
            <w:proofErr w:type="spellEnd"/>
            <w:r w:rsidRPr="00F554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F554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окр</w:t>
            </w:r>
            <w:proofErr w:type="gramEnd"/>
            <w:r w:rsidRPr="00F554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ім</w:t>
            </w:r>
            <w:proofErr w:type="spellEnd"/>
            <w:r w:rsidRPr="00F554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54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матріалів</w:t>
            </w:r>
            <w:proofErr w:type="spellEnd"/>
            <w:r w:rsidRPr="00F554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54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круглих</w:t>
            </w:r>
            <w:proofErr w:type="spellEnd"/>
            <w:r w:rsidRPr="00F554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54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столів</w:t>
            </w:r>
            <w:proofErr w:type="spellEnd"/>
            <w:r w:rsidRPr="00F554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342" w:type="dxa"/>
          </w:tcPr>
          <w:p w:rsidR="00F5544C" w:rsidRPr="00F5544C" w:rsidRDefault="00F5544C" w:rsidP="00F5544C">
            <w:pPr>
              <w:rPr>
                <w:sz w:val="24"/>
                <w:szCs w:val="24"/>
                <w:lang w:val="uk-UA"/>
              </w:rPr>
            </w:pPr>
          </w:p>
        </w:tc>
      </w:tr>
      <w:tr w:rsidR="00F5544C" w:rsidRPr="00F5544C" w:rsidTr="00F5544C">
        <w:tc>
          <w:tcPr>
            <w:tcW w:w="5341" w:type="dxa"/>
          </w:tcPr>
          <w:p w:rsidR="00F5544C" w:rsidRPr="009B151D" w:rsidRDefault="00F5544C" w:rsidP="00F5544C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B151D">
              <w:rPr>
                <w:rFonts w:ascii="Times New Roman" w:hAnsi="Times New Roman"/>
                <w:b/>
                <w:sz w:val="24"/>
                <w:szCs w:val="24"/>
              </w:rPr>
              <w:t>Ключові</w:t>
            </w:r>
            <w:proofErr w:type="spellEnd"/>
            <w:r w:rsidRPr="009B151D">
              <w:rPr>
                <w:rFonts w:ascii="Times New Roman" w:hAnsi="Times New Roman"/>
                <w:b/>
                <w:sz w:val="24"/>
                <w:szCs w:val="24"/>
              </w:rPr>
              <w:t xml:space="preserve"> слова</w:t>
            </w:r>
          </w:p>
        </w:tc>
        <w:tc>
          <w:tcPr>
            <w:tcW w:w="5342" w:type="dxa"/>
          </w:tcPr>
          <w:p w:rsidR="00F5544C" w:rsidRPr="00F5544C" w:rsidRDefault="00F5544C" w:rsidP="00F5544C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F5544C" w:rsidRDefault="00F5544C" w:rsidP="00F5544C">
      <w:pPr>
        <w:rPr>
          <w:sz w:val="24"/>
          <w:szCs w:val="24"/>
          <w:lang w:val="uk-UA"/>
        </w:rPr>
      </w:pPr>
    </w:p>
    <w:p w:rsidR="00F5544C" w:rsidRDefault="00F5544C" w:rsidP="00F5544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*Зразок бібліографічної довідки: «д. філос. наук, проф., зав. відділу Експериментальної філософії Інституту філ</w:t>
      </w:r>
      <w:bookmarkStart w:id="0" w:name="_GoBack"/>
      <w:bookmarkEnd w:id="0"/>
      <w:r>
        <w:rPr>
          <w:sz w:val="24"/>
          <w:szCs w:val="24"/>
          <w:lang w:val="uk-UA"/>
        </w:rPr>
        <w:t xml:space="preserve">ософії планети Земля, президент Всесвітнього Кантівського товариства. Сфера наукових інтересів: </w:t>
      </w:r>
      <w:r w:rsidRPr="00F5544C">
        <w:rPr>
          <w:sz w:val="24"/>
          <w:szCs w:val="24"/>
          <w:lang w:val="uk-UA"/>
        </w:rPr>
        <w:t>філософія свідомості, філософський переклад</w:t>
      </w:r>
      <w:r>
        <w:rPr>
          <w:sz w:val="24"/>
          <w:szCs w:val="24"/>
          <w:lang w:val="uk-UA"/>
        </w:rPr>
        <w:t>, феноменологія.</w:t>
      </w:r>
    </w:p>
    <w:p w:rsidR="00F5544C" w:rsidRDefault="00F5544C" w:rsidP="00F5544C">
      <w:pPr>
        <w:rPr>
          <w:sz w:val="24"/>
          <w:szCs w:val="24"/>
          <w:lang w:val="uk-UA"/>
        </w:rPr>
      </w:pPr>
    </w:p>
    <w:p w:rsidR="00F5544C" w:rsidRDefault="00F5544C" w:rsidP="00F5544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Англомовна</w:t>
      </w:r>
      <w:r w:rsidRPr="000C311F">
        <w:rPr>
          <w:rFonts w:ascii="Times New Roman" w:hAnsi="Times New Roman"/>
          <w:b/>
          <w:sz w:val="28"/>
          <w:szCs w:val="28"/>
        </w:rPr>
        <w:t xml:space="preserve"> форма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5341"/>
        <w:gridCol w:w="5342"/>
      </w:tblGrid>
      <w:tr w:rsidR="00F5544C" w:rsidRPr="00F5544C" w:rsidTr="0023196C">
        <w:tc>
          <w:tcPr>
            <w:tcW w:w="5341" w:type="dxa"/>
          </w:tcPr>
          <w:p w:rsidR="00F5544C" w:rsidRPr="00F5544C" w:rsidRDefault="00DE1A0D" w:rsidP="0023196C">
            <w:pPr>
              <w:rPr>
                <w:sz w:val="24"/>
                <w:szCs w:val="24"/>
                <w:lang w:val="uk-UA"/>
              </w:rPr>
            </w:pPr>
            <w:proofErr w:type="spellStart"/>
            <w:r w:rsidRPr="00F5544C">
              <w:rPr>
                <w:rFonts w:ascii="Times New Roman" w:hAnsi="Times New Roman"/>
                <w:b/>
                <w:sz w:val="24"/>
                <w:szCs w:val="24"/>
              </w:rPr>
              <w:t>First</w:t>
            </w:r>
            <w:proofErr w:type="spellEnd"/>
            <w:r w:rsidRPr="00F554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44C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5342" w:type="dxa"/>
          </w:tcPr>
          <w:p w:rsidR="00F5544C" w:rsidRPr="00F5544C" w:rsidRDefault="00F5544C" w:rsidP="0023196C">
            <w:pPr>
              <w:rPr>
                <w:sz w:val="24"/>
                <w:szCs w:val="24"/>
                <w:lang w:val="uk-UA"/>
              </w:rPr>
            </w:pPr>
          </w:p>
        </w:tc>
      </w:tr>
      <w:tr w:rsidR="00F5544C" w:rsidRPr="00F5544C" w:rsidTr="0023196C">
        <w:tc>
          <w:tcPr>
            <w:tcW w:w="5341" w:type="dxa"/>
          </w:tcPr>
          <w:p w:rsidR="00F5544C" w:rsidRPr="00F5544C" w:rsidRDefault="00DE1A0D" w:rsidP="0023196C">
            <w:pPr>
              <w:rPr>
                <w:sz w:val="24"/>
                <w:szCs w:val="24"/>
                <w:lang w:val="uk-UA"/>
              </w:rPr>
            </w:pPr>
            <w:proofErr w:type="spellStart"/>
            <w:r w:rsidRPr="00F5544C">
              <w:rPr>
                <w:rFonts w:ascii="Times New Roman" w:hAnsi="Times New Roman"/>
                <w:b/>
                <w:sz w:val="24"/>
                <w:szCs w:val="24"/>
              </w:rPr>
              <w:t>Last</w:t>
            </w:r>
            <w:proofErr w:type="spellEnd"/>
            <w:r w:rsidRPr="00F554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44C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5342" w:type="dxa"/>
          </w:tcPr>
          <w:p w:rsidR="00F5544C" w:rsidRPr="00F5544C" w:rsidRDefault="00F5544C" w:rsidP="0023196C">
            <w:pPr>
              <w:rPr>
                <w:sz w:val="24"/>
                <w:szCs w:val="24"/>
                <w:lang w:val="uk-UA"/>
              </w:rPr>
            </w:pPr>
          </w:p>
        </w:tc>
      </w:tr>
      <w:tr w:rsidR="00F5544C" w:rsidRPr="00F5544C" w:rsidTr="0023196C">
        <w:tc>
          <w:tcPr>
            <w:tcW w:w="5341" w:type="dxa"/>
          </w:tcPr>
          <w:p w:rsidR="00F5544C" w:rsidRPr="00F5544C" w:rsidRDefault="00DE1A0D" w:rsidP="0023196C">
            <w:pPr>
              <w:rPr>
                <w:sz w:val="24"/>
                <w:szCs w:val="24"/>
                <w:lang w:val="uk-UA"/>
              </w:rPr>
            </w:pPr>
            <w:proofErr w:type="spellStart"/>
            <w:r w:rsidRPr="00F5544C">
              <w:rPr>
                <w:rFonts w:ascii="Times New Roman" w:hAnsi="Times New Roman"/>
                <w:b/>
                <w:sz w:val="24"/>
                <w:szCs w:val="24"/>
              </w:rPr>
              <w:t>Affiliation</w:t>
            </w:r>
            <w:proofErr w:type="spellEnd"/>
          </w:p>
        </w:tc>
        <w:tc>
          <w:tcPr>
            <w:tcW w:w="5342" w:type="dxa"/>
          </w:tcPr>
          <w:p w:rsidR="00F5544C" w:rsidRPr="00F5544C" w:rsidRDefault="00F5544C" w:rsidP="0023196C">
            <w:pPr>
              <w:rPr>
                <w:sz w:val="24"/>
                <w:szCs w:val="24"/>
                <w:lang w:val="uk-UA"/>
              </w:rPr>
            </w:pPr>
          </w:p>
        </w:tc>
      </w:tr>
      <w:tr w:rsidR="00F5544C" w:rsidRPr="00F5544C" w:rsidTr="0023196C">
        <w:tc>
          <w:tcPr>
            <w:tcW w:w="5341" w:type="dxa"/>
          </w:tcPr>
          <w:p w:rsidR="00F5544C" w:rsidRPr="00F5544C" w:rsidRDefault="00DE1A0D" w:rsidP="0023196C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F5544C">
              <w:rPr>
                <w:rFonts w:ascii="Times New Roman" w:hAnsi="Times New Roman"/>
                <w:b/>
                <w:sz w:val="24"/>
                <w:szCs w:val="24"/>
              </w:rPr>
              <w:t>Bio</w:t>
            </w:r>
            <w:proofErr w:type="spellEnd"/>
            <w:r w:rsidRPr="00F554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44C">
              <w:rPr>
                <w:rFonts w:ascii="Times New Roman" w:hAnsi="Times New Roman"/>
                <w:b/>
                <w:sz w:val="24"/>
                <w:szCs w:val="24"/>
              </w:rPr>
              <w:t>Statement</w:t>
            </w:r>
            <w:proofErr w:type="spellEnd"/>
          </w:p>
        </w:tc>
        <w:tc>
          <w:tcPr>
            <w:tcW w:w="5342" w:type="dxa"/>
          </w:tcPr>
          <w:p w:rsidR="00F5544C" w:rsidRPr="00F5544C" w:rsidRDefault="00F5544C" w:rsidP="0023196C">
            <w:pPr>
              <w:rPr>
                <w:sz w:val="24"/>
                <w:szCs w:val="24"/>
                <w:lang w:val="uk-UA"/>
              </w:rPr>
            </w:pPr>
          </w:p>
        </w:tc>
      </w:tr>
      <w:tr w:rsidR="00F5544C" w:rsidRPr="00F5544C" w:rsidTr="0023196C">
        <w:tc>
          <w:tcPr>
            <w:tcW w:w="5341" w:type="dxa"/>
          </w:tcPr>
          <w:p w:rsidR="00F5544C" w:rsidRPr="00F5544C" w:rsidRDefault="00DE1A0D" w:rsidP="0023196C">
            <w:pPr>
              <w:rPr>
                <w:sz w:val="24"/>
                <w:szCs w:val="24"/>
                <w:lang w:val="uk-UA"/>
              </w:rPr>
            </w:pPr>
            <w:proofErr w:type="spellStart"/>
            <w:r w:rsidRPr="00F5544C"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5342" w:type="dxa"/>
          </w:tcPr>
          <w:p w:rsidR="00F5544C" w:rsidRPr="00F5544C" w:rsidRDefault="00F5544C" w:rsidP="0023196C">
            <w:pPr>
              <w:rPr>
                <w:sz w:val="24"/>
                <w:szCs w:val="24"/>
                <w:lang w:val="uk-UA"/>
              </w:rPr>
            </w:pPr>
          </w:p>
        </w:tc>
      </w:tr>
      <w:tr w:rsidR="00F5544C" w:rsidRPr="00F5544C" w:rsidTr="0023196C">
        <w:tc>
          <w:tcPr>
            <w:tcW w:w="5341" w:type="dxa"/>
          </w:tcPr>
          <w:p w:rsidR="00F5544C" w:rsidRPr="00F5544C" w:rsidRDefault="00DE1A0D" w:rsidP="0023196C">
            <w:pPr>
              <w:rPr>
                <w:sz w:val="24"/>
                <w:szCs w:val="24"/>
                <w:lang w:val="uk-UA"/>
              </w:rPr>
            </w:pPr>
            <w:r w:rsidRPr="00F554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UDC</w:t>
            </w:r>
          </w:p>
        </w:tc>
        <w:tc>
          <w:tcPr>
            <w:tcW w:w="5342" w:type="dxa"/>
          </w:tcPr>
          <w:p w:rsidR="00F5544C" w:rsidRPr="00F5544C" w:rsidRDefault="00F5544C" w:rsidP="0023196C">
            <w:pPr>
              <w:rPr>
                <w:sz w:val="24"/>
                <w:szCs w:val="24"/>
                <w:lang w:val="uk-UA"/>
              </w:rPr>
            </w:pPr>
          </w:p>
        </w:tc>
      </w:tr>
      <w:tr w:rsidR="00F5544C" w:rsidRPr="00F5544C" w:rsidTr="0023196C">
        <w:tc>
          <w:tcPr>
            <w:tcW w:w="5341" w:type="dxa"/>
          </w:tcPr>
          <w:p w:rsidR="00F5544C" w:rsidRPr="00F5544C" w:rsidRDefault="00DE1A0D" w:rsidP="0023196C">
            <w:pPr>
              <w:rPr>
                <w:sz w:val="24"/>
                <w:szCs w:val="24"/>
                <w:lang w:val="uk-UA"/>
              </w:rPr>
            </w:pPr>
            <w:proofErr w:type="spellStart"/>
            <w:r w:rsidRPr="00F5544C">
              <w:rPr>
                <w:rFonts w:ascii="Times New Roman" w:hAnsi="Times New Roman"/>
                <w:b/>
                <w:sz w:val="24"/>
                <w:szCs w:val="24"/>
              </w:rPr>
              <w:t>Abstract</w:t>
            </w:r>
            <w:proofErr w:type="spellEnd"/>
          </w:p>
        </w:tc>
        <w:tc>
          <w:tcPr>
            <w:tcW w:w="5342" w:type="dxa"/>
          </w:tcPr>
          <w:p w:rsidR="00F5544C" w:rsidRPr="00F5544C" w:rsidRDefault="00F5544C" w:rsidP="0023196C">
            <w:pPr>
              <w:rPr>
                <w:sz w:val="24"/>
                <w:szCs w:val="24"/>
                <w:lang w:val="uk-UA"/>
              </w:rPr>
            </w:pPr>
          </w:p>
        </w:tc>
      </w:tr>
      <w:tr w:rsidR="00F5544C" w:rsidRPr="00F5544C" w:rsidTr="0023196C">
        <w:tc>
          <w:tcPr>
            <w:tcW w:w="5341" w:type="dxa"/>
          </w:tcPr>
          <w:p w:rsidR="00F5544C" w:rsidRPr="00F5544C" w:rsidRDefault="00DE1A0D" w:rsidP="0023196C">
            <w:pPr>
              <w:rPr>
                <w:sz w:val="24"/>
                <w:szCs w:val="24"/>
                <w:lang w:val="uk-UA"/>
              </w:rPr>
            </w:pPr>
            <w:proofErr w:type="spellStart"/>
            <w:r w:rsidRPr="00F5544C">
              <w:rPr>
                <w:rFonts w:ascii="Times New Roman" w:hAnsi="Times New Roman"/>
                <w:b/>
                <w:sz w:val="24"/>
                <w:szCs w:val="24"/>
              </w:rPr>
              <w:t>Keywords</w:t>
            </w:r>
            <w:proofErr w:type="spellEnd"/>
          </w:p>
        </w:tc>
        <w:tc>
          <w:tcPr>
            <w:tcW w:w="5342" w:type="dxa"/>
          </w:tcPr>
          <w:p w:rsidR="00F5544C" w:rsidRPr="00F5544C" w:rsidRDefault="00F5544C" w:rsidP="0023196C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F5544C" w:rsidRPr="00F5544C" w:rsidRDefault="00F5544C" w:rsidP="00F5544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F5544C" w:rsidRPr="00F5544C" w:rsidSect="00EC7A03">
      <w:footerReference w:type="even" r:id="rId12"/>
      <w:footerReference w:type="default" r:id="rId13"/>
      <w:pgSz w:w="11907" w:h="16839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DB" w:rsidRDefault="00E240DB" w:rsidP="00481B4F">
      <w:pPr>
        <w:spacing w:after="0"/>
      </w:pPr>
      <w:r>
        <w:separator/>
      </w:r>
    </w:p>
  </w:endnote>
  <w:endnote w:type="continuationSeparator" w:id="0">
    <w:p w:rsidR="00E240DB" w:rsidRDefault="00E240DB" w:rsidP="00481B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 Fallback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30" w:rsidRDefault="00E240DB" w:rsidP="00632E95">
    <w:pPr>
      <w:pStyle w:val="af4"/>
    </w:pPr>
    <w:sdt>
      <w:sdtPr>
        <w:id w:val="727346128"/>
        <w:docPartObj>
          <w:docPartGallery w:val="Page Numbers (Bottom of Page)"/>
          <w:docPartUnique/>
        </w:docPartObj>
      </w:sdtPr>
      <w:sdtEndPr/>
      <w:sdtContent>
        <w:r w:rsidR="00685A30">
          <w:fldChar w:fldCharType="begin"/>
        </w:r>
        <w:r w:rsidR="00685A30">
          <w:instrText>PAGE   \* MERGEFORMAT</w:instrText>
        </w:r>
        <w:r w:rsidR="00685A30">
          <w:fldChar w:fldCharType="separate"/>
        </w:r>
        <w:r w:rsidR="00685A30">
          <w:rPr>
            <w:noProof/>
          </w:rPr>
          <w:t>2</w:t>
        </w:r>
        <w:r w:rsidR="00685A30">
          <w:fldChar w:fldCharType="end"/>
        </w:r>
      </w:sdtContent>
    </w:sdt>
  </w:p>
  <w:p w:rsidR="00685A30" w:rsidRDefault="00685A30">
    <w:pPr>
      <w:pStyle w:val="aff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67197"/>
      <w:docPartObj>
        <w:docPartGallery w:val="Page Numbers (Bottom of Page)"/>
        <w:docPartUnique/>
      </w:docPartObj>
    </w:sdtPr>
    <w:sdtEndPr/>
    <w:sdtContent>
      <w:p w:rsidR="00685A30" w:rsidRDefault="00685A30">
        <w:pPr>
          <w:pStyle w:val="afffb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0C246885" wp14:editId="6BCA7F5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Групп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5A30" w:rsidRPr="00632E95" w:rsidRDefault="00685A30">
                                <w:pPr>
                                  <w:jc w:val="center"/>
                                </w:pPr>
                                <w:r w:rsidRPr="00632E95">
                                  <w:fldChar w:fldCharType="begin"/>
                                </w:r>
                                <w:r w:rsidRPr="00632E95">
                                  <w:instrText>PAGE    \* MERGEFORMAT</w:instrText>
                                </w:r>
                                <w:r w:rsidRPr="00632E95">
                                  <w:fldChar w:fldCharType="separate"/>
                                </w:r>
                                <w:r w:rsidR="00DE1A0D">
                                  <w:rPr>
                                    <w:noProof/>
                                  </w:rPr>
                                  <w:t>2</w:t>
                                </w:r>
                                <w:r w:rsidRPr="00632E95"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qQTgQAAA8OAAAOAAAAZHJzL2Uyb0RvYy54bWzsV9tu4zYQfS/QfyD07uhiyZaEKIvEl7RA&#10;2i6wad9pibq0EqmSTORsUaBAP6E/0j/oL+z+UYekLrazaReb3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685A30" w:rsidRPr="00632E95" w:rsidRDefault="00685A30">
                          <w:pPr>
                            <w:jc w:val="center"/>
                          </w:pPr>
                          <w:r w:rsidRPr="00632E95">
                            <w:fldChar w:fldCharType="begin"/>
                          </w:r>
                          <w:r w:rsidRPr="00632E95">
                            <w:instrText>PAGE    \* MERGEFORMAT</w:instrText>
                          </w:r>
                          <w:r w:rsidRPr="00632E95">
                            <w:fldChar w:fldCharType="separate"/>
                          </w:r>
                          <w:r w:rsidR="00DE1A0D">
                            <w:rPr>
                              <w:noProof/>
                            </w:rPr>
                            <w:t>2</w:t>
                          </w:r>
                          <w:r w:rsidRPr="00632E95"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DB" w:rsidRDefault="00E240DB" w:rsidP="00481B4F">
      <w:pPr>
        <w:spacing w:after="0"/>
      </w:pPr>
      <w:r>
        <w:separator/>
      </w:r>
    </w:p>
  </w:footnote>
  <w:footnote w:type="continuationSeparator" w:id="0">
    <w:p w:rsidR="00E240DB" w:rsidRDefault="00E240DB" w:rsidP="00481B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4428C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04B9B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ECAC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6AE816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060BD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A65D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94E2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EEA7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AE9D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F0785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012F0"/>
    <w:multiLevelType w:val="multilevel"/>
    <w:tmpl w:val="EB9AFA70"/>
    <w:styleLink w:val="1"/>
    <w:lvl w:ilvl="0">
      <w:start w:val="1"/>
      <w:numFmt w:val="decimal"/>
      <w:suff w:val="space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2A0624D"/>
    <w:multiLevelType w:val="multilevel"/>
    <w:tmpl w:val="8A6492F8"/>
    <w:styleLink w:val="a1"/>
    <w:lvl w:ilvl="0">
      <w:start w:val="1"/>
      <w:numFmt w:val="decimal"/>
      <w:suff w:val="space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DDA5E68"/>
    <w:multiLevelType w:val="multilevel"/>
    <w:tmpl w:val="44668E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6">
      <w:start w:val="1"/>
      <w:numFmt w:val="bullet"/>
      <w:pStyle w:val="7"/>
      <w:suff w:val="space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none"/>
      <w:pStyle w:val="8"/>
      <w:suff w:val="nothing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9"/>
      <w:suff w:val="nothing"/>
      <w:lvlText w:val="%9"/>
      <w:lvlJc w:val="left"/>
      <w:pPr>
        <w:ind w:left="3240" w:hanging="360"/>
      </w:pPr>
      <w:rPr>
        <w:rFonts w:hint="default"/>
      </w:rPr>
    </w:lvl>
  </w:abstractNum>
  <w:abstractNum w:abstractNumId="13">
    <w:nsid w:val="205C3391"/>
    <w:multiLevelType w:val="hybridMultilevel"/>
    <w:tmpl w:val="063CA4B8"/>
    <w:lvl w:ilvl="0" w:tplc="7464AFFE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5793E"/>
    <w:multiLevelType w:val="multilevel"/>
    <w:tmpl w:val="D37E0E40"/>
    <w:lvl w:ilvl="0">
      <w:start w:val="1"/>
      <w:numFmt w:val="decimal"/>
      <w:pStyle w:val="a3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A951CF0"/>
    <w:multiLevelType w:val="multilevel"/>
    <w:tmpl w:val="65106E8C"/>
    <w:lvl w:ilvl="0">
      <w:start w:val="1"/>
      <w:numFmt w:val="decimal"/>
      <w:suff w:val="space"/>
      <w:lvlText w:val="РОЗДІЛ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>
    <w:nsid w:val="401A5CF2"/>
    <w:multiLevelType w:val="multilevel"/>
    <w:tmpl w:val="90EA0AC8"/>
    <w:styleLink w:val="a4"/>
    <w:lvl w:ilvl="0">
      <w:start w:val="1"/>
      <w:numFmt w:val="none"/>
      <w:lvlText w:val="%1)"/>
      <w:lvlJc w:val="left"/>
      <w:pPr>
        <w:ind w:left="360" w:hanging="360"/>
      </w:pPr>
      <w:rPr>
        <w:rFonts w:asciiTheme="minorHAnsi" w:hAnsiTheme="minorHAnsi"/>
        <w:b w:val="0"/>
        <w:i w:val="0"/>
        <w:caps w:val="0"/>
        <w:small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1412503"/>
    <w:multiLevelType w:val="hybridMultilevel"/>
    <w:tmpl w:val="D2B62DFA"/>
    <w:lvl w:ilvl="0" w:tplc="6C3CC68C">
      <w:start w:val="1"/>
      <w:numFmt w:val="bullet"/>
      <w:pStyle w:val="a5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85E02"/>
    <w:multiLevelType w:val="multilevel"/>
    <w:tmpl w:val="F2648CFC"/>
    <w:lvl w:ilvl="0">
      <w:start w:val="1"/>
      <w:numFmt w:val="bullet"/>
      <w:pStyle w:val="a6"/>
      <w:lvlText w:val="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86239"/>
    <w:multiLevelType w:val="multilevel"/>
    <w:tmpl w:val="7856E28E"/>
    <w:styleLink w:val="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9283ACE"/>
    <w:multiLevelType w:val="multilevel"/>
    <w:tmpl w:val="2BDC1CFC"/>
    <w:styleLink w:val="21"/>
    <w:lvl w:ilvl="0">
      <w:start w:val="1"/>
      <w:numFmt w:val="decimal"/>
      <w:suff w:val="space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>
    <w:nsid w:val="492D7F23"/>
    <w:multiLevelType w:val="multilevel"/>
    <w:tmpl w:val="ABEC28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BB63FAB"/>
    <w:multiLevelType w:val="multilevel"/>
    <w:tmpl w:val="491C33EA"/>
    <w:styleLink w:val="4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>
    <w:nsid w:val="709B28AE"/>
    <w:multiLevelType w:val="multilevel"/>
    <w:tmpl w:val="6C1496C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42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1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7C3F5FCF"/>
    <w:multiLevelType w:val="hybridMultilevel"/>
    <w:tmpl w:val="0116EEEE"/>
    <w:lvl w:ilvl="0" w:tplc="2F02D84C">
      <w:start w:val="1"/>
      <w:numFmt w:val="decimal"/>
      <w:pStyle w:val="a7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22"/>
  </w:num>
  <w:num w:numId="5">
    <w:abstractNumId w:val="10"/>
  </w:num>
  <w:num w:numId="6">
    <w:abstractNumId w:val="20"/>
  </w:num>
  <w:num w:numId="7">
    <w:abstractNumId w:val="11"/>
  </w:num>
  <w:num w:numId="8">
    <w:abstractNumId w:val="12"/>
  </w:num>
  <w:num w:numId="9">
    <w:abstractNumId w:val="14"/>
  </w:num>
  <w:num w:numId="10">
    <w:abstractNumId w:val="24"/>
  </w:num>
  <w:num w:numId="11">
    <w:abstractNumId w:val="17"/>
  </w:num>
  <w:num w:numId="12">
    <w:abstractNumId w:val="18"/>
  </w:num>
  <w:num w:numId="13">
    <w:abstractNumId w:val="13"/>
  </w:num>
  <w:num w:numId="14">
    <w:abstractNumId w:val="23"/>
  </w:num>
  <w:num w:numId="15">
    <w:abstractNumId w:val="12"/>
  </w:num>
  <w:num w:numId="16">
    <w:abstractNumId w:val="16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21"/>
  </w:num>
  <w:num w:numId="28">
    <w:abstractNumId w:val="1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cf9,#ffc,#d9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3D"/>
    <w:rsid w:val="0000099C"/>
    <w:rsid w:val="00000D99"/>
    <w:rsid w:val="00001624"/>
    <w:rsid w:val="00001A76"/>
    <w:rsid w:val="000024E9"/>
    <w:rsid w:val="00002862"/>
    <w:rsid w:val="00002CD4"/>
    <w:rsid w:val="00004BC5"/>
    <w:rsid w:val="00004C8D"/>
    <w:rsid w:val="00005FBA"/>
    <w:rsid w:val="000072B3"/>
    <w:rsid w:val="00007366"/>
    <w:rsid w:val="00007AB3"/>
    <w:rsid w:val="00010678"/>
    <w:rsid w:val="00011208"/>
    <w:rsid w:val="000119FD"/>
    <w:rsid w:val="00013A9B"/>
    <w:rsid w:val="00013E74"/>
    <w:rsid w:val="00014093"/>
    <w:rsid w:val="000153CA"/>
    <w:rsid w:val="00015515"/>
    <w:rsid w:val="00015678"/>
    <w:rsid w:val="00015A44"/>
    <w:rsid w:val="00016430"/>
    <w:rsid w:val="00017C78"/>
    <w:rsid w:val="00021256"/>
    <w:rsid w:val="00022AC2"/>
    <w:rsid w:val="0002301E"/>
    <w:rsid w:val="00024200"/>
    <w:rsid w:val="00024362"/>
    <w:rsid w:val="00024689"/>
    <w:rsid w:val="00024DF5"/>
    <w:rsid w:val="00025424"/>
    <w:rsid w:val="0002623B"/>
    <w:rsid w:val="00027F63"/>
    <w:rsid w:val="00030BEF"/>
    <w:rsid w:val="00030D0D"/>
    <w:rsid w:val="0003170E"/>
    <w:rsid w:val="00031976"/>
    <w:rsid w:val="00032C0F"/>
    <w:rsid w:val="00032D8D"/>
    <w:rsid w:val="00033427"/>
    <w:rsid w:val="00033445"/>
    <w:rsid w:val="00034B52"/>
    <w:rsid w:val="000351CF"/>
    <w:rsid w:val="00035542"/>
    <w:rsid w:val="00035C8F"/>
    <w:rsid w:val="000403B2"/>
    <w:rsid w:val="000404F1"/>
    <w:rsid w:val="00040562"/>
    <w:rsid w:val="00040FCE"/>
    <w:rsid w:val="00043F80"/>
    <w:rsid w:val="00044D4B"/>
    <w:rsid w:val="00045D75"/>
    <w:rsid w:val="00053450"/>
    <w:rsid w:val="00056950"/>
    <w:rsid w:val="00061404"/>
    <w:rsid w:val="000621F5"/>
    <w:rsid w:val="0006247C"/>
    <w:rsid w:val="00063652"/>
    <w:rsid w:val="00065E6F"/>
    <w:rsid w:val="0006670E"/>
    <w:rsid w:val="00066A94"/>
    <w:rsid w:val="00067415"/>
    <w:rsid w:val="00067769"/>
    <w:rsid w:val="00067E16"/>
    <w:rsid w:val="00067F70"/>
    <w:rsid w:val="0007014B"/>
    <w:rsid w:val="000707DE"/>
    <w:rsid w:val="000708C3"/>
    <w:rsid w:val="00071BC7"/>
    <w:rsid w:val="00071E4C"/>
    <w:rsid w:val="00072099"/>
    <w:rsid w:val="00072B38"/>
    <w:rsid w:val="00073709"/>
    <w:rsid w:val="00073992"/>
    <w:rsid w:val="00073ABD"/>
    <w:rsid w:val="00073D9D"/>
    <w:rsid w:val="000741BE"/>
    <w:rsid w:val="00074591"/>
    <w:rsid w:val="000757A9"/>
    <w:rsid w:val="00075BBF"/>
    <w:rsid w:val="00076044"/>
    <w:rsid w:val="00077BD1"/>
    <w:rsid w:val="000815FF"/>
    <w:rsid w:val="00082CF1"/>
    <w:rsid w:val="00083393"/>
    <w:rsid w:val="00083CBA"/>
    <w:rsid w:val="00083CE5"/>
    <w:rsid w:val="00084090"/>
    <w:rsid w:val="0008422F"/>
    <w:rsid w:val="00084916"/>
    <w:rsid w:val="00085962"/>
    <w:rsid w:val="00085FA4"/>
    <w:rsid w:val="000905E5"/>
    <w:rsid w:val="00090BE8"/>
    <w:rsid w:val="00091459"/>
    <w:rsid w:val="00091F63"/>
    <w:rsid w:val="00093465"/>
    <w:rsid w:val="00093625"/>
    <w:rsid w:val="00094259"/>
    <w:rsid w:val="00094564"/>
    <w:rsid w:val="00094BF6"/>
    <w:rsid w:val="000959F1"/>
    <w:rsid w:val="00095DD6"/>
    <w:rsid w:val="00096631"/>
    <w:rsid w:val="0009761D"/>
    <w:rsid w:val="00097A94"/>
    <w:rsid w:val="00097FB7"/>
    <w:rsid w:val="000A03F0"/>
    <w:rsid w:val="000A1A52"/>
    <w:rsid w:val="000A1BE7"/>
    <w:rsid w:val="000A1F63"/>
    <w:rsid w:val="000A2E35"/>
    <w:rsid w:val="000A304A"/>
    <w:rsid w:val="000A3EBE"/>
    <w:rsid w:val="000A4AC5"/>
    <w:rsid w:val="000A4EAF"/>
    <w:rsid w:val="000A5B32"/>
    <w:rsid w:val="000A7945"/>
    <w:rsid w:val="000B1459"/>
    <w:rsid w:val="000B2A96"/>
    <w:rsid w:val="000B2D1C"/>
    <w:rsid w:val="000B3C6C"/>
    <w:rsid w:val="000B4594"/>
    <w:rsid w:val="000B4C4A"/>
    <w:rsid w:val="000B4EDD"/>
    <w:rsid w:val="000B53C6"/>
    <w:rsid w:val="000B5F26"/>
    <w:rsid w:val="000B5FC5"/>
    <w:rsid w:val="000B74AF"/>
    <w:rsid w:val="000C140C"/>
    <w:rsid w:val="000C171B"/>
    <w:rsid w:val="000C19AA"/>
    <w:rsid w:val="000C2368"/>
    <w:rsid w:val="000C2908"/>
    <w:rsid w:val="000C2DB8"/>
    <w:rsid w:val="000C58C6"/>
    <w:rsid w:val="000C7625"/>
    <w:rsid w:val="000C783F"/>
    <w:rsid w:val="000C7C2A"/>
    <w:rsid w:val="000C7F7B"/>
    <w:rsid w:val="000D06BC"/>
    <w:rsid w:val="000D0D0B"/>
    <w:rsid w:val="000D202B"/>
    <w:rsid w:val="000D3987"/>
    <w:rsid w:val="000D3C86"/>
    <w:rsid w:val="000D5650"/>
    <w:rsid w:val="000D57F1"/>
    <w:rsid w:val="000D5C84"/>
    <w:rsid w:val="000D6070"/>
    <w:rsid w:val="000E00DE"/>
    <w:rsid w:val="000E0443"/>
    <w:rsid w:val="000E0EA5"/>
    <w:rsid w:val="000E11C3"/>
    <w:rsid w:val="000E184E"/>
    <w:rsid w:val="000E193B"/>
    <w:rsid w:val="000E22A6"/>
    <w:rsid w:val="000E268B"/>
    <w:rsid w:val="000E31B8"/>
    <w:rsid w:val="000E3552"/>
    <w:rsid w:val="000E4761"/>
    <w:rsid w:val="000E4D39"/>
    <w:rsid w:val="000E4FE2"/>
    <w:rsid w:val="000E6086"/>
    <w:rsid w:val="000E6093"/>
    <w:rsid w:val="000E6C59"/>
    <w:rsid w:val="000E6F61"/>
    <w:rsid w:val="000E7C95"/>
    <w:rsid w:val="000F0415"/>
    <w:rsid w:val="000F070F"/>
    <w:rsid w:val="000F18F8"/>
    <w:rsid w:val="000F256A"/>
    <w:rsid w:val="000F2860"/>
    <w:rsid w:val="000F293B"/>
    <w:rsid w:val="000F2D1F"/>
    <w:rsid w:val="000F3756"/>
    <w:rsid w:val="000F41D4"/>
    <w:rsid w:val="000F775E"/>
    <w:rsid w:val="001011A4"/>
    <w:rsid w:val="00101207"/>
    <w:rsid w:val="0010302D"/>
    <w:rsid w:val="0010394F"/>
    <w:rsid w:val="00103AD3"/>
    <w:rsid w:val="001042E9"/>
    <w:rsid w:val="0010616F"/>
    <w:rsid w:val="0010619E"/>
    <w:rsid w:val="00106AA8"/>
    <w:rsid w:val="0010790C"/>
    <w:rsid w:val="00107E6D"/>
    <w:rsid w:val="00111093"/>
    <w:rsid w:val="00112830"/>
    <w:rsid w:val="00112DE5"/>
    <w:rsid w:val="0011300E"/>
    <w:rsid w:val="00113066"/>
    <w:rsid w:val="001137B3"/>
    <w:rsid w:val="001146EB"/>
    <w:rsid w:val="001147C0"/>
    <w:rsid w:val="00115724"/>
    <w:rsid w:val="00117AA6"/>
    <w:rsid w:val="00121E46"/>
    <w:rsid w:val="00121F2F"/>
    <w:rsid w:val="001235C0"/>
    <w:rsid w:val="001249BE"/>
    <w:rsid w:val="00126807"/>
    <w:rsid w:val="00127236"/>
    <w:rsid w:val="00130084"/>
    <w:rsid w:val="00130B66"/>
    <w:rsid w:val="0013141B"/>
    <w:rsid w:val="001333D6"/>
    <w:rsid w:val="0013516F"/>
    <w:rsid w:val="001358FB"/>
    <w:rsid w:val="00135B38"/>
    <w:rsid w:val="001371A5"/>
    <w:rsid w:val="001373ED"/>
    <w:rsid w:val="001376A2"/>
    <w:rsid w:val="00137741"/>
    <w:rsid w:val="00137A71"/>
    <w:rsid w:val="001405BD"/>
    <w:rsid w:val="001409EA"/>
    <w:rsid w:val="00140D71"/>
    <w:rsid w:val="00141576"/>
    <w:rsid w:val="00141ACC"/>
    <w:rsid w:val="00141DD6"/>
    <w:rsid w:val="00141E21"/>
    <w:rsid w:val="001449A7"/>
    <w:rsid w:val="00145E3B"/>
    <w:rsid w:val="00146903"/>
    <w:rsid w:val="00146A72"/>
    <w:rsid w:val="00147FDE"/>
    <w:rsid w:val="001501FC"/>
    <w:rsid w:val="001506FA"/>
    <w:rsid w:val="00151D4F"/>
    <w:rsid w:val="00152756"/>
    <w:rsid w:val="00152BB4"/>
    <w:rsid w:val="0015381D"/>
    <w:rsid w:val="00154A79"/>
    <w:rsid w:val="00154E3D"/>
    <w:rsid w:val="00154F72"/>
    <w:rsid w:val="001556FC"/>
    <w:rsid w:val="00155986"/>
    <w:rsid w:val="00155D30"/>
    <w:rsid w:val="0015639E"/>
    <w:rsid w:val="001565B0"/>
    <w:rsid w:val="00156C62"/>
    <w:rsid w:val="00157BDD"/>
    <w:rsid w:val="001613A1"/>
    <w:rsid w:val="001613AE"/>
    <w:rsid w:val="001614BE"/>
    <w:rsid w:val="00161825"/>
    <w:rsid w:val="00161DA1"/>
    <w:rsid w:val="001629FF"/>
    <w:rsid w:val="0016435E"/>
    <w:rsid w:val="00165DC2"/>
    <w:rsid w:val="00166853"/>
    <w:rsid w:val="00166B9C"/>
    <w:rsid w:val="00166C81"/>
    <w:rsid w:val="00166D29"/>
    <w:rsid w:val="001676B0"/>
    <w:rsid w:val="001677D9"/>
    <w:rsid w:val="00167842"/>
    <w:rsid w:val="001705C3"/>
    <w:rsid w:val="00170749"/>
    <w:rsid w:val="001709CD"/>
    <w:rsid w:val="0017156F"/>
    <w:rsid w:val="00174034"/>
    <w:rsid w:val="0017450E"/>
    <w:rsid w:val="0017561F"/>
    <w:rsid w:val="00175A94"/>
    <w:rsid w:val="00175E0F"/>
    <w:rsid w:val="0017615A"/>
    <w:rsid w:val="001773DA"/>
    <w:rsid w:val="00180FF1"/>
    <w:rsid w:val="00183131"/>
    <w:rsid w:val="0018365A"/>
    <w:rsid w:val="001838AF"/>
    <w:rsid w:val="0018413A"/>
    <w:rsid w:val="001852B5"/>
    <w:rsid w:val="001863B7"/>
    <w:rsid w:val="00186827"/>
    <w:rsid w:val="00186948"/>
    <w:rsid w:val="00187C55"/>
    <w:rsid w:val="00187DA2"/>
    <w:rsid w:val="001900EA"/>
    <w:rsid w:val="00192290"/>
    <w:rsid w:val="0019240C"/>
    <w:rsid w:val="00192814"/>
    <w:rsid w:val="00192B7E"/>
    <w:rsid w:val="001955D2"/>
    <w:rsid w:val="001959CB"/>
    <w:rsid w:val="001960E1"/>
    <w:rsid w:val="00196745"/>
    <w:rsid w:val="00196ECF"/>
    <w:rsid w:val="001974BA"/>
    <w:rsid w:val="00197537"/>
    <w:rsid w:val="001A0113"/>
    <w:rsid w:val="001A0828"/>
    <w:rsid w:val="001A0900"/>
    <w:rsid w:val="001A0ADC"/>
    <w:rsid w:val="001A0B47"/>
    <w:rsid w:val="001A1428"/>
    <w:rsid w:val="001A1545"/>
    <w:rsid w:val="001A24A0"/>
    <w:rsid w:val="001A25F6"/>
    <w:rsid w:val="001A3270"/>
    <w:rsid w:val="001A329C"/>
    <w:rsid w:val="001A34DE"/>
    <w:rsid w:val="001A36CC"/>
    <w:rsid w:val="001A3921"/>
    <w:rsid w:val="001A3D48"/>
    <w:rsid w:val="001A5F0F"/>
    <w:rsid w:val="001A60F3"/>
    <w:rsid w:val="001A73DB"/>
    <w:rsid w:val="001A7631"/>
    <w:rsid w:val="001A78B0"/>
    <w:rsid w:val="001A79CC"/>
    <w:rsid w:val="001A7F7A"/>
    <w:rsid w:val="001B0D5F"/>
    <w:rsid w:val="001B1309"/>
    <w:rsid w:val="001B2388"/>
    <w:rsid w:val="001B2392"/>
    <w:rsid w:val="001B33BB"/>
    <w:rsid w:val="001B3A9C"/>
    <w:rsid w:val="001B3C00"/>
    <w:rsid w:val="001B3CC0"/>
    <w:rsid w:val="001B3E7F"/>
    <w:rsid w:val="001B4641"/>
    <w:rsid w:val="001B4EF4"/>
    <w:rsid w:val="001B5471"/>
    <w:rsid w:val="001B6A67"/>
    <w:rsid w:val="001B7729"/>
    <w:rsid w:val="001B7F42"/>
    <w:rsid w:val="001C10EE"/>
    <w:rsid w:val="001C11CA"/>
    <w:rsid w:val="001C16A4"/>
    <w:rsid w:val="001C19BF"/>
    <w:rsid w:val="001C36EB"/>
    <w:rsid w:val="001C4042"/>
    <w:rsid w:val="001C4683"/>
    <w:rsid w:val="001C4872"/>
    <w:rsid w:val="001C4DE1"/>
    <w:rsid w:val="001C7420"/>
    <w:rsid w:val="001D00BD"/>
    <w:rsid w:val="001D1E93"/>
    <w:rsid w:val="001D24EA"/>
    <w:rsid w:val="001D2628"/>
    <w:rsid w:val="001D35F3"/>
    <w:rsid w:val="001D4401"/>
    <w:rsid w:val="001D4CEE"/>
    <w:rsid w:val="001D5601"/>
    <w:rsid w:val="001D70C0"/>
    <w:rsid w:val="001D7ED2"/>
    <w:rsid w:val="001E00FE"/>
    <w:rsid w:val="001E079D"/>
    <w:rsid w:val="001E1463"/>
    <w:rsid w:val="001E175D"/>
    <w:rsid w:val="001E1A7A"/>
    <w:rsid w:val="001E3197"/>
    <w:rsid w:val="001E4CF4"/>
    <w:rsid w:val="001E5184"/>
    <w:rsid w:val="001E57CA"/>
    <w:rsid w:val="001E5E3B"/>
    <w:rsid w:val="001E5E5B"/>
    <w:rsid w:val="001E62E1"/>
    <w:rsid w:val="001E7975"/>
    <w:rsid w:val="001F02B9"/>
    <w:rsid w:val="001F0DA4"/>
    <w:rsid w:val="001F1008"/>
    <w:rsid w:val="001F1CDC"/>
    <w:rsid w:val="001F1F04"/>
    <w:rsid w:val="001F2B41"/>
    <w:rsid w:val="001F2DE5"/>
    <w:rsid w:val="001F7E81"/>
    <w:rsid w:val="00200499"/>
    <w:rsid w:val="00201A63"/>
    <w:rsid w:val="00201FBF"/>
    <w:rsid w:val="002022EC"/>
    <w:rsid w:val="00202DD2"/>
    <w:rsid w:val="00203708"/>
    <w:rsid w:val="00204A69"/>
    <w:rsid w:val="00204B66"/>
    <w:rsid w:val="00204FF8"/>
    <w:rsid w:val="0020580F"/>
    <w:rsid w:val="002058DE"/>
    <w:rsid w:val="00205BB8"/>
    <w:rsid w:val="00205BCB"/>
    <w:rsid w:val="00205DA4"/>
    <w:rsid w:val="002065E5"/>
    <w:rsid w:val="00207164"/>
    <w:rsid w:val="00207278"/>
    <w:rsid w:val="002077C9"/>
    <w:rsid w:val="002079D0"/>
    <w:rsid w:val="00207F95"/>
    <w:rsid w:val="00210B22"/>
    <w:rsid w:val="00212386"/>
    <w:rsid w:val="00212AE8"/>
    <w:rsid w:val="00212C6A"/>
    <w:rsid w:val="00212EF7"/>
    <w:rsid w:val="00213157"/>
    <w:rsid w:val="00213203"/>
    <w:rsid w:val="00213984"/>
    <w:rsid w:val="00217E49"/>
    <w:rsid w:val="00220250"/>
    <w:rsid w:val="00221EA1"/>
    <w:rsid w:val="00222105"/>
    <w:rsid w:val="00222408"/>
    <w:rsid w:val="00222962"/>
    <w:rsid w:val="00224528"/>
    <w:rsid w:val="00224F3F"/>
    <w:rsid w:val="0022580B"/>
    <w:rsid w:val="00226311"/>
    <w:rsid w:val="00226D7D"/>
    <w:rsid w:val="00226F78"/>
    <w:rsid w:val="00227AE3"/>
    <w:rsid w:val="00230C03"/>
    <w:rsid w:val="00230CE8"/>
    <w:rsid w:val="00231037"/>
    <w:rsid w:val="0023249C"/>
    <w:rsid w:val="002329CD"/>
    <w:rsid w:val="00232F7C"/>
    <w:rsid w:val="002334FE"/>
    <w:rsid w:val="00233999"/>
    <w:rsid w:val="00233C5F"/>
    <w:rsid w:val="00235371"/>
    <w:rsid w:val="00235899"/>
    <w:rsid w:val="00236518"/>
    <w:rsid w:val="00236D77"/>
    <w:rsid w:val="00236E74"/>
    <w:rsid w:val="00236FD9"/>
    <w:rsid w:val="002374A2"/>
    <w:rsid w:val="002375E3"/>
    <w:rsid w:val="002417CE"/>
    <w:rsid w:val="00242311"/>
    <w:rsid w:val="002433DC"/>
    <w:rsid w:val="00243630"/>
    <w:rsid w:val="00243C0A"/>
    <w:rsid w:val="00244719"/>
    <w:rsid w:val="00244D01"/>
    <w:rsid w:val="00245423"/>
    <w:rsid w:val="002458DC"/>
    <w:rsid w:val="00246812"/>
    <w:rsid w:val="00246B04"/>
    <w:rsid w:val="002470C0"/>
    <w:rsid w:val="0024730C"/>
    <w:rsid w:val="00250F77"/>
    <w:rsid w:val="00253A37"/>
    <w:rsid w:val="00254767"/>
    <w:rsid w:val="00256D46"/>
    <w:rsid w:val="0025794B"/>
    <w:rsid w:val="00257D3E"/>
    <w:rsid w:val="002614A0"/>
    <w:rsid w:val="00261A12"/>
    <w:rsid w:val="0026336F"/>
    <w:rsid w:val="00263F06"/>
    <w:rsid w:val="00264361"/>
    <w:rsid w:val="00264F0A"/>
    <w:rsid w:val="002651FB"/>
    <w:rsid w:val="002656F8"/>
    <w:rsid w:val="00265BC5"/>
    <w:rsid w:val="002675B5"/>
    <w:rsid w:val="002679D3"/>
    <w:rsid w:val="00267EA4"/>
    <w:rsid w:val="00271018"/>
    <w:rsid w:val="0027152D"/>
    <w:rsid w:val="00271613"/>
    <w:rsid w:val="00271F18"/>
    <w:rsid w:val="00273569"/>
    <w:rsid w:val="002742A1"/>
    <w:rsid w:val="00274817"/>
    <w:rsid w:val="00274835"/>
    <w:rsid w:val="00276827"/>
    <w:rsid w:val="00276834"/>
    <w:rsid w:val="002814C9"/>
    <w:rsid w:val="00282A2F"/>
    <w:rsid w:val="002834D8"/>
    <w:rsid w:val="00283C1B"/>
    <w:rsid w:val="00283DA0"/>
    <w:rsid w:val="002841D4"/>
    <w:rsid w:val="002847B0"/>
    <w:rsid w:val="00285D54"/>
    <w:rsid w:val="00290D96"/>
    <w:rsid w:val="00293659"/>
    <w:rsid w:val="00294A2F"/>
    <w:rsid w:val="00295260"/>
    <w:rsid w:val="00295E57"/>
    <w:rsid w:val="00296D97"/>
    <w:rsid w:val="002973F1"/>
    <w:rsid w:val="002976AD"/>
    <w:rsid w:val="00297C63"/>
    <w:rsid w:val="002A074A"/>
    <w:rsid w:val="002A14A9"/>
    <w:rsid w:val="002A1BA3"/>
    <w:rsid w:val="002A1E9A"/>
    <w:rsid w:val="002A219A"/>
    <w:rsid w:val="002A2647"/>
    <w:rsid w:val="002A2721"/>
    <w:rsid w:val="002A2DE7"/>
    <w:rsid w:val="002A5A3A"/>
    <w:rsid w:val="002A68E5"/>
    <w:rsid w:val="002A70CF"/>
    <w:rsid w:val="002B14B0"/>
    <w:rsid w:val="002B1B62"/>
    <w:rsid w:val="002B2F45"/>
    <w:rsid w:val="002B348B"/>
    <w:rsid w:val="002B41DF"/>
    <w:rsid w:val="002B47CC"/>
    <w:rsid w:val="002B5992"/>
    <w:rsid w:val="002B73AB"/>
    <w:rsid w:val="002B7AE5"/>
    <w:rsid w:val="002C0640"/>
    <w:rsid w:val="002C1BCA"/>
    <w:rsid w:val="002C1C4F"/>
    <w:rsid w:val="002C4025"/>
    <w:rsid w:val="002C4560"/>
    <w:rsid w:val="002C65C6"/>
    <w:rsid w:val="002C6AFD"/>
    <w:rsid w:val="002C6CBA"/>
    <w:rsid w:val="002C6D89"/>
    <w:rsid w:val="002D0153"/>
    <w:rsid w:val="002D08CD"/>
    <w:rsid w:val="002D16CF"/>
    <w:rsid w:val="002D251F"/>
    <w:rsid w:val="002D295A"/>
    <w:rsid w:val="002D3F78"/>
    <w:rsid w:val="002D50ED"/>
    <w:rsid w:val="002D6B97"/>
    <w:rsid w:val="002D7727"/>
    <w:rsid w:val="002D7880"/>
    <w:rsid w:val="002E182B"/>
    <w:rsid w:val="002E2972"/>
    <w:rsid w:val="002E2C7D"/>
    <w:rsid w:val="002E3298"/>
    <w:rsid w:val="002E47BD"/>
    <w:rsid w:val="002E565B"/>
    <w:rsid w:val="002E59E8"/>
    <w:rsid w:val="002E6553"/>
    <w:rsid w:val="002F06DC"/>
    <w:rsid w:val="002F08B1"/>
    <w:rsid w:val="002F0D46"/>
    <w:rsid w:val="002F1088"/>
    <w:rsid w:val="002F142A"/>
    <w:rsid w:val="002F164B"/>
    <w:rsid w:val="002F2052"/>
    <w:rsid w:val="002F2079"/>
    <w:rsid w:val="002F2270"/>
    <w:rsid w:val="002F229D"/>
    <w:rsid w:val="002F3D99"/>
    <w:rsid w:val="002F3EF7"/>
    <w:rsid w:val="002F4556"/>
    <w:rsid w:val="002F5F6F"/>
    <w:rsid w:val="002F72DC"/>
    <w:rsid w:val="003005EB"/>
    <w:rsid w:val="00300720"/>
    <w:rsid w:val="00301F3F"/>
    <w:rsid w:val="0030243E"/>
    <w:rsid w:val="003027BB"/>
    <w:rsid w:val="00302BC1"/>
    <w:rsid w:val="0030418B"/>
    <w:rsid w:val="00304367"/>
    <w:rsid w:val="00305F1B"/>
    <w:rsid w:val="003060E7"/>
    <w:rsid w:val="00306499"/>
    <w:rsid w:val="00306FD4"/>
    <w:rsid w:val="0030753D"/>
    <w:rsid w:val="00307D7A"/>
    <w:rsid w:val="00310397"/>
    <w:rsid w:val="003112AE"/>
    <w:rsid w:val="00312768"/>
    <w:rsid w:val="00312B1E"/>
    <w:rsid w:val="0031491B"/>
    <w:rsid w:val="00315388"/>
    <w:rsid w:val="00315602"/>
    <w:rsid w:val="00315667"/>
    <w:rsid w:val="00315DD6"/>
    <w:rsid w:val="00316576"/>
    <w:rsid w:val="0031690B"/>
    <w:rsid w:val="00316EC9"/>
    <w:rsid w:val="00316EFF"/>
    <w:rsid w:val="00317326"/>
    <w:rsid w:val="0031742C"/>
    <w:rsid w:val="00317978"/>
    <w:rsid w:val="00317B66"/>
    <w:rsid w:val="00317E08"/>
    <w:rsid w:val="00320A3C"/>
    <w:rsid w:val="0032197E"/>
    <w:rsid w:val="00322D5F"/>
    <w:rsid w:val="00323348"/>
    <w:rsid w:val="003233CC"/>
    <w:rsid w:val="00324507"/>
    <w:rsid w:val="0032699F"/>
    <w:rsid w:val="00326EB9"/>
    <w:rsid w:val="00327A87"/>
    <w:rsid w:val="00330D00"/>
    <w:rsid w:val="00330F34"/>
    <w:rsid w:val="00331457"/>
    <w:rsid w:val="0033238D"/>
    <w:rsid w:val="003331F8"/>
    <w:rsid w:val="00334FC2"/>
    <w:rsid w:val="00335417"/>
    <w:rsid w:val="003357F6"/>
    <w:rsid w:val="003358C4"/>
    <w:rsid w:val="003362A7"/>
    <w:rsid w:val="00337F2E"/>
    <w:rsid w:val="0034027F"/>
    <w:rsid w:val="00340F1C"/>
    <w:rsid w:val="00343618"/>
    <w:rsid w:val="00344506"/>
    <w:rsid w:val="00344B44"/>
    <w:rsid w:val="003474D3"/>
    <w:rsid w:val="00347E85"/>
    <w:rsid w:val="003515A9"/>
    <w:rsid w:val="00351FDF"/>
    <w:rsid w:val="00352AEC"/>
    <w:rsid w:val="00352B9E"/>
    <w:rsid w:val="003530EB"/>
    <w:rsid w:val="003535C3"/>
    <w:rsid w:val="00355ADE"/>
    <w:rsid w:val="00355E56"/>
    <w:rsid w:val="0035765F"/>
    <w:rsid w:val="00357720"/>
    <w:rsid w:val="00357A66"/>
    <w:rsid w:val="00357B06"/>
    <w:rsid w:val="003603AB"/>
    <w:rsid w:val="0036196D"/>
    <w:rsid w:val="00362271"/>
    <w:rsid w:val="0036309B"/>
    <w:rsid w:val="00363F09"/>
    <w:rsid w:val="00364B65"/>
    <w:rsid w:val="00364E16"/>
    <w:rsid w:val="00366C11"/>
    <w:rsid w:val="00366D97"/>
    <w:rsid w:val="003671D5"/>
    <w:rsid w:val="00367984"/>
    <w:rsid w:val="00370B5F"/>
    <w:rsid w:val="00370F2A"/>
    <w:rsid w:val="0037121B"/>
    <w:rsid w:val="00371ADC"/>
    <w:rsid w:val="00371DFC"/>
    <w:rsid w:val="003722B6"/>
    <w:rsid w:val="00372EB8"/>
    <w:rsid w:val="00373D3F"/>
    <w:rsid w:val="00374596"/>
    <w:rsid w:val="0037750E"/>
    <w:rsid w:val="00377643"/>
    <w:rsid w:val="00380ABD"/>
    <w:rsid w:val="00381159"/>
    <w:rsid w:val="00381415"/>
    <w:rsid w:val="00381570"/>
    <w:rsid w:val="00383174"/>
    <w:rsid w:val="003835B3"/>
    <w:rsid w:val="003835B4"/>
    <w:rsid w:val="00384A2E"/>
    <w:rsid w:val="00384F74"/>
    <w:rsid w:val="00386B04"/>
    <w:rsid w:val="00386DBD"/>
    <w:rsid w:val="00386E85"/>
    <w:rsid w:val="00387C75"/>
    <w:rsid w:val="003901DE"/>
    <w:rsid w:val="003901E0"/>
    <w:rsid w:val="00390EFF"/>
    <w:rsid w:val="00391118"/>
    <w:rsid w:val="0039138F"/>
    <w:rsid w:val="00392167"/>
    <w:rsid w:val="00392777"/>
    <w:rsid w:val="00392E86"/>
    <w:rsid w:val="003959E1"/>
    <w:rsid w:val="00396311"/>
    <w:rsid w:val="003967B3"/>
    <w:rsid w:val="00396E67"/>
    <w:rsid w:val="00396F6F"/>
    <w:rsid w:val="00397C74"/>
    <w:rsid w:val="003A1392"/>
    <w:rsid w:val="003A19F9"/>
    <w:rsid w:val="003A1FCF"/>
    <w:rsid w:val="003A209B"/>
    <w:rsid w:val="003A2596"/>
    <w:rsid w:val="003A33D0"/>
    <w:rsid w:val="003A3837"/>
    <w:rsid w:val="003A3A15"/>
    <w:rsid w:val="003A4E1E"/>
    <w:rsid w:val="003A506D"/>
    <w:rsid w:val="003A59D4"/>
    <w:rsid w:val="003A5BB1"/>
    <w:rsid w:val="003A7154"/>
    <w:rsid w:val="003A751A"/>
    <w:rsid w:val="003B17E8"/>
    <w:rsid w:val="003B1982"/>
    <w:rsid w:val="003B2284"/>
    <w:rsid w:val="003B2561"/>
    <w:rsid w:val="003B32C1"/>
    <w:rsid w:val="003B3365"/>
    <w:rsid w:val="003B4384"/>
    <w:rsid w:val="003B5636"/>
    <w:rsid w:val="003B5870"/>
    <w:rsid w:val="003B5D8E"/>
    <w:rsid w:val="003B6277"/>
    <w:rsid w:val="003C0B17"/>
    <w:rsid w:val="003C2260"/>
    <w:rsid w:val="003C268A"/>
    <w:rsid w:val="003C28A2"/>
    <w:rsid w:val="003C2996"/>
    <w:rsid w:val="003C3C8D"/>
    <w:rsid w:val="003C3D8E"/>
    <w:rsid w:val="003C6226"/>
    <w:rsid w:val="003D06C8"/>
    <w:rsid w:val="003D2386"/>
    <w:rsid w:val="003D3299"/>
    <w:rsid w:val="003D4A61"/>
    <w:rsid w:val="003D4E9E"/>
    <w:rsid w:val="003D5933"/>
    <w:rsid w:val="003D61F8"/>
    <w:rsid w:val="003D7804"/>
    <w:rsid w:val="003E0B87"/>
    <w:rsid w:val="003E2090"/>
    <w:rsid w:val="003E2A3F"/>
    <w:rsid w:val="003E4070"/>
    <w:rsid w:val="003E4281"/>
    <w:rsid w:val="003E4B0E"/>
    <w:rsid w:val="003E6E03"/>
    <w:rsid w:val="003E713A"/>
    <w:rsid w:val="003F2DE2"/>
    <w:rsid w:val="003F3589"/>
    <w:rsid w:val="003F4814"/>
    <w:rsid w:val="003F4CF0"/>
    <w:rsid w:val="003F61DE"/>
    <w:rsid w:val="003F6AAF"/>
    <w:rsid w:val="003F6FED"/>
    <w:rsid w:val="003F7252"/>
    <w:rsid w:val="004001C7"/>
    <w:rsid w:val="0040474F"/>
    <w:rsid w:val="004072CA"/>
    <w:rsid w:val="0040749B"/>
    <w:rsid w:val="00407B7A"/>
    <w:rsid w:val="00407FE2"/>
    <w:rsid w:val="004100FF"/>
    <w:rsid w:val="004115FB"/>
    <w:rsid w:val="00411D96"/>
    <w:rsid w:val="0041232E"/>
    <w:rsid w:val="0041236F"/>
    <w:rsid w:val="00412386"/>
    <w:rsid w:val="004126B8"/>
    <w:rsid w:val="004141BA"/>
    <w:rsid w:val="004147E3"/>
    <w:rsid w:val="004149A3"/>
    <w:rsid w:val="0041506F"/>
    <w:rsid w:val="00415CDD"/>
    <w:rsid w:val="00415D57"/>
    <w:rsid w:val="0041653C"/>
    <w:rsid w:val="00417957"/>
    <w:rsid w:val="00417BC7"/>
    <w:rsid w:val="0042092F"/>
    <w:rsid w:val="00421A6E"/>
    <w:rsid w:val="00421DFE"/>
    <w:rsid w:val="0042314C"/>
    <w:rsid w:val="00423523"/>
    <w:rsid w:val="004239FE"/>
    <w:rsid w:val="00423BBA"/>
    <w:rsid w:val="00424DA6"/>
    <w:rsid w:val="00425151"/>
    <w:rsid w:val="0042584E"/>
    <w:rsid w:val="0043027B"/>
    <w:rsid w:val="0043040A"/>
    <w:rsid w:val="00430FCE"/>
    <w:rsid w:val="00431F02"/>
    <w:rsid w:val="004320CC"/>
    <w:rsid w:val="00432344"/>
    <w:rsid w:val="00432F00"/>
    <w:rsid w:val="00433D11"/>
    <w:rsid w:val="004345A2"/>
    <w:rsid w:val="00434C22"/>
    <w:rsid w:val="00436F18"/>
    <w:rsid w:val="00441054"/>
    <w:rsid w:val="00441610"/>
    <w:rsid w:val="00442B00"/>
    <w:rsid w:val="004431F5"/>
    <w:rsid w:val="0044380F"/>
    <w:rsid w:val="0044466F"/>
    <w:rsid w:val="004447B8"/>
    <w:rsid w:val="004452F4"/>
    <w:rsid w:val="00445421"/>
    <w:rsid w:val="004474A5"/>
    <w:rsid w:val="00450198"/>
    <w:rsid w:val="00451231"/>
    <w:rsid w:val="00451285"/>
    <w:rsid w:val="004515DA"/>
    <w:rsid w:val="00451867"/>
    <w:rsid w:val="00451B66"/>
    <w:rsid w:val="0045298D"/>
    <w:rsid w:val="00452A63"/>
    <w:rsid w:val="00452D89"/>
    <w:rsid w:val="00453C9B"/>
    <w:rsid w:val="00454C1D"/>
    <w:rsid w:val="00454D56"/>
    <w:rsid w:val="00454F3C"/>
    <w:rsid w:val="00456125"/>
    <w:rsid w:val="0045684D"/>
    <w:rsid w:val="0046086E"/>
    <w:rsid w:val="004619C6"/>
    <w:rsid w:val="004624A1"/>
    <w:rsid w:val="00462657"/>
    <w:rsid w:val="004639A6"/>
    <w:rsid w:val="00464678"/>
    <w:rsid w:val="00464C2A"/>
    <w:rsid w:val="00464D12"/>
    <w:rsid w:val="004653B7"/>
    <w:rsid w:val="004664D7"/>
    <w:rsid w:val="00467AE5"/>
    <w:rsid w:val="004704D5"/>
    <w:rsid w:val="00471174"/>
    <w:rsid w:val="00471428"/>
    <w:rsid w:val="00471543"/>
    <w:rsid w:val="00472279"/>
    <w:rsid w:val="00473790"/>
    <w:rsid w:val="00473D54"/>
    <w:rsid w:val="00474797"/>
    <w:rsid w:val="004774EB"/>
    <w:rsid w:val="004778FD"/>
    <w:rsid w:val="00480FDA"/>
    <w:rsid w:val="00481B4F"/>
    <w:rsid w:val="00481C41"/>
    <w:rsid w:val="004820BA"/>
    <w:rsid w:val="00483FD4"/>
    <w:rsid w:val="0048436C"/>
    <w:rsid w:val="004846B3"/>
    <w:rsid w:val="00484C72"/>
    <w:rsid w:val="00485553"/>
    <w:rsid w:val="00486E8C"/>
    <w:rsid w:val="00487AED"/>
    <w:rsid w:val="00487B6F"/>
    <w:rsid w:val="00487B9D"/>
    <w:rsid w:val="0049081F"/>
    <w:rsid w:val="004911B1"/>
    <w:rsid w:val="0049152D"/>
    <w:rsid w:val="00491A52"/>
    <w:rsid w:val="00492A5C"/>
    <w:rsid w:val="00492E86"/>
    <w:rsid w:val="00493490"/>
    <w:rsid w:val="00494D69"/>
    <w:rsid w:val="00495411"/>
    <w:rsid w:val="00495E2C"/>
    <w:rsid w:val="004961AC"/>
    <w:rsid w:val="004964A8"/>
    <w:rsid w:val="00496508"/>
    <w:rsid w:val="00496CF7"/>
    <w:rsid w:val="00497013"/>
    <w:rsid w:val="00497349"/>
    <w:rsid w:val="004974AE"/>
    <w:rsid w:val="004A0315"/>
    <w:rsid w:val="004A03EF"/>
    <w:rsid w:val="004A0998"/>
    <w:rsid w:val="004A1280"/>
    <w:rsid w:val="004A199C"/>
    <w:rsid w:val="004A1E00"/>
    <w:rsid w:val="004A210B"/>
    <w:rsid w:val="004A216F"/>
    <w:rsid w:val="004A2907"/>
    <w:rsid w:val="004A2BBA"/>
    <w:rsid w:val="004A2EC2"/>
    <w:rsid w:val="004A3380"/>
    <w:rsid w:val="004A36AF"/>
    <w:rsid w:val="004A3D4D"/>
    <w:rsid w:val="004A5158"/>
    <w:rsid w:val="004A673C"/>
    <w:rsid w:val="004A6BAF"/>
    <w:rsid w:val="004A73E3"/>
    <w:rsid w:val="004A7432"/>
    <w:rsid w:val="004B067C"/>
    <w:rsid w:val="004B1503"/>
    <w:rsid w:val="004B2388"/>
    <w:rsid w:val="004B4614"/>
    <w:rsid w:val="004B49ED"/>
    <w:rsid w:val="004B4A99"/>
    <w:rsid w:val="004B4C1F"/>
    <w:rsid w:val="004B5094"/>
    <w:rsid w:val="004B50F9"/>
    <w:rsid w:val="004B5636"/>
    <w:rsid w:val="004B67B0"/>
    <w:rsid w:val="004B69A9"/>
    <w:rsid w:val="004B6ED8"/>
    <w:rsid w:val="004B71E7"/>
    <w:rsid w:val="004B73BF"/>
    <w:rsid w:val="004B7C9B"/>
    <w:rsid w:val="004C1610"/>
    <w:rsid w:val="004C2470"/>
    <w:rsid w:val="004C4B9F"/>
    <w:rsid w:val="004C6330"/>
    <w:rsid w:val="004C6395"/>
    <w:rsid w:val="004C6FE0"/>
    <w:rsid w:val="004D0F55"/>
    <w:rsid w:val="004D2280"/>
    <w:rsid w:val="004D281A"/>
    <w:rsid w:val="004D2F9A"/>
    <w:rsid w:val="004D41D8"/>
    <w:rsid w:val="004D6A0A"/>
    <w:rsid w:val="004D7243"/>
    <w:rsid w:val="004D7714"/>
    <w:rsid w:val="004D7BC7"/>
    <w:rsid w:val="004D7F70"/>
    <w:rsid w:val="004E0759"/>
    <w:rsid w:val="004E2166"/>
    <w:rsid w:val="004E2D58"/>
    <w:rsid w:val="004E4010"/>
    <w:rsid w:val="004E49B0"/>
    <w:rsid w:val="004E4FF3"/>
    <w:rsid w:val="004E5207"/>
    <w:rsid w:val="004E5A5F"/>
    <w:rsid w:val="004E5FE2"/>
    <w:rsid w:val="004E602A"/>
    <w:rsid w:val="004E7B79"/>
    <w:rsid w:val="004F0141"/>
    <w:rsid w:val="004F08AE"/>
    <w:rsid w:val="004F316A"/>
    <w:rsid w:val="004F3367"/>
    <w:rsid w:val="004F3E93"/>
    <w:rsid w:val="004F4188"/>
    <w:rsid w:val="004F592D"/>
    <w:rsid w:val="004F6903"/>
    <w:rsid w:val="00500D85"/>
    <w:rsid w:val="00500E71"/>
    <w:rsid w:val="00500ED6"/>
    <w:rsid w:val="00501F7E"/>
    <w:rsid w:val="00503137"/>
    <w:rsid w:val="0050401B"/>
    <w:rsid w:val="00504B8F"/>
    <w:rsid w:val="00504FA5"/>
    <w:rsid w:val="005050AD"/>
    <w:rsid w:val="005063CF"/>
    <w:rsid w:val="005073B0"/>
    <w:rsid w:val="005075C8"/>
    <w:rsid w:val="00507A35"/>
    <w:rsid w:val="00510EC4"/>
    <w:rsid w:val="0051195F"/>
    <w:rsid w:val="00511E04"/>
    <w:rsid w:val="005125D8"/>
    <w:rsid w:val="00513155"/>
    <w:rsid w:val="00514E4D"/>
    <w:rsid w:val="00516170"/>
    <w:rsid w:val="00516714"/>
    <w:rsid w:val="0051777C"/>
    <w:rsid w:val="00520CEE"/>
    <w:rsid w:val="0052319A"/>
    <w:rsid w:val="00524C03"/>
    <w:rsid w:val="0052512C"/>
    <w:rsid w:val="00527958"/>
    <w:rsid w:val="005279D7"/>
    <w:rsid w:val="00530913"/>
    <w:rsid w:val="00530FA9"/>
    <w:rsid w:val="0053103A"/>
    <w:rsid w:val="005315BC"/>
    <w:rsid w:val="00531B65"/>
    <w:rsid w:val="00531EAF"/>
    <w:rsid w:val="00531F9D"/>
    <w:rsid w:val="00532458"/>
    <w:rsid w:val="00532C06"/>
    <w:rsid w:val="00532CDE"/>
    <w:rsid w:val="00532E58"/>
    <w:rsid w:val="00533240"/>
    <w:rsid w:val="005368CF"/>
    <w:rsid w:val="00536BA3"/>
    <w:rsid w:val="00536DA8"/>
    <w:rsid w:val="005374D4"/>
    <w:rsid w:val="00537D43"/>
    <w:rsid w:val="00537EE4"/>
    <w:rsid w:val="005416D0"/>
    <w:rsid w:val="00541A6D"/>
    <w:rsid w:val="00543A8C"/>
    <w:rsid w:val="005453FF"/>
    <w:rsid w:val="00545666"/>
    <w:rsid w:val="0054642A"/>
    <w:rsid w:val="005468A2"/>
    <w:rsid w:val="00546D84"/>
    <w:rsid w:val="005474B6"/>
    <w:rsid w:val="0054792F"/>
    <w:rsid w:val="00547AD2"/>
    <w:rsid w:val="00550563"/>
    <w:rsid w:val="00550A16"/>
    <w:rsid w:val="00551113"/>
    <w:rsid w:val="00551BC2"/>
    <w:rsid w:val="0055281A"/>
    <w:rsid w:val="00554346"/>
    <w:rsid w:val="005553A4"/>
    <w:rsid w:val="0055547C"/>
    <w:rsid w:val="00555CAB"/>
    <w:rsid w:val="005571E9"/>
    <w:rsid w:val="00557745"/>
    <w:rsid w:val="00561070"/>
    <w:rsid w:val="0056154A"/>
    <w:rsid w:val="00561EC9"/>
    <w:rsid w:val="005627B4"/>
    <w:rsid w:val="00562DAF"/>
    <w:rsid w:val="00566099"/>
    <w:rsid w:val="00566B30"/>
    <w:rsid w:val="00567049"/>
    <w:rsid w:val="00571622"/>
    <w:rsid w:val="00572266"/>
    <w:rsid w:val="00572A59"/>
    <w:rsid w:val="00572E7A"/>
    <w:rsid w:val="00573314"/>
    <w:rsid w:val="00573796"/>
    <w:rsid w:val="00573957"/>
    <w:rsid w:val="00573970"/>
    <w:rsid w:val="00574BE6"/>
    <w:rsid w:val="00576DC4"/>
    <w:rsid w:val="00576E99"/>
    <w:rsid w:val="005773FF"/>
    <w:rsid w:val="005779BE"/>
    <w:rsid w:val="00577F40"/>
    <w:rsid w:val="005802C4"/>
    <w:rsid w:val="0058102D"/>
    <w:rsid w:val="005817D8"/>
    <w:rsid w:val="00582B0E"/>
    <w:rsid w:val="0058383C"/>
    <w:rsid w:val="00583886"/>
    <w:rsid w:val="00586814"/>
    <w:rsid w:val="00591339"/>
    <w:rsid w:val="005923E8"/>
    <w:rsid w:val="0059362F"/>
    <w:rsid w:val="0059389D"/>
    <w:rsid w:val="00593F95"/>
    <w:rsid w:val="00595A3F"/>
    <w:rsid w:val="00595E39"/>
    <w:rsid w:val="0059648E"/>
    <w:rsid w:val="00597575"/>
    <w:rsid w:val="005A11A1"/>
    <w:rsid w:val="005A1997"/>
    <w:rsid w:val="005A2C63"/>
    <w:rsid w:val="005A34B7"/>
    <w:rsid w:val="005A3CAF"/>
    <w:rsid w:val="005A400B"/>
    <w:rsid w:val="005A5890"/>
    <w:rsid w:val="005A62A0"/>
    <w:rsid w:val="005A6FC1"/>
    <w:rsid w:val="005B004F"/>
    <w:rsid w:val="005B0235"/>
    <w:rsid w:val="005B0351"/>
    <w:rsid w:val="005B19D0"/>
    <w:rsid w:val="005B1A3E"/>
    <w:rsid w:val="005B297B"/>
    <w:rsid w:val="005B2DE8"/>
    <w:rsid w:val="005B4EFC"/>
    <w:rsid w:val="005B584B"/>
    <w:rsid w:val="005B6D84"/>
    <w:rsid w:val="005C02FE"/>
    <w:rsid w:val="005C0C5D"/>
    <w:rsid w:val="005C1ACE"/>
    <w:rsid w:val="005C2649"/>
    <w:rsid w:val="005C2DA7"/>
    <w:rsid w:val="005C2F7F"/>
    <w:rsid w:val="005C3069"/>
    <w:rsid w:val="005C48C0"/>
    <w:rsid w:val="005C6AA5"/>
    <w:rsid w:val="005C73D3"/>
    <w:rsid w:val="005C7439"/>
    <w:rsid w:val="005C7E76"/>
    <w:rsid w:val="005C7FD2"/>
    <w:rsid w:val="005D2030"/>
    <w:rsid w:val="005D3098"/>
    <w:rsid w:val="005D362F"/>
    <w:rsid w:val="005D3A25"/>
    <w:rsid w:val="005D479A"/>
    <w:rsid w:val="005D55BA"/>
    <w:rsid w:val="005D5A81"/>
    <w:rsid w:val="005D5D95"/>
    <w:rsid w:val="005D768C"/>
    <w:rsid w:val="005E2692"/>
    <w:rsid w:val="005E512F"/>
    <w:rsid w:val="005E54C9"/>
    <w:rsid w:val="005E5D32"/>
    <w:rsid w:val="005E6373"/>
    <w:rsid w:val="005E679C"/>
    <w:rsid w:val="005E6E75"/>
    <w:rsid w:val="005E783B"/>
    <w:rsid w:val="005E7B98"/>
    <w:rsid w:val="005E7F2A"/>
    <w:rsid w:val="005F0111"/>
    <w:rsid w:val="005F0F82"/>
    <w:rsid w:val="005F1DAD"/>
    <w:rsid w:val="005F3010"/>
    <w:rsid w:val="005F3A67"/>
    <w:rsid w:val="005F3AC4"/>
    <w:rsid w:val="005F3F42"/>
    <w:rsid w:val="005F4781"/>
    <w:rsid w:val="005F57E0"/>
    <w:rsid w:val="005F7EA9"/>
    <w:rsid w:val="006017B5"/>
    <w:rsid w:val="00601CDA"/>
    <w:rsid w:val="00601E20"/>
    <w:rsid w:val="00602A73"/>
    <w:rsid w:val="00603968"/>
    <w:rsid w:val="006060DE"/>
    <w:rsid w:val="00606ACC"/>
    <w:rsid w:val="006071F4"/>
    <w:rsid w:val="0060743E"/>
    <w:rsid w:val="00607718"/>
    <w:rsid w:val="00610509"/>
    <w:rsid w:val="006108A8"/>
    <w:rsid w:val="006115E5"/>
    <w:rsid w:val="00611624"/>
    <w:rsid w:val="00611C94"/>
    <w:rsid w:val="00613459"/>
    <w:rsid w:val="00614638"/>
    <w:rsid w:val="00614F70"/>
    <w:rsid w:val="006159AD"/>
    <w:rsid w:val="00616AC9"/>
    <w:rsid w:val="00617CFE"/>
    <w:rsid w:val="00620A8B"/>
    <w:rsid w:val="0062116D"/>
    <w:rsid w:val="00624130"/>
    <w:rsid w:val="00624592"/>
    <w:rsid w:val="006263A8"/>
    <w:rsid w:val="006266A9"/>
    <w:rsid w:val="00627A63"/>
    <w:rsid w:val="006303E9"/>
    <w:rsid w:val="0063060A"/>
    <w:rsid w:val="0063098A"/>
    <w:rsid w:val="0063139C"/>
    <w:rsid w:val="00631BDF"/>
    <w:rsid w:val="00632E95"/>
    <w:rsid w:val="0063339F"/>
    <w:rsid w:val="00633FC9"/>
    <w:rsid w:val="00634AD6"/>
    <w:rsid w:val="0063532D"/>
    <w:rsid w:val="00635508"/>
    <w:rsid w:val="0063594A"/>
    <w:rsid w:val="00637545"/>
    <w:rsid w:val="00637A31"/>
    <w:rsid w:val="00637D21"/>
    <w:rsid w:val="006418BA"/>
    <w:rsid w:val="00641AD8"/>
    <w:rsid w:val="0064249B"/>
    <w:rsid w:val="00643E76"/>
    <w:rsid w:val="006443BB"/>
    <w:rsid w:val="00646B18"/>
    <w:rsid w:val="00647538"/>
    <w:rsid w:val="006475FD"/>
    <w:rsid w:val="006520DD"/>
    <w:rsid w:val="006524B5"/>
    <w:rsid w:val="00652B2D"/>
    <w:rsid w:val="006535EF"/>
    <w:rsid w:val="00653955"/>
    <w:rsid w:val="006553B1"/>
    <w:rsid w:val="00655472"/>
    <w:rsid w:val="006573A8"/>
    <w:rsid w:val="006577BD"/>
    <w:rsid w:val="006578C2"/>
    <w:rsid w:val="00657CED"/>
    <w:rsid w:val="006601E9"/>
    <w:rsid w:val="006614BB"/>
    <w:rsid w:val="00662A23"/>
    <w:rsid w:val="00662AD9"/>
    <w:rsid w:val="006636DF"/>
    <w:rsid w:val="0066424A"/>
    <w:rsid w:val="006648A4"/>
    <w:rsid w:val="00665B2C"/>
    <w:rsid w:val="00666679"/>
    <w:rsid w:val="00670D5E"/>
    <w:rsid w:val="0067186D"/>
    <w:rsid w:val="00671B57"/>
    <w:rsid w:val="006728A2"/>
    <w:rsid w:val="006728DD"/>
    <w:rsid w:val="00673F81"/>
    <w:rsid w:val="006753B9"/>
    <w:rsid w:val="00681CFF"/>
    <w:rsid w:val="00683484"/>
    <w:rsid w:val="006849D7"/>
    <w:rsid w:val="006850AB"/>
    <w:rsid w:val="0068530C"/>
    <w:rsid w:val="006858CB"/>
    <w:rsid w:val="00685A30"/>
    <w:rsid w:val="0068647A"/>
    <w:rsid w:val="0068693C"/>
    <w:rsid w:val="0068721D"/>
    <w:rsid w:val="00687C49"/>
    <w:rsid w:val="00687C5E"/>
    <w:rsid w:val="0069015B"/>
    <w:rsid w:val="0069018D"/>
    <w:rsid w:val="006906BC"/>
    <w:rsid w:val="00690B39"/>
    <w:rsid w:val="00690B80"/>
    <w:rsid w:val="00691A05"/>
    <w:rsid w:val="0069243A"/>
    <w:rsid w:val="00695484"/>
    <w:rsid w:val="0069750E"/>
    <w:rsid w:val="006A0748"/>
    <w:rsid w:val="006A1F62"/>
    <w:rsid w:val="006A2701"/>
    <w:rsid w:val="006A30A6"/>
    <w:rsid w:val="006A35DF"/>
    <w:rsid w:val="006A3D7C"/>
    <w:rsid w:val="006A3DD1"/>
    <w:rsid w:val="006A45BE"/>
    <w:rsid w:val="006A4753"/>
    <w:rsid w:val="006A5B3C"/>
    <w:rsid w:val="006A5B6D"/>
    <w:rsid w:val="006A6144"/>
    <w:rsid w:val="006A65B0"/>
    <w:rsid w:val="006A72A2"/>
    <w:rsid w:val="006A73F3"/>
    <w:rsid w:val="006A79A7"/>
    <w:rsid w:val="006B008E"/>
    <w:rsid w:val="006B019B"/>
    <w:rsid w:val="006B184E"/>
    <w:rsid w:val="006B25BA"/>
    <w:rsid w:val="006B27E3"/>
    <w:rsid w:val="006B33EC"/>
    <w:rsid w:val="006B34EB"/>
    <w:rsid w:val="006B3CFE"/>
    <w:rsid w:val="006B406D"/>
    <w:rsid w:val="006B45CD"/>
    <w:rsid w:val="006B4B32"/>
    <w:rsid w:val="006B55EB"/>
    <w:rsid w:val="006B6D5B"/>
    <w:rsid w:val="006B793D"/>
    <w:rsid w:val="006B7AFF"/>
    <w:rsid w:val="006C01F0"/>
    <w:rsid w:val="006C026B"/>
    <w:rsid w:val="006C1C49"/>
    <w:rsid w:val="006C22BA"/>
    <w:rsid w:val="006C3A89"/>
    <w:rsid w:val="006C3E05"/>
    <w:rsid w:val="006C41C1"/>
    <w:rsid w:val="006C5084"/>
    <w:rsid w:val="006C5666"/>
    <w:rsid w:val="006C5F9A"/>
    <w:rsid w:val="006C7C16"/>
    <w:rsid w:val="006D1B86"/>
    <w:rsid w:val="006D4444"/>
    <w:rsid w:val="006D5677"/>
    <w:rsid w:val="006D5868"/>
    <w:rsid w:val="006D5958"/>
    <w:rsid w:val="006D6C43"/>
    <w:rsid w:val="006D7911"/>
    <w:rsid w:val="006D7F39"/>
    <w:rsid w:val="006E2561"/>
    <w:rsid w:val="006E296B"/>
    <w:rsid w:val="006E2AD4"/>
    <w:rsid w:val="006E37AD"/>
    <w:rsid w:val="006E4C1F"/>
    <w:rsid w:val="006E5091"/>
    <w:rsid w:val="006E567B"/>
    <w:rsid w:val="006E5D04"/>
    <w:rsid w:val="006E6E97"/>
    <w:rsid w:val="006E74DE"/>
    <w:rsid w:val="006F0A51"/>
    <w:rsid w:val="006F1A65"/>
    <w:rsid w:val="006F1BB8"/>
    <w:rsid w:val="006F25E3"/>
    <w:rsid w:val="006F3901"/>
    <w:rsid w:val="006F3B64"/>
    <w:rsid w:val="006F4A6A"/>
    <w:rsid w:val="006F53C1"/>
    <w:rsid w:val="006F54EB"/>
    <w:rsid w:val="006F658F"/>
    <w:rsid w:val="006F68A9"/>
    <w:rsid w:val="006F73BF"/>
    <w:rsid w:val="007013F8"/>
    <w:rsid w:val="0070148F"/>
    <w:rsid w:val="00705EBA"/>
    <w:rsid w:val="007064D3"/>
    <w:rsid w:val="00707A21"/>
    <w:rsid w:val="00707D59"/>
    <w:rsid w:val="007104FD"/>
    <w:rsid w:val="007110F0"/>
    <w:rsid w:val="00711374"/>
    <w:rsid w:val="00711408"/>
    <w:rsid w:val="00711C07"/>
    <w:rsid w:val="007127CA"/>
    <w:rsid w:val="00712ADE"/>
    <w:rsid w:val="00713700"/>
    <w:rsid w:val="00713972"/>
    <w:rsid w:val="00714213"/>
    <w:rsid w:val="00714ADE"/>
    <w:rsid w:val="007156A7"/>
    <w:rsid w:val="00720240"/>
    <w:rsid w:val="00720760"/>
    <w:rsid w:val="00721116"/>
    <w:rsid w:val="007211AE"/>
    <w:rsid w:val="00721264"/>
    <w:rsid w:val="0072396C"/>
    <w:rsid w:val="00725119"/>
    <w:rsid w:val="00725391"/>
    <w:rsid w:val="00725C8E"/>
    <w:rsid w:val="0072615C"/>
    <w:rsid w:val="00726E0B"/>
    <w:rsid w:val="00726F05"/>
    <w:rsid w:val="007276BE"/>
    <w:rsid w:val="007276EF"/>
    <w:rsid w:val="007277E0"/>
    <w:rsid w:val="00730201"/>
    <w:rsid w:val="00730B01"/>
    <w:rsid w:val="00732983"/>
    <w:rsid w:val="0073312D"/>
    <w:rsid w:val="0073315A"/>
    <w:rsid w:val="00734274"/>
    <w:rsid w:val="00734F8B"/>
    <w:rsid w:val="0073500B"/>
    <w:rsid w:val="00735BC8"/>
    <w:rsid w:val="007375A7"/>
    <w:rsid w:val="007378B6"/>
    <w:rsid w:val="00737E29"/>
    <w:rsid w:val="007400C0"/>
    <w:rsid w:val="007413A0"/>
    <w:rsid w:val="00741C0E"/>
    <w:rsid w:val="00741CEB"/>
    <w:rsid w:val="00742322"/>
    <w:rsid w:val="00742480"/>
    <w:rsid w:val="007424BD"/>
    <w:rsid w:val="00742FBC"/>
    <w:rsid w:val="00742FF9"/>
    <w:rsid w:val="00744239"/>
    <w:rsid w:val="00745C0B"/>
    <w:rsid w:val="00745F1C"/>
    <w:rsid w:val="00746272"/>
    <w:rsid w:val="00751420"/>
    <w:rsid w:val="007519E3"/>
    <w:rsid w:val="00751D20"/>
    <w:rsid w:val="00753A6A"/>
    <w:rsid w:val="00754175"/>
    <w:rsid w:val="007551D8"/>
    <w:rsid w:val="00756F1E"/>
    <w:rsid w:val="007578CA"/>
    <w:rsid w:val="00757E07"/>
    <w:rsid w:val="00757E34"/>
    <w:rsid w:val="00760231"/>
    <w:rsid w:val="00760D21"/>
    <w:rsid w:val="00763FCD"/>
    <w:rsid w:val="00764AAB"/>
    <w:rsid w:val="00765FC0"/>
    <w:rsid w:val="00766801"/>
    <w:rsid w:val="00767BBE"/>
    <w:rsid w:val="00770F83"/>
    <w:rsid w:val="0077121A"/>
    <w:rsid w:val="0077314A"/>
    <w:rsid w:val="00773B36"/>
    <w:rsid w:val="00774C9E"/>
    <w:rsid w:val="007800ED"/>
    <w:rsid w:val="0078034D"/>
    <w:rsid w:val="00780A4A"/>
    <w:rsid w:val="0078176E"/>
    <w:rsid w:val="00782AD8"/>
    <w:rsid w:val="00783AF5"/>
    <w:rsid w:val="007869DE"/>
    <w:rsid w:val="007873CD"/>
    <w:rsid w:val="00787695"/>
    <w:rsid w:val="00790264"/>
    <w:rsid w:val="00790637"/>
    <w:rsid w:val="00790673"/>
    <w:rsid w:val="00791645"/>
    <w:rsid w:val="0079209E"/>
    <w:rsid w:val="007941B7"/>
    <w:rsid w:val="007942AB"/>
    <w:rsid w:val="00795074"/>
    <w:rsid w:val="00795B0E"/>
    <w:rsid w:val="007968D2"/>
    <w:rsid w:val="00796C36"/>
    <w:rsid w:val="00797BDB"/>
    <w:rsid w:val="00797D5C"/>
    <w:rsid w:val="007A0F37"/>
    <w:rsid w:val="007A109B"/>
    <w:rsid w:val="007A17FE"/>
    <w:rsid w:val="007A23CF"/>
    <w:rsid w:val="007A2C8D"/>
    <w:rsid w:val="007A2F76"/>
    <w:rsid w:val="007A371D"/>
    <w:rsid w:val="007A3973"/>
    <w:rsid w:val="007A4467"/>
    <w:rsid w:val="007A44DE"/>
    <w:rsid w:val="007A4E56"/>
    <w:rsid w:val="007A7FC8"/>
    <w:rsid w:val="007B04E5"/>
    <w:rsid w:val="007B1A96"/>
    <w:rsid w:val="007B2A1C"/>
    <w:rsid w:val="007B4301"/>
    <w:rsid w:val="007B43E4"/>
    <w:rsid w:val="007B4D68"/>
    <w:rsid w:val="007B520C"/>
    <w:rsid w:val="007B5370"/>
    <w:rsid w:val="007B54BA"/>
    <w:rsid w:val="007B6352"/>
    <w:rsid w:val="007B7A6C"/>
    <w:rsid w:val="007C025B"/>
    <w:rsid w:val="007C25C4"/>
    <w:rsid w:val="007C4FBF"/>
    <w:rsid w:val="007C64A3"/>
    <w:rsid w:val="007C672F"/>
    <w:rsid w:val="007C7229"/>
    <w:rsid w:val="007D0087"/>
    <w:rsid w:val="007D0620"/>
    <w:rsid w:val="007D3B75"/>
    <w:rsid w:val="007D404F"/>
    <w:rsid w:val="007D431C"/>
    <w:rsid w:val="007D4433"/>
    <w:rsid w:val="007D6A03"/>
    <w:rsid w:val="007D72CE"/>
    <w:rsid w:val="007D766F"/>
    <w:rsid w:val="007E0B66"/>
    <w:rsid w:val="007E18DF"/>
    <w:rsid w:val="007E1CE1"/>
    <w:rsid w:val="007E2857"/>
    <w:rsid w:val="007E31C7"/>
    <w:rsid w:val="007E3A84"/>
    <w:rsid w:val="007E3F0B"/>
    <w:rsid w:val="007E42D4"/>
    <w:rsid w:val="007E4E63"/>
    <w:rsid w:val="007E546B"/>
    <w:rsid w:val="007E6256"/>
    <w:rsid w:val="007E627E"/>
    <w:rsid w:val="007F1977"/>
    <w:rsid w:val="007F1FEC"/>
    <w:rsid w:val="007F20D2"/>
    <w:rsid w:val="007F22C7"/>
    <w:rsid w:val="007F2F98"/>
    <w:rsid w:val="007F34F0"/>
    <w:rsid w:val="007F3B8C"/>
    <w:rsid w:val="007F4136"/>
    <w:rsid w:val="007F421E"/>
    <w:rsid w:val="007F4321"/>
    <w:rsid w:val="007F4E72"/>
    <w:rsid w:val="007F660A"/>
    <w:rsid w:val="007F6FC0"/>
    <w:rsid w:val="007F74B6"/>
    <w:rsid w:val="007F75A0"/>
    <w:rsid w:val="007F75A5"/>
    <w:rsid w:val="007F7C69"/>
    <w:rsid w:val="0080088C"/>
    <w:rsid w:val="00800D3A"/>
    <w:rsid w:val="00801390"/>
    <w:rsid w:val="0080213C"/>
    <w:rsid w:val="00802923"/>
    <w:rsid w:val="00802F4B"/>
    <w:rsid w:val="0080410E"/>
    <w:rsid w:val="008045C9"/>
    <w:rsid w:val="0080467C"/>
    <w:rsid w:val="008051D8"/>
    <w:rsid w:val="008054B8"/>
    <w:rsid w:val="008057F8"/>
    <w:rsid w:val="00805923"/>
    <w:rsid w:val="00805F34"/>
    <w:rsid w:val="0080679D"/>
    <w:rsid w:val="0080763E"/>
    <w:rsid w:val="00807E00"/>
    <w:rsid w:val="00810993"/>
    <w:rsid w:val="00810F1D"/>
    <w:rsid w:val="00811729"/>
    <w:rsid w:val="008123A8"/>
    <w:rsid w:val="008131CB"/>
    <w:rsid w:val="0081342C"/>
    <w:rsid w:val="008146BD"/>
    <w:rsid w:val="00815D1F"/>
    <w:rsid w:val="0081657C"/>
    <w:rsid w:val="0081686D"/>
    <w:rsid w:val="00817B25"/>
    <w:rsid w:val="0082093F"/>
    <w:rsid w:val="00820F10"/>
    <w:rsid w:val="00821289"/>
    <w:rsid w:val="00824AC0"/>
    <w:rsid w:val="00824BAE"/>
    <w:rsid w:val="00826515"/>
    <w:rsid w:val="00827234"/>
    <w:rsid w:val="00830712"/>
    <w:rsid w:val="00830D0B"/>
    <w:rsid w:val="00830D36"/>
    <w:rsid w:val="00830E53"/>
    <w:rsid w:val="008310B3"/>
    <w:rsid w:val="0083145D"/>
    <w:rsid w:val="008314DA"/>
    <w:rsid w:val="00831A3E"/>
    <w:rsid w:val="00832B35"/>
    <w:rsid w:val="008400FB"/>
    <w:rsid w:val="0084029B"/>
    <w:rsid w:val="008413B2"/>
    <w:rsid w:val="00843C79"/>
    <w:rsid w:val="00845064"/>
    <w:rsid w:val="00845CDE"/>
    <w:rsid w:val="00847217"/>
    <w:rsid w:val="008473DC"/>
    <w:rsid w:val="00850834"/>
    <w:rsid w:val="00850D58"/>
    <w:rsid w:val="00851059"/>
    <w:rsid w:val="008512C4"/>
    <w:rsid w:val="00851481"/>
    <w:rsid w:val="0085188F"/>
    <w:rsid w:val="00852DDD"/>
    <w:rsid w:val="008543A1"/>
    <w:rsid w:val="008545F6"/>
    <w:rsid w:val="00854B83"/>
    <w:rsid w:val="0085593B"/>
    <w:rsid w:val="00856938"/>
    <w:rsid w:val="00856C82"/>
    <w:rsid w:val="00856DAF"/>
    <w:rsid w:val="00857D00"/>
    <w:rsid w:val="0086011D"/>
    <w:rsid w:val="00861CB1"/>
    <w:rsid w:val="00864AD8"/>
    <w:rsid w:val="00864AF7"/>
    <w:rsid w:val="008653DB"/>
    <w:rsid w:val="00865840"/>
    <w:rsid w:val="00866866"/>
    <w:rsid w:val="00866CB8"/>
    <w:rsid w:val="00870746"/>
    <w:rsid w:val="00870F96"/>
    <w:rsid w:val="008716E3"/>
    <w:rsid w:val="00873B35"/>
    <w:rsid w:val="00873F34"/>
    <w:rsid w:val="00874F25"/>
    <w:rsid w:val="0087569F"/>
    <w:rsid w:val="00875BDA"/>
    <w:rsid w:val="008760EA"/>
    <w:rsid w:val="0087635C"/>
    <w:rsid w:val="008766A0"/>
    <w:rsid w:val="008776C7"/>
    <w:rsid w:val="00877D5A"/>
    <w:rsid w:val="00880814"/>
    <w:rsid w:val="00880EC2"/>
    <w:rsid w:val="008818A6"/>
    <w:rsid w:val="008818A9"/>
    <w:rsid w:val="0088258D"/>
    <w:rsid w:val="00883583"/>
    <w:rsid w:val="00884A31"/>
    <w:rsid w:val="00884D10"/>
    <w:rsid w:val="00884F43"/>
    <w:rsid w:val="00886775"/>
    <w:rsid w:val="00886D02"/>
    <w:rsid w:val="00890067"/>
    <w:rsid w:val="00890290"/>
    <w:rsid w:val="00891100"/>
    <w:rsid w:val="00891175"/>
    <w:rsid w:val="00891689"/>
    <w:rsid w:val="0089179C"/>
    <w:rsid w:val="00891BF0"/>
    <w:rsid w:val="00892063"/>
    <w:rsid w:val="0089220B"/>
    <w:rsid w:val="0089387F"/>
    <w:rsid w:val="008949A1"/>
    <w:rsid w:val="008951A8"/>
    <w:rsid w:val="0089597A"/>
    <w:rsid w:val="008967D0"/>
    <w:rsid w:val="00896ABB"/>
    <w:rsid w:val="00896DA5"/>
    <w:rsid w:val="0089763A"/>
    <w:rsid w:val="00897A48"/>
    <w:rsid w:val="008A01CB"/>
    <w:rsid w:val="008A100E"/>
    <w:rsid w:val="008A16F6"/>
    <w:rsid w:val="008A1A2A"/>
    <w:rsid w:val="008A2553"/>
    <w:rsid w:val="008A25B0"/>
    <w:rsid w:val="008A2823"/>
    <w:rsid w:val="008A394E"/>
    <w:rsid w:val="008A4EDC"/>
    <w:rsid w:val="008A56A5"/>
    <w:rsid w:val="008A63BB"/>
    <w:rsid w:val="008A654E"/>
    <w:rsid w:val="008A74D6"/>
    <w:rsid w:val="008A7FD0"/>
    <w:rsid w:val="008B1374"/>
    <w:rsid w:val="008B18B8"/>
    <w:rsid w:val="008B3A8A"/>
    <w:rsid w:val="008B3D96"/>
    <w:rsid w:val="008B46F8"/>
    <w:rsid w:val="008B4C86"/>
    <w:rsid w:val="008B58D2"/>
    <w:rsid w:val="008B5D08"/>
    <w:rsid w:val="008B6195"/>
    <w:rsid w:val="008B61EC"/>
    <w:rsid w:val="008B63E9"/>
    <w:rsid w:val="008B6CFA"/>
    <w:rsid w:val="008B7E2C"/>
    <w:rsid w:val="008C043F"/>
    <w:rsid w:val="008C0885"/>
    <w:rsid w:val="008C08D5"/>
    <w:rsid w:val="008C192C"/>
    <w:rsid w:val="008C317A"/>
    <w:rsid w:val="008C4254"/>
    <w:rsid w:val="008C4A17"/>
    <w:rsid w:val="008C5455"/>
    <w:rsid w:val="008C64B6"/>
    <w:rsid w:val="008C65CA"/>
    <w:rsid w:val="008C677B"/>
    <w:rsid w:val="008C71ED"/>
    <w:rsid w:val="008D145E"/>
    <w:rsid w:val="008D218C"/>
    <w:rsid w:val="008D257F"/>
    <w:rsid w:val="008D33A6"/>
    <w:rsid w:val="008D3816"/>
    <w:rsid w:val="008D3F90"/>
    <w:rsid w:val="008D4E5D"/>
    <w:rsid w:val="008D5D6C"/>
    <w:rsid w:val="008D68F4"/>
    <w:rsid w:val="008D6B72"/>
    <w:rsid w:val="008D6DCD"/>
    <w:rsid w:val="008D74EB"/>
    <w:rsid w:val="008D799E"/>
    <w:rsid w:val="008D7B07"/>
    <w:rsid w:val="008E0527"/>
    <w:rsid w:val="008E0B89"/>
    <w:rsid w:val="008E0CB2"/>
    <w:rsid w:val="008E1599"/>
    <w:rsid w:val="008E32E0"/>
    <w:rsid w:val="008E3A02"/>
    <w:rsid w:val="008E4441"/>
    <w:rsid w:val="008E4CA7"/>
    <w:rsid w:val="008E4CE5"/>
    <w:rsid w:val="008E51EB"/>
    <w:rsid w:val="008E53F5"/>
    <w:rsid w:val="008E55C3"/>
    <w:rsid w:val="008E5DA5"/>
    <w:rsid w:val="008E7529"/>
    <w:rsid w:val="008F11BD"/>
    <w:rsid w:val="008F1399"/>
    <w:rsid w:val="008F152D"/>
    <w:rsid w:val="008F28E2"/>
    <w:rsid w:val="008F3E86"/>
    <w:rsid w:val="008F42FF"/>
    <w:rsid w:val="008F48FD"/>
    <w:rsid w:val="008F4ADD"/>
    <w:rsid w:val="009013AB"/>
    <w:rsid w:val="009015FC"/>
    <w:rsid w:val="00901BE8"/>
    <w:rsid w:val="00902060"/>
    <w:rsid w:val="00902125"/>
    <w:rsid w:val="00902791"/>
    <w:rsid w:val="0090424E"/>
    <w:rsid w:val="009048AE"/>
    <w:rsid w:val="00905B56"/>
    <w:rsid w:val="00905F30"/>
    <w:rsid w:val="009061A4"/>
    <w:rsid w:val="00906521"/>
    <w:rsid w:val="009065E7"/>
    <w:rsid w:val="009066B9"/>
    <w:rsid w:val="00906863"/>
    <w:rsid w:val="009069D2"/>
    <w:rsid w:val="00907342"/>
    <w:rsid w:val="00907F35"/>
    <w:rsid w:val="009116DE"/>
    <w:rsid w:val="00911CAA"/>
    <w:rsid w:val="009121F1"/>
    <w:rsid w:val="00913D0A"/>
    <w:rsid w:val="00913DE8"/>
    <w:rsid w:val="00915B5A"/>
    <w:rsid w:val="00915F75"/>
    <w:rsid w:val="00916AD3"/>
    <w:rsid w:val="00917BB6"/>
    <w:rsid w:val="00917F14"/>
    <w:rsid w:val="009218D7"/>
    <w:rsid w:val="00921E0C"/>
    <w:rsid w:val="0092253C"/>
    <w:rsid w:val="00922BB8"/>
    <w:rsid w:val="0092444D"/>
    <w:rsid w:val="00924F0A"/>
    <w:rsid w:val="009259D1"/>
    <w:rsid w:val="0092611D"/>
    <w:rsid w:val="00927C61"/>
    <w:rsid w:val="00930CA0"/>
    <w:rsid w:val="00931B74"/>
    <w:rsid w:val="00933DE0"/>
    <w:rsid w:val="009351AD"/>
    <w:rsid w:val="00936757"/>
    <w:rsid w:val="0093700B"/>
    <w:rsid w:val="00941FCC"/>
    <w:rsid w:val="009422C9"/>
    <w:rsid w:val="00944FCB"/>
    <w:rsid w:val="00945B30"/>
    <w:rsid w:val="00945E6D"/>
    <w:rsid w:val="0094661A"/>
    <w:rsid w:val="009505F8"/>
    <w:rsid w:val="00950DC0"/>
    <w:rsid w:val="00950FA2"/>
    <w:rsid w:val="00954CE7"/>
    <w:rsid w:val="009550CA"/>
    <w:rsid w:val="00957540"/>
    <w:rsid w:val="0096079D"/>
    <w:rsid w:val="009614AD"/>
    <w:rsid w:val="0096175F"/>
    <w:rsid w:val="00961DE1"/>
    <w:rsid w:val="0096283F"/>
    <w:rsid w:val="00962A79"/>
    <w:rsid w:val="00962DE4"/>
    <w:rsid w:val="00963495"/>
    <w:rsid w:val="00964CD6"/>
    <w:rsid w:val="009652BB"/>
    <w:rsid w:val="0096579E"/>
    <w:rsid w:val="00965BFC"/>
    <w:rsid w:val="009662DC"/>
    <w:rsid w:val="009662FF"/>
    <w:rsid w:val="009667AE"/>
    <w:rsid w:val="00967810"/>
    <w:rsid w:val="00970230"/>
    <w:rsid w:val="00971172"/>
    <w:rsid w:val="009715A5"/>
    <w:rsid w:val="0097276C"/>
    <w:rsid w:val="009744A6"/>
    <w:rsid w:val="00975480"/>
    <w:rsid w:val="009807C4"/>
    <w:rsid w:val="00980994"/>
    <w:rsid w:val="00980E44"/>
    <w:rsid w:val="00982244"/>
    <w:rsid w:val="009824E6"/>
    <w:rsid w:val="00982659"/>
    <w:rsid w:val="00982CFC"/>
    <w:rsid w:val="00983187"/>
    <w:rsid w:val="00983E52"/>
    <w:rsid w:val="00984701"/>
    <w:rsid w:val="00985008"/>
    <w:rsid w:val="009854E6"/>
    <w:rsid w:val="00986455"/>
    <w:rsid w:val="00986CE3"/>
    <w:rsid w:val="00987A23"/>
    <w:rsid w:val="00987D7D"/>
    <w:rsid w:val="00992F0B"/>
    <w:rsid w:val="0099314D"/>
    <w:rsid w:val="00995AF1"/>
    <w:rsid w:val="00996230"/>
    <w:rsid w:val="0099635B"/>
    <w:rsid w:val="00996A89"/>
    <w:rsid w:val="00996FAD"/>
    <w:rsid w:val="009A00D4"/>
    <w:rsid w:val="009A012E"/>
    <w:rsid w:val="009A0DF1"/>
    <w:rsid w:val="009A1499"/>
    <w:rsid w:val="009A1CD7"/>
    <w:rsid w:val="009A36B3"/>
    <w:rsid w:val="009A3766"/>
    <w:rsid w:val="009A38CD"/>
    <w:rsid w:val="009A3C90"/>
    <w:rsid w:val="009A482D"/>
    <w:rsid w:val="009B01AF"/>
    <w:rsid w:val="009B0997"/>
    <w:rsid w:val="009B0DA8"/>
    <w:rsid w:val="009B151D"/>
    <w:rsid w:val="009B216D"/>
    <w:rsid w:val="009B2FA0"/>
    <w:rsid w:val="009B30DD"/>
    <w:rsid w:val="009B33E8"/>
    <w:rsid w:val="009B6225"/>
    <w:rsid w:val="009B634B"/>
    <w:rsid w:val="009B658A"/>
    <w:rsid w:val="009B66C5"/>
    <w:rsid w:val="009B6BFA"/>
    <w:rsid w:val="009B7698"/>
    <w:rsid w:val="009B7DD8"/>
    <w:rsid w:val="009B7EC6"/>
    <w:rsid w:val="009C009B"/>
    <w:rsid w:val="009C03C8"/>
    <w:rsid w:val="009C096A"/>
    <w:rsid w:val="009C1403"/>
    <w:rsid w:val="009C1405"/>
    <w:rsid w:val="009C16BA"/>
    <w:rsid w:val="009C1958"/>
    <w:rsid w:val="009C1ED2"/>
    <w:rsid w:val="009C2247"/>
    <w:rsid w:val="009C33D0"/>
    <w:rsid w:val="009C3F6F"/>
    <w:rsid w:val="009C5182"/>
    <w:rsid w:val="009C59DF"/>
    <w:rsid w:val="009C7547"/>
    <w:rsid w:val="009C770B"/>
    <w:rsid w:val="009C7817"/>
    <w:rsid w:val="009D0201"/>
    <w:rsid w:val="009D076C"/>
    <w:rsid w:val="009D2529"/>
    <w:rsid w:val="009D2DCC"/>
    <w:rsid w:val="009D3276"/>
    <w:rsid w:val="009D3E88"/>
    <w:rsid w:val="009D5A9B"/>
    <w:rsid w:val="009D60C6"/>
    <w:rsid w:val="009D6570"/>
    <w:rsid w:val="009D66C7"/>
    <w:rsid w:val="009E0118"/>
    <w:rsid w:val="009E0DC3"/>
    <w:rsid w:val="009E1674"/>
    <w:rsid w:val="009E3425"/>
    <w:rsid w:val="009E3916"/>
    <w:rsid w:val="009E3A0C"/>
    <w:rsid w:val="009E60AF"/>
    <w:rsid w:val="009E6850"/>
    <w:rsid w:val="009E7429"/>
    <w:rsid w:val="009F0021"/>
    <w:rsid w:val="009F1CD6"/>
    <w:rsid w:val="009F2CEF"/>
    <w:rsid w:val="009F3426"/>
    <w:rsid w:val="009F35C4"/>
    <w:rsid w:val="009F3CDD"/>
    <w:rsid w:val="009F41DE"/>
    <w:rsid w:val="009F4C5B"/>
    <w:rsid w:val="009F6558"/>
    <w:rsid w:val="00A00C5A"/>
    <w:rsid w:val="00A00DFC"/>
    <w:rsid w:val="00A01525"/>
    <w:rsid w:val="00A018FB"/>
    <w:rsid w:val="00A0238D"/>
    <w:rsid w:val="00A024FF"/>
    <w:rsid w:val="00A02DA9"/>
    <w:rsid w:val="00A03A38"/>
    <w:rsid w:val="00A0485E"/>
    <w:rsid w:val="00A11D60"/>
    <w:rsid w:val="00A124D6"/>
    <w:rsid w:val="00A124FC"/>
    <w:rsid w:val="00A12CDF"/>
    <w:rsid w:val="00A13299"/>
    <w:rsid w:val="00A13D3B"/>
    <w:rsid w:val="00A14A3D"/>
    <w:rsid w:val="00A15999"/>
    <w:rsid w:val="00A15CB8"/>
    <w:rsid w:val="00A20DE3"/>
    <w:rsid w:val="00A20E8D"/>
    <w:rsid w:val="00A21078"/>
    <w:rsid w:val="00A210DD"/>
    <w:rsid w:val="00A21DC2"/>
    <w:rsid w:val="00A21F92"/>
    <w:rsid w:val="00A2364D"/>
    <w:rsid w:val="00A23E08"/>
    <w:rsid w:val="00A23E21"/>
    <w:rsid w:val="00A25038"/>
    <w:rsid w:val="00A265D1"/>
    <w:rsid w:val="00A279C2"/>
    <w:rsid w:val="00A312E3"/>
    <w:rsid w:val="00A325FE"/>
    <w:rsid w:val="00A34037"/>
    <w:rsid w:val="00A343FB"/>
    <w:rsid w:val="00A373FF"/>
    <w:rsid w:val="00A37F5F"/>
    <w:rsid w:val="00A41849"/>
    <w:rsid w:val="00A42B44"/>
    <w:rsid w:val="00A43338"/>
    <w:rsid w:val="00A4383A"/>
    <w:rsid w:val="00A4536F"/>
    <w:rsid w:val="00A46B4D"/>
    <w:rsid w:val="00A473A5"/>
    <w:rsid w:val="00A47E18"/>
    <w:rsid w:val="00A5119D"/>
    <w:rsid w:val="00A5207F"/>
    <w:rsid w:val="00A52F08"/>
    <w:rsid w:val="00A53050"/>
    <w:rsid w:val="00A5337B"/>
    <w:rsid w:val="00A53FAF"/>
    <w:rsid w:val="00A545CE"/>
    <w:rsid w:val="00A54BC1"/>
    <w:rsid w:val="00A54C64"/>
    <w:rsid w:val="00A55C5D"/>
    <w:rsid w:val="00A57529"/>
    <w:rsid w:val="00A5798A"/>
    <w:rsid w:val="00A57B72"/>
    <w:rsid w:val="00A60499"/>
    <w:rsid w:val="00A605C2"/>
    <w:rsid w:val="00A612EC"/>
    <w:rsid w:val="00A618E3"/>
    <w:rsid w:val="00A62CB6"/>
    <w:rsid w:val="00A640F1"/>
    <w:rsid w:val="00A641A3"/>
    <w:rsid w:val="00A64C63"/>
    <w:rsid w:val="00A64CA3"/>
    <w:rsid w:val="00A6571E"/>
    <w:rsid w:val="00A65893"/>
    <w:rsid w:val="00A6598B"/>
    <w:rsid w:val="00A65D61"/>
    <w:rsid w:val="00A66B52"/>
    <w:rsid w:val="00A66BB8"/>
    <w:rsid w:val="00A70F81"/>
    <w:rsid w:val="00A713DC"/>
    <w:rsid w:val="00A7208A"/>
    <w:rsid w:val="00A72782"/>
    <w:rsid w:val="00A74DF0"/>
    <w:rsid w:val="00A74F61"/>
    <w:rsid w:val="00A75CCD"/>
    <w:rsid w:val="00A7751D"/>
    <w:rsid w:val="00A80A86"/>
    <w:rsid w:val="00A81161"/>
    <w:rsid w:val="00A81221"/>
    <w:rsid w:val="00A81E9A"/>
    <w:rsid w:val="00A82371"/>
    <w:rsid w:val="00A83003"/>
    <w:rsid w:val="00A83088"/>
    <w:rsid w:val="00A83926"/>
    <w:rsid w:val="00A84655"/>
    <w:rsid w:val="00A84748"/>
    <w:rsid w:val="00A8505E"/>
    <w:rsid w:val="00A90E87"/>
    <w:rsid w:val="00A91255"/>
    <w:rsid w:val="00A92757"/>
    <w:rsid w:val="00A92AFD"/>
    <w:rsid w:val="00A963A3"/>
    <w:rsid w:val="00A96A5F"/>
    <w:rsid w:val="00A96B16"/>
    <w:rsid w:val="00A970BD"/>
    <w:rsid w:val="00A977A2"/>
    <w:rsid w:val="00AA03F5"/>
    <w:rsid w:val="00AA0735"/>
    <w:rsid w:val="00AA13E3"/>
    <w:rsid w:val="00AA1BC8"/>
    <w:rsid w:val="00AA20C0"/>
    <w:rsid w:val="00AA425E"/>
    <w:rsid w:val="00AA6C40"/>
    <w:rsid w:val="00AA7081"/>
    <w:rsid w:val="00AA731A"/>
    <w:rsid w:val="00AA7903"/>
    <w:rsid w:val="00AB0307"/>
    <w:rsid w:val="00AB0731"/>
    <w:rsid w:val="00AB1128"/>
    <w:rsid w:val="00AB15FE"/>
    <w:rsid w:val="00AB1ADE"/>
    <w:rsid w:val="00AB23D1"/>
    <w:rsid w:val="00AB3673"/>
    <w:rsid w:val="00AB3B25"/>
    <w:rsid w:val="00AB4242"/>
    <w:rsid w:val="00AB635E"/>
    <w:rsid w:val="00AB6E5B"/>
    <w:rsid w:val="00AC0088"/>
    <w:rsid w:val="00AC0670"/>
    <w:rsid w:val="00AC0EA9"/>
    <w:rsid w:val="00AC0EF1"/>
    <w:rsid w:val="00AC1F12"/>
    <w:rsid w:val="00AC24F2"/>
    <w:rsid w:val="00AC379A"/>
    <w:rsid w:val="00AC4880"/>
    <w:rsid w:val="00AC4A12"/>
    <w:rsid w:val="00AC5B8A"/>
    <w:rsid w:val="00AC653D"/>
    <w:rsid w:val="00AC6A3D"/>
    <w:rsid w:val="00AC719A"/>
    <w:rsid w:val="00AC7561"/>
    <w:rsid w:val="00AC7DBF"/>
    <w:rsid w:val="00AD033E"/>
    <w:rsid w:val="00AD0ADC"/>
    <w:rsid w:val="00AD0DAE"/>
    <w:rsid w:val="00AD14D6"/>
    <w:rsid w:val="00AD30EA"/>
    <w:rsid w:val="00AD3424"/>
    <w:rsid w:val="00AD36E3"/>
    <w:rsid w:val="00AD4173"/>
    <w:rsid w:val="00AD4794"/>
    <w:rsid w:val="00AD54E3"/>
    <w:rsid w:val="00AD628E"/>
    <w:rsid w:val="00AD62B7"/>
    <w:rsid w:val="00AD6555"/>
    <w:rsid w:val="00AD6565"/>
    <w:rsid w:val="00AD6B09"/>
    <w:rsid w:val="00AD7A75"/>
    <w:rsid w:val="00AD7F95"/>
    <w:rsid w:val="00AE2F72"/>
    <w:rsid w:val="00AE3127"/>
    <w:rsid w:val="00AE3462"/>
    <w:rsid w:val="00AE3478"/>
    <w:rsid w:val="00AE59A0"/>
    <w:rsid w:val="00AE6B4A"/>
    <w:rsid w:val="00AE76D3"/>
    <w:rsid w:val="00AE78D8"/>
    <w:rsid w:val="00AE7BFB"/>
    <w:rsid w:val="00AE7F5D"/>
    <w:rsid w:val="00AF2069"/>
    <w:rsid w:val="00AF36CF"/>
    <w:rsid w:val="00AF3738"/>
    <w:rsid w:val="00AF6306"/>
    <w:rsid w:val="00AF639A"/>
    <w:rsid w:val="00AF6881"/>
    <w:rsid w:val="00AF7DAF"/>
    <w:rsid w:val="00AF7F8A"/>
    <w:rsid w:val="00B00FBE"/>
    <w:rsid w:val="00B03283"/>
    <w:rsid w:val="00B03422"/>
    <w:rsid w:val="00B03CD3"/>
    <w:rsid w:val="00B047F3"/>
    <w:rsid w:val="00B064BA"/>
    <w:rsid w:val="00B06756"/>
    <w:rsid w:val="00B06C16"/>
    <w:rsid w:val="00B07309"/>
    <w:rsid w:val="00B07480"/>
    <w:rsid w:val="00B1179D"/>
    <w:rsid w:val="00B1254D"/>
    <w:rsid w:val="00B137E9"/>
    <w:rsid w:val="00B14490"/>
    <w:rsid w:val="00B209DC"/>
    <w:rsid w:val="00B212A8"/>
    <w:rsid w:val="00B23291"/>
    <w:rsid w:val="00B241DF"/>
    <w:rsid w:val="00B24975"/>
    <w:rsid w:val="00B2589D"/>
    <w:rsid w:val="00B2661F"/>
    <w:rsid w:val="00B30395"/>
    <w:rsid w:val="00B30B28"/>
    <w:rsid w:val="00B320F3"/>
    <w:rsid w:val="00B3281D"/>
    <w:rsid w:val="00B32893"/>
    <w:rsid w:val="00B32B85"/>
    <w:rsid w:val="00B32F51"/>
    <w:rsid w:val="00B3355E"/>
    <w:rsid w:val="00B338E6"/>
    <w:rsid w:val="00B33C22"/>
    <w:rsid w:val="00B33CB0"/>
    <w:rsid w:val="00B33FAF"/>
    <w:rsid w:val="00B3468A"/>
    <w:rsid w:val="00B34C96"/>
    <w:rsid w:val="00B34FAA"/>
    <w:rsid w:val="00B352AD"/>
    <w:rsid w:val="00B3531B"/>
    <w:rsid w:val="00B35606"/>
    <w:rsid w:val="00B360A1"/>
    <w:rsid w:val="00B3722E"/>
    <w:rsid w:val="00B40CE4"/>
    <w:rsid w:val="00B41A7E"/>
    <w:rsid w:val="00B4260C"/>
    <w:rsid w:val="00B42EF7"/>
    <w:rsid w:val="00B4398F"/>
    <w:rsid w:val="00B44F78"/>
    <w:rsid w:val="00B45C92"/>
    <w:rsid w:val="00B46968"/>
    <w:rsid w:val="00B470D5"/>
    <w:rsid w:val="00B47AB6"/>
    <w:rsid w:val="00B50B63"/>
    <w:rsid w:val="00B51444"/>
    <w:rsid w:val="00B51790"/>
    <w:rsid w:val="00B5253A"/>
    <w:rsid w:val="00B529D5"/>
    <w:rsid w:val="00B5392A"/>
    <w:rsid w:val="00B53C8F"/>
    <w:rsid w:val="00B53E5F"/>
    <w:rsid w:val="00B54114"/>
    <w:rsid w:val="00B55261"/>
    <w:rsid w:val="00B5530A"/>
    <w:rsid w:val="00B56B50"/>
    <w:rsid w:val="00B57000"/>
    <w:rsid w:val="00B578CC"/>
    <w:rsid w:val="00B6186E"/>
    <w:rsid w:val="00B663FA"/>
    <w:rsid w:val="00B66C46"/>
    <w:rsid w:val="00B70200"/>
    <w:rsid w:val="00B70C35"/>
    <w:rsid w:val="00B72047"/>
    <w:rsid w:val="00B7275D"/>
    <w:rsid w:val="00B7286B"/>
    <w:rsid w:val="00B72D75"/>
    <w:rsid w:val="00B72E35"/>
    <w:rsid w:val="00B73401"/>
    <w:rsid w:val="00B73846"/>
    <w:rsid w:val="00B74F7A"/>
    <w:rsid w:val="00B7543F"/>
    <w:rsid w:val="00B75C40"/>
    <w:rsid w:val="00B75FEB"/>
    <w:rsid w:val="00B76DD3"/>
    <w:rsid w:val="00B76E18"/>
    <w:rsid w:val="00B7747D"/>
    <w:rsid w:val="00B77877"/>
    <w:rsid w:val="00B779A1"/>
    <w:rsid w:val="00B77DCD"/>
    <w:rsid w:val="00B8040B"/>
    <w:rsid w:val="00B80417"/>
    <w:rsid w:val="00B806D9"/>
    <w:rsid w:val="00B820F5"/>
    <w:rsid w:val="00B833A1"/>
    <w:rsid w:val="00B84B1A"/>
    <w:rsid w:val="00B84C1D"/>
    <w:rsid w:val="00B87337"/>
    <w:rsid w:val="00B87A11"/>
    <w:rsid w:val="00B903C2"/>
    <w:rsid w:val="00B90F5B"/>
    <w:rsid w:val="00B91653"/>
    <w:rsid w:val="00B91750"/>
    <w:rsid w:val="00B91D03"/>
    <w:rsid w:val="00B91F04"/>
    <w:rsid w:val="00B92656"/>
    <w:rsid w:val="00B927C7"/>
    <w:rsid w:val="00B92F80"/>
    <w:rsid w:val="00B932F5"/>
    <w:rsid w:val="00B939E1"/>
    <w:rsid w:val="00B94101"/>
    <w:rsid w:val="00B94FCE"/>
    <w:rsid w:val="00B95D8F"/>
    <w:rsid w:val="00B96057"/>
    <w:rsid w:val="00B96214"/>
    <w:rsid w:val="00B968EF"/>
    <w:rsid w:val="00B96A93"/>
    <w:rsid w:val="00B96E9F"/>
    <w:rsid w:val="00B978EC"/>
    <w:rsid w:val="00BA055C"/>
    <w:rsid w:val="00BA216F"/>
    <w:rsid w:val="00BA3141"/>
    <w:rsid w:val="00BA51FF"/>
    <w:rsid w:val="00BA5644"/>
    <w:rsid w:val="00BA5A2F"/>
    <w:rsid w:val="00BA733C"/>
    <w:rsid w:val="00BB04DE"/>
    <w:rsid w:val="00BB17B0"/>
    <w:rsid w:val="00BB2947"/>
    <w:rsid w:val="00BB2B81"/>
    <w:rsid w:val="00BB2D02"/>
    <w:rsid w:val="00BB33FF"/>
    <w:rsid w:val="00BB40B3"/>
    <w:rsid w:val="00BB6B28"/>
    <w:rsid w:val="00BB7632"/>
    <w:rsid w:val="00BB7985"/>
    <w:rsid w:val="00BB7AA6"/>
    <w:rsid w:val="00BB7DDB"/>
    <w:rsid w:val="00BC2323"/>
    <w:rsid w:val="00BC3E5C"/>
    <w:rsid w:val="00BC3E63"/>
    <w:rsid w:val="00BC40AF"/>
    <w:rsid w:val="00BC4102"/>
    <w:rsid w:val="00BC4235"/>
    <w:rsid w:val="00BC4572"/>
    <w:rsid w:val="00BC4EC9"/>
    <w:rsid w:val="00BC5FC7"/>
    <w:rsid w:val="00BC6D82"/>
    <w:rsid w:val="00BC6E96"/>
    <w:rsid w:val="00BC6F27"/>
    <w:rsid w:val="00BC7640"/>
    <w:rsid w:val="00BC7B34"/>
    <w:rsid w:val="00BC7B67"/>
    <w:rsid w:val="00BD0A1E"/>
    <w:rsid w:val="00BD0A27"/>
    <w:rsid w:val="00BD0C9D"/>
    <w:rsid w:val="00BD116A"/>
    <w:rsid w:val="00BD1701"/>
    <w:rsid w:val="00BD3CB4"/>
    <w:rsid w:val="00BD3F38"/>
    <w:rsid w:val="00BD4FB6"/>
    <w:rsid w:val="00BD54B4"/>
    <w:rsid w:val="00BD6B9A"/>
    <w:rsid w:val="00BE0A56"/>
    <w:rsid w:val="00BE0ACF"/>
    <w:rsid w:val="00BE0C2F"/>
    <w:rsid w:val="00BE0D6B"/>
    <w:rsid w:val="00BE0DDF"/>
    <w:rsid w:val="00BE1817"/>
    <w:rsid w:val="00BE28AE"/>
    <w:rsid w:val="00BE2E5D"/>
    <w:rsid w:val="00BE340B"/>
    <w:rsid w:val="00BE3474"/>
    <w:rsid w:val="00BE36E9"/>
    <w:rsid w:val="00BE40F8"/>
    <w:rsid w:val="00BE414F"/>
    <w:rsid w:val="00BE4320"/>
    <w:rsid w:val="00BE6B59"/>
    <w:rsid w:val="00BE7408"/>
    <w:rsid w:val="00BF03D8"/>
    <w:rsid w:val="00BF06F5"/>
    <w:rsid w:val="00BF0A81"/>
    <w:rsid w:val="00BF1731"/>
    <w:rsid w:val="00BF27EE"/>
    <w:rsid w:val="00BF5F1B"/>
    <w:rsid w:val="00BF6087"/>
    <w:rsid w:val="00BF7CCE"/>
    <w:rsid w:val="00C0024F"/>
    <w:rsid w:val="00C01A83"/>
    <w:rsid w:val="00C01F3B"/>
    <w:rsid w:val="00C024F4"/>
    <w:rsid w:val="00C04469"/>
    <w:rsid w:val="00C0456A"/>
    <w:rsid w:val="00C04C5B"/>
    <w:rsid w:val="00C05AD0"/>
    <w:rsid w:val="00C07792"/>
    <w:rsid w:val="00C07987"/>
    <w:rsid w:val="00C10AE5"/>
    <w:rsid w:val="00C10BCF"/>
    <w:rsid w:val="00C150D9"/>
    <w:rsid w:val="00C15693"/>
    <w:rsid w:val="00C156EF"/>
    <w:rsid w:val="00C15F12"/>
    <w:rsid w:val="00C16314"/>
    <w:rsid w:val="00C1729C"/>
    <w:rsid w:val="00C217CE"/>
    <w:rsid w:val="00C21B18"/>
    <w:rsid w:val="00C2262E"/>
    <w:rsid w:val="00C22F47"/>
    <w:rsid w:val="00C23468"/>
    <w:rsid w:val="00C23881"/>
    <w:rsid w:val="00C244CE"/>
    <w:rsid w:val="00C24B1D"/>
    <w:rsid w:val="00C263FD"/>
    <w:rsid w:val="00C26AE0"/>
    <w:rsid w:val="00C27A58"/>
    <w:rsid w:val="00C27A81"/>
    <w:rsid w:val="00C300E8"/>
    <w:rsid w:val="00C3095C"/>
    <w:rsid w:val="00C321FF"/>
    <w:rsid w:val="00C32440"/>
    <w:rsid w:val="00C32B83"/>
    <w:rsid w:val="00C32E1F"/>
    <w:rsid w:val="00C32F73"/>
    <w:rsid w:val="00C365C5"/>
    <w:rsid w:val="00C36DD9"/>
    <w:rsid w:val="00C36FB2"/>
    <w:rsid w:val="00C3789C"/>
    <w:rsid w:val="00C37E21"/>
    <w:rsid w:val="00C41A2E"/>
    <w:rsid w:val="00C41AEF"/>
    <w:rsid w:val="00C421B9"/>
    <w:rsid w:val="00C42434"/>
    <w:rsid w:val="00C42F4E"/>
    <w:rsid w:val="00C43C59"/>
    <w:rsid w:val="00C44013"/>
    <w:rsid w:val="00C44BB5"/>
    <w:rsid w:val="00C4505B"/>
    <w:rsid w:val="00C45069"/>
    <w:rsid w:val="00C45727"/>
    <w:rsid w:val="00C45BCC"/>
    <w:rsid w:val="00C50315"/>
    <w:rsid w:val="00C508BB"/>
    <w:rsid w:val="00C515ED"/>
    <w:rsid w:val="00C51E44"/>
    <w:rsid w:val="00C53615"/>
    <w:rsid w:val="00C53A03"/>
    <w:rsid w:val="00C5419D"/>
    <w:rsid w:val="00C541E0"/>
    <w:rsid w:val="00C54A39"/>
    <w:rsid w:val="00C5577C"/>
    <w:rsid w:val="00C55EF7"/>
    <w:rsid w:val="00C56B27"/>
    <w:rsid w:val="00C57479"/>
    <w:rsid w:val="00C57514"/>
    <w:rsid w:val="00C60984"/>
    <w:rsid w:val="00C60D2D"/>
    <w:rsid w:val="00C638C5"/>
    <w:rsid w:val="00C63C3A"/>
    <w:rsid w:val="00C63D07"/>
    <w:rsid w:val="00C64575"/>
    <w:rsid w:val="00C651CD"/>
    <w:rsid w:val="00C65A42"/>
    <w:rsid w:val="00C65B26"/>
    <w:rsid w:val="00C662D2"/>
    <w:rsid w:val="00C67C46"/>
    <w:rsid w:val="00C70081"/>
    <w:rsid w:val="00C70350"/>
    <w:rsid w:val="00C712D8"/>
    <w:rsid w:val="00C72F8F"/>
    <w:rsid w:val="00C73A4D"/>
    <w:rsid w:val="00C73C01"/>
    <w:rsid w:val="00C76356"/>
    <w:rsid w:val="00C768AC"/>
    <w:rsid w:val="00C76BD1"/>
    <w:rsid w:val="00C80CB5"/>
    <w:rsid w:val="00C81406"/>
    <w:rsid w:val="00C83584"/>
    <w:rsid w:val="00C84061"/>
    <w:rsid w:val="00C8543D"/>
    <w:rsid w:val="00C86BA9"/>
    <w:rsid w:val="00C87456"/>
    <w:rsid w:val="00C87597"/>
    <w:rsid w:val="00C87668"/>
    <w:rsid w:val="00C87C3B"/>
    <w:rsid w:val="00C914AE"/>
    <w:rsid w:val="00C92316"/>
    <w:rsid w:val="00C92939"/>
    <w:rsid w:val="00C94698"/>
    <w:rsid w:val="00C9606F"/>
    <w:rsid w:val="00C97480"/>
    <w:rsid w:val="00CA228B"/>
    <w:rsid w:val="00CA279D"/>
    <w:rsid w:val="00CA3366"/>
    <w:rsid w:val="00CA3873"/>
    <w:rsid w:val="00CA3BCF"/>
    <w:rsid w:val="00CA4186"/>
    <w:rsid w:val="00CA49C9"/>
    <w:rsid w:val="00CA5271"/>
    <w:rsid w:val="00CA6BCB"/>
    <w:rsid w:val="00CA7007"/>
    <w:rsid w:val="00CB05D6"/>
    <w:rsid w:val="00CB21DB"/>
    <w:rsid w:val="00CB3383"/>
    <w:rsid w:val="00CB4138"/>
    <w:rsid w:val="00CB470D"/>
    <w:rsid w:val="00CB5C70"/>
    <w:rsid w:val="00CB6D82"/>
    <w:rsid w:val="00CB6E33"/>
    <w:rsid w:val="00CB75AA"/>
    <w:rsid w:val="00CB77F5"/>
    <w:rsid w:val="00CC0A82"/>
    <w:rsid w:val="00CC13CC"/>
    <w:rsid w:val="00CC1541"/>
    <w:rsid w:val="00CC1A5E"/>
    <w:rsid w:val="00CC2E5C"/>
    <w:rsid w:val="00CC3045"/>
    <w:rsid w:val="00CC371D"/>
    <w:rsid w:val="00CC3D9E"/>
    <w:rsid w:val="00CC57A0"/>
    <w:rsid w:val="00CC655A"/>
    <w:rsid w:val="00CC7013"/>
    <w:rsid w:val="00CD05C7"/>
    <w:rsid w:val="00CD1640"/>
    <w:rsid w:val="00CD18A5"/>
    <w:rsid w:val="00CD1EF9"/>
    <w:rsid w:val="00CD2CB7"/>
    <w:rsid w:val="00CD341F"/>
    <w:rsid w:val="00CD37B9"/>
    <w:rsid w:val="00CD3C91"/>
    <w:rsid w:val="00CD4723"/>
    <w:rsid w:val="00CE42E1"/>
    <w:rsid w:val="00CE7152"/>
    <w:rsid w:val="00CF002E"/>
    <w:rsid w:val="00CF04BB"/>
    <w:rsid w:val="00CF14BD"/>
    <w:rsid w:val="00CF1810"/>
    <w:rsid w:val="00CF1FB3"/>
    <w:rsid w:val="00CF3F0D"/>
    <w:rsid w:val="00CF48B6"/>
    <w:rsid w:val="00CF49A5"/>
    <w:rsid w:val="00CF4E31"/>
    <w:rsid w:val="00CF514F"/>
    <w:rsid w:val="00CF5E4A"/>
    <w:rsid w:val="00CF7141"/>
    <w:rsid w:val="00CF76AF"/>
    <w:rsid w:val="00D01D66"/>
    <w:rsid w:val="00D02D79"/>
    <w:rsid w:val="00D0469B"/>
    <w:rsid w:val="00D04ADF"/>
    <w:rsid w:val="00D0520B"/>
    <w:rsid w:val="00D07BB0"/>
    <w:rsid w:val="00D101BA"/>
    <w:rsid w:val="00D103C5"/>
    <w:rsid w:val="00D1355D"/>
    <w:rsid w:val="00D14200"/>
    <w:rsid w:val="00D14285"/>
    <w:rsid w:val="00D15440"/>
    <w:rsid w:val="00D15724"/>
    <w:rsid w:val="00D1580F"/>
    <w:rsid w:val="00D16451"/>
    <w:rsid w:val="00D17E41"/>
    <w:rsid w:val="00D20CC7"/>
    <w:rsid w:val="00D213F2"/>
    <w:rsid w:val="00D232FE"/>
    <w:rsid w:val="00D23DE5"/>
    <w:rsid w:val="00D23FD5"/>
    <w:rsid w:val="00D240F9"/>
    <w:rsid w:val="00D24876"/>
    <w:rsid w:val="00D2566B"/>
    <w:rsid w:val="00D25B01"/>
    <w:rsid w:val="00D26A9F"/>
    <w:rsid w:val="00D275A2"/>
    <w:rsid w:val="00D2764D"/>
    <w:rsid w:val="00D2765A"/>
    <w:rsid w:val="00D32289"/>
    <w:rsid w:val="00D32E7D"/>
    <w:rsid w:val="00D33C62"/>
    <w:rsid w:val="00D344C4"/>
    <w:rsid w:val="00D345FB"/>
    <w:rsid w:val="00D3483E"/>
    <w:rsid w:val="00D35655"/>
    <w:rsid w:val="00D37578"/>
    <w:rsid w:val="00D40F2B"/>
    <w:rsid w:val="00D4199D"/>
    <w:rsid w:val="00D41CD5"/>
    <w:rsid w:val="00D42D84"/>
    <w:rsid w:val="00D4368F"/>
    <w:rsid w:val="00D43DBD"/>
    <w:rsid w:val="00D4492C"/>
    <w:rsid w:val="00D44DD0"/>
    <w:rsid w:val="00D45289"/>
    <w:rsid w:val="00D45C4F"/>
    <w:rsid w:val="00D468DC"/>
    <w:rsid w:val="00D46CC3"/>
    <w:rsid w:val="00D47CF9"/>
    <w:rsid w:val="00D501F4"/>
    <w:rsid w:val="00D505B0"/>
    <w:rsid w:val="00D523C7"/>
    <w:rsid w:val="00D52434"/>
    <w:rsid w:val="00D53FF5"/>
    <w:rsid w:val="00D56E7E"/>
    <w:rsid w:val="00D60084"/>
    <w:rsid w:val="00D6213B"/>
    <w:rsid w:val="00D621D2"/>
    <w:rsid w:val="00D6259B"/>
    <w:rsid w:val="00D62950"/>
    <w:rsid w:val="00D62D23"/>
    <w:rsid w:val="00D6457C"/>
    <w:rsid w:val="00D64E6B"/>
    <w:rsid w:val="00D65330"/>
    <w:rsid w:val="00D671D6"/>
    <w:rsid w:val="00D67344"/>
    <w:rsid w:val="00D67665"/>
    <w:rsid w:val="00D67757"/>
    <w:rsid w:val="00D679C7"/>
    <w:rsid w:val="00D67AE9"/>
    <w:rsid w:val="00D7112F"/>
    <w:rsid w:val="00D72575"/>
    <w:rsid w:val="00D740FB"/>
    <w:rsid w:val="00D755DE"/>
    <w:rsid w:val="00D76398"/>
    <w:rsid w:val="00D7722E"/>
    <w:rsid w:val="00D77413"/>
    <w:rsid w:val="00D77567"/>
    <w:rsid w:val="00D800E7"/>
    <w:rsid w:val="00D81106"/>
    <w:rsid w:val="00D81334"/>
    <w:rsid w:val="00D81450"/>
    <w:rsid w:val="00D82B2D"/>
    <w:rsid w:val="00D83EA1"/>
    <w:rsid w:val="00D851A0"/>
    <w:rsid w:val="00D8584B"/>
    <w:rsid w:val="00D85AE3"/>
    <w:rsid w:val="00D85BF0"/>
    <w:rsid w:val="00D863DB"/>
    <w:rsid w:val="00D86436"/>
    <w:rsid w:val="00D87276"/>
    <w:rsid w:val="00D8774A"/>
    <w:rsid w:val="00D90187"/>
    <w:rsid w:val="00D9264D"/>
    <w:rsid w:val="00D93161"/>
    <w:rsid w:val="00D93771"/>
    <w:rsid w:val="00D93DF5"/>
    <w:rsid w:val="00D942C4"/>
    <w:rsid w:val="00D9447F"/>
    <w:rsid w:val="00D952E4"/>
    <w:rsid w:val="00D95328"/>
    <w:rsid w:val="00D960B7"/>
    <w:rsid w:val="00D96189"/>
    <w:rsid w:val="00D962B6"/>
    <w:rsid w:val="00D979B4"/>
    <w:rsid w:val="00D97A46"/>
    <w:rsid w:val="00DA029A"/>
    <w:rsid w:val="00DA0703"/>
    <w:rsid w:val="00DA0861"/>
    <w:rsid w:val="00DA1058"/>
    <w:rsid w:val="00DA1441"/>
    <w:rsid w:val="00DA1792"/>
    <w:rsid w:val="00DA1DEE"/>
    <w:rsid w:val="00DA1FBF"/>
    <w:rsid w:val="00DA1FFF"/>
    <w:rsid w:val="00DA263A"/>
    <w:rsid w:val="00DA450F"/>
    <w:rsid w:val="00DA4A69"/>
    <w:rsid w:val="00DA691E"/>
    <w:rsid w:val="00DA75E0"/>
    <w:rsid w:val="00DA773F"/>
    <w:rsid w:val="00DB0D5F"/>
    <w:rsid w:val="00DB1377"/>
    <w:rsid w:val="00DB143E"/>
    <w:rsid w:val="00DB2024"/>
    <w:rsid w:val="00DB2266"/>
    <w:rsid w:val="00DB256F"/>
    <w:rsid w:val="00DB25F9"/>
    <w:rsid w:val="00DB2608"/>
    <w:rsid w:val="00DB343D"/>
    <w:rsid w:val="00DB5A20"/>
    <w:rsid w:val="00DB60F1"/>
    <w:rsid w:val="00DB637A"/>
    <w:rsid w:val="00DB650D"/>
    <w:rsid w:val="00DB74E0"/>
    <w:rsid w:val="00DC06A6"/>
    <w:rsid w:val="00DC0903"/>
    <w:rsid w:val="00DC1981"/>
    <w:rsid w:val="00DC1B31"/>
    <w:rsid w:val="00DC1BEA"/>
    <w:rsid w:val="00DC1E8C"/>
    <w:rsid w:val="00DC2406"/>
    <w:rsid w:val="00DC2418"/>
    <w:rsid w:val="00DC2B84"/>
    <w:rsid w:val="00DC429D"/>
    <w:rsid w:val="00DC51A1"/>
    <w:rsid w:val="00DD0188"/>
    <w:rsid w:val="00DD0441"/>
    <w:rsid w:val="00DD14D9"/>
    <w:rsid w:val="00DD15D5"/>
    <w:rsid w:val="00DD17B4"/>
    <w:rsid w:val="00DD23E3"/>
    <w:rsid w:val="00DD2798"/>
    <w:rsid w:val="00DD378D"/>
    <w:rsid w:val="00DD3837"/>
    <w:rsid w:val="00DD3AEE"/>
    <w:rsid w:val="00DD43CF"/>
    <w:rsid w:val="00DD4C54"/>
    <w:rsid w:val="00DD5538"/>
    <w:rsid w:val="00DD6BC0"/>
    <w:rsid w:val="00DD75E2"/>
    <w:rsid w:val="00DE024D"/>
    <w:rsid w:val="00DE03AB"/>
    <w:rsid w:val="00DE0860"/>
    <w:rsid w:val="00DE0D73"/>
    <w:rsid w:val="00DE1185"/>
    <w:rsid w:val="00DE1337"/>
    <w:rsid w:val="00DE1343"/>
    <w:rsid w:val="00DE164A"/>
    <w:rsid w:val="00DE1A0D"/>
    <w:rsid w:val="00DE2022"/>
    <w:rsid w:val="00DE2ADB"/>
    <w:rsid w:val="00DE2FF2"/>
    <w:rsid w:val="00DE31A3"/>
    <w:rsid w:val="00DE32D9"/>
    <w:rsid w:val="00DE352A"/>
    <w:rsid w:val="00DE36C2"/>
    <w:rsid w:val="00DE3AB1"/>
    <w:rsid w:val="00DE3B13"/>
    <w:rsid w:val="00DE4532"/>
    <w:rsid w:val="00DE59A6"/>
    <w:rsid w:val="00DE6418"/>
    <w:rsid w:val="00DE6514"/>
    <w:rsid w:val="00DE69D4"/>
    <w:rsid w:val="00DE6C2E"/>
    <w:rsid w:val="00DE6C50"/>
    <w:rsid w:val="00DE7203"/>
    <w:rsid w:val="00DE78DF"/>
    <w:rsid w:val="00DF110F"/>
    <w:rsid w:val="00DF3A7B"/>
    <w:rsid w:val="00DF3ECF"/>
    <w:rsid w:val="00DF452E"/>
    <w:rsid w:val="00DF58D7"/>
    <w:rsid w:val="00DF5AEB"/>
    <w:rsid w:val="00DF6049"/>
    <w:rsid w:val="00DF627D"/>
    <w:rsid w:val="00DF62E6"/>
    <w:rsid w:val="00DF6477"/>
    <w:rsid w:val="00DF7386"/>
    <w:rsid w:val="00E00989"/>
    <w:rsid w:val="00E01CB9"/>
    <w:rsid w:val="00E0249B"/>
    <w:rsid w:val="00E02586"/>
    <w:rsid w:val="00E02647"/>
    <w:rsid w:val="00E03FA0"/>
    <w:rsid w:val="00E0425C"/>
    <w:rsid w:val="00E053E6"/>
    <w:rsid w:val="00E068F6"/>
    <w:rsid w:val="00E07694"/>
    <w:rsid w:val="00E1008E"/>
    <w:rsid w:val="00E10A99"/>
    <w:rsid w:val="00E10F33"/>
    <w:rsid w:val="00E114CA"/>
    <w:rsid w:val="00E1190C"/>
    <w:rsid w:val="00E11E08"/>
    <w:rsid w:val="00E11F27"/>
    <w:rsid w:val="00E12613"/>
    <w:rsid w:val="00E12851"/>
    <w:rsid w:val="00E12C96"/>
    <w:rsid w:val="00E13143"/>
    <w:rsid w:val="00E15B9D"/>
    <w:rsid w:val="00E20081"/>
    <w:rsid w:val="00E2031D"/>
    <w:rsid w:val="00E207E6"/>
    <w:rsid w:val="00E2083D"/>
    <w:rsid w:val="00E21500"/>
    <w:rsid w:val="00E21C43"/>
    <w:rsid w:val="00E21F28"/>
    <w:rsid w:val="00E2319E"/>
    <w:rsid w:val="00E240DB"/>
    <w:rsid w:val="00E243CC"/>
    <w:rsid w:val="00E24458"/>
    <w:rsid w:val="00E26586"/>
    <w:rsid w:val="00E26EBD"/>
    <w:rsid w:val="00E305C8"/>
    <w:rsid w:val="00E30D8E"/>
    <w:rsid w:val="00E33FF4"/>
    <w:rsid w:val="00E353AF"/>
    <w:rsid w:val="00E36187"/>
    <w:rsid w:val="00E36323"/>
    <w:rsid w:val="00E36542"/>
    <w:rsid w:val="00E36E67"/>
    <w:rsid w:val="00E36F31"/>
    <w:rsid w:val="00E4001D"/>
    <w:rsid w:val="00E41FB0"/>
    <w:rsid w:val="00E4216C"/>
    <w:rsid w:val="00E43507"/>
    <w:rsid w:val="00E4350D"/>
    <w:rsid w:val="00E4368B"/>
    <w:rsid w:val="00E44986"/>
    <w:rsid w:val="00E45C46"/>
    <w:rsid w:val="00E45FE0"/>
    <w:rsid w:val="00E467EC"/>
    <w:rsid w:val="00E4751B"/>
    <w:rsid w:val="00E5020C"/>
    <w:rsid w:val="00E522E2"/>
    <w:rsid w:val="00E5283B"/>
    <w:rsid w:val="00E52F79"/>
    <w:rsid w:val="00E53613"/>
    <w:rsid w:val="00E5576C"/>
    <w:rsid w:val="00E55BB8"/>
    <w:rsid w:val="00E55BD5"/>
    <w:rsid w:val="00E56ECB"/>
    <w:rsid w:val="00E573AF"/>
    <w:rsid w:val="00E578CF"/>
    <w:rsid w:val="00E601A7"/>
    <w:rsid w:val="00E601C5"/>
    <w:rsid w:val="00E604C2"/>
    <w:rsid w:val="00E60FB8"/>
    <w:rsid w:val="00E611D7"/>
    <w:rsid w:val="00E6234F"/>
    <w:rsid w:val="00E631A6"/>
    <w:rsid w:val="00E6348A"/>
    <w:rsid w:val="00E63FF6"/>
    <w:rsid w:val="00E651ED"/>
    <w:rsid w:val="00E65396"/>
    <w:rsid w:val="00E66F21"/>
    <w:rsid w:val="00E6729B"/>
    <w:rsid w:val="00E67CCE"/>
    <w:rsid w:val="00E70500"/>
    <w:rsid w:val="00E70546"/>
    <w:rsid w:val="00E707D7"/>
    <w:rsid w:val="00E708E3"/>
    <w:rsid w:val="00E7167F"/>
    <w:rsid w:val="00E723B0"/>
    <w:rsid w:val="00E72774"/>
    <w:rsid w:val="00E735D9"/>
    <w:rsid w:val="00E73610"/>
    <w:rsid w:val="00E75AA7"/>
    <w:rsid w:val="00E75E32"/>
    <w:rsid w:val="00E761A3"/>
    <w:rsid w:val="00E7632C"/>
    <w:rsid w:val="00E76592"/>
    <w:rsid w:val="00E76D86"/>
    <w:rsid w:val="00E76DCE"/>
    <w:rsid w:val="00E76E6D"/>
    <w:rsid w:val="00E77EE6"/>
    <w:rsid w:val="00E8014B"/>
    <w:rsid w:val="00E8071F"/>
    <w:rsid w:val="00E83254"/>
    <w:rsid w:val="00E83DDF"/>
    <w:rsid w:val="00E84233"/>
    <w:rsid w:val="00E85EFC"/>
    <w:rsid w:val="00E86A3C"/>
    <w:rsid w:val="00E873AF"/>
    <w:rsid w:val="00E876F2"/>
    <w:rsid w:val="00E87C46"/>
    <w:rsid w:val="00E902DB"/>
    <w:rsid w:val="00E903BC"/>
    <w:rsid w:val="00E906D2"/>
    <w:rsid w:val="00E9142C"/>
    <w:rsid w:val="00E91A02"/>
    <w:rsid w:val="00E91F2A"/>
    <w:rsid w:val="00E9288E"/>
    <w:rsid w:val="00E934EF"/>
    <w:rsid w:val="00E9450C"/>
    <w:rsid w:val="00E946EC"/>
    <w:rsid w:val="00E94AF3"/>
    <w:rsid w:val="00E94C09"/>
    <w:rsid w:val="00E96B73"/>
    <w:rsid w:val="00EA09C0"/>
    <w:rsid w:val="00EA1B31"/>
    <w:rsid w:val="00EA1EEE"/>
    <w:rsid w:val="00EA3274"/>
    <w:rsid w:val="00EA356E"/>
    <w:rsid w:val="00EA49EC"/>
    <w:rsid w:val="00EA4AC3"/>
    <w:rsid w:val="00EA5B36"/>
    <w:rsid w:val="00EA5C20"/>
    <w:rsid w:val="00EA740D"/>
    <w:rsid w:val="00EB02D8"/>
    <w:rsid w:val="00EB04DE"/>
    <w:rsid w:val="00EB11E4"/>
    <w:rsid w:val="00EB177A"/>
    <w:rsid w:val="00EB1E71"/>
    <w:rsid w:val="00EB3674"/>
    <w:rsid w:val="00EB42C6"/>
    <w:rsid w:val="00EB4E0D"/>
    <w:rsid w:val="00EB5990"/>
    <w:rsid w:val="00EB6047"/>
    <w:rsid w:val="00EB6E4C"/>
    <w:rsid w:val="00EB7103"/>
    <w:rsid w:val="00EB7A29"/>
    <w:rsid w:val="00EC1509"/>
    <w:rsid w:val="00EC2578"/>
    <w:rsid w:val="00EC312E"/>
    <w:rsid w:val="00EC4280"/>
    <w:rsid w:val="00EC45E0"/>
    <w:rsid w:val="00EC4659"/>
    <w:rsid w:val="00EC4A8A"/>
    <w:rsid w:val="00EC4C94"/>
    <w:rsid w:val="00EC530D"/>
    <w:rsid w:val="00EC63C9"/>
    <w:rsid w:val="00EC6C00"/>
    <w:rsid w:val="00EC6DE1"/>
    <w:rsid w:val="00EC7A03"/>
    <w:rsid w:val="00ED0DC0"/>
    <w:rsid w:val="00ED12AE"/>
    <w:rsid w:val="00ED165F"/>
    <w:rsid w:val="00ED204C"/>
    <w:rsid w:val="00ED283D"/>
    <w:rsid w:val="00ED4433"/>
    <w:rsid w:val="00ED498D"/>
    <w:rsid w:val="00ED4B69"/>
    <w:rsid w:val="00ED539A"/>
    <w:rsid w:val="00ED6349"/>
    <w:rsid w:val="00ED6774"/>
    <w:rsid w:val="00ED6C51"/>
    <w:rsid w:val="00ED7461"/>
    <w:rsid w:val="00ED7ACD"/>
    <w:rsid w:val="00EE0480"/>
    <w:rsid w:val="00EE1651"/>
    <w:rsid w:val="00EE1C22"/>
    <w:rsid w:val="00EE216E"/>
    <w:rsid w:val="00EE2A21"/>
    <w:rsid w:val="00EE2F52"/>
    <w:rsid w:val="00EE3822"/>
    <w:rsid w:val="00EE3CC5"/>
    <w:rsid w:val="00EE4E14"/>
    <w:rsid w:val="00EE512A"/>
    <w:rsid w:val="00EE5C22"/>
    <w:rsid w:val="00EE5F6E"/>
    <w:rsid w:val="00EE6962"/>
    <w:rsid w:val="00EE733E"/>
    <w:rsid w:val="00EF05E4"/>
    <w:rsid w:val="00EF09D1"/>
    <w:rsid w:val="00EF186E"/>
    <w:rsid w:val="00EF2094"/>
    <w:rsid w:val="00EF301C"/>
    <w:rsid w:val="00EF352E"/>
    <w:rsid w:val="00EF3B0E"/>
    <w:rsid w:val="00EF3B2A"/>
    <w:rsid w:val="00EF3BCE"/>
    <w:rsid w:val="00EF47A2"/>
    <w:rsid w:val="00EF4E33"/>
    <w:rsid w:val="00EF584B"/>
    <w:rsid w:val="00EF5A6B"/>
    <w:rsid w:val="00EF5F79"/>
    <w:rsid w:val="00EF647F"/>
    <w:rsid w:val="00EF7CE5"/>
    <w:rsid w:val="00F01596"/>
    <w:rsid w:val="00F0169C"/>
    <w:rsid w:val="00F0223F"/>
    <w:rsid w:val="00F034F6"/>
    <w:rsid w:val="00F04038"/>
    <w:rsid w:val="00F04368"/>
    <w:rsid w:val="00F04B8A"/>
    <w:rsid w:val="00F06961"/>
    <w:rsid w:val="00F0699A"/>
    <w:rsid w:val="00F06D95"/>
    <w:rsid w:val="00F07E03"/>
    <w:rsid w:val="00F10113"/>
    <w:rsid w:val="00F111EC"/>
    <w:rsid w:val="00F113C1"/>
    <w:rsid w:val="00F11962"/>
    <w:rsid w:val="00F131A5"/>
    <w:rsid w:val="00F1460A"/>
    <w:rsid w:val="00F1464B"/>
    <w:rsid w:val="00F15432"/>
    <w:rsid w:val="00F16DB8"/>
    <w:rsid w:val="00F20B86"/>
    <w:rsid w:val="00F21183"/>
    <w:rsid w:val="00F211C5"/>
    <w:rsid w:val="00F22E40"/>
    <w:rsid w:val="00F22F77"/>
    <w:rsid w:val="00F23591"/>
    <w:rsid w:val="00F23936"/>
    <w:rsid w:val="00F2461C"/>
    <w:rsid w:val="00F26E45"/>
    <w:rsid w:val="00F31708"/>
    <w:rsid w:val="00F33C14"/>
    <w:rsid w:val="00F33FEB"/>
    <w:rsid w:val="00F34B9F"/>
    <w:rsid w:val="00F34DC6"/>
    <w:rsid w:val="00F36CAB"/>
    <w:rsid w:val="00F378FB"/>
    <w:rsid w:val="00F4031D"/>
    <w:rsid w:val="00F410CE"/>
    <w:rsid w:val="00F41BCA"/>
    <w:rsid w:val="00F41F05"/>
    <w:rsid w:val="00F4250A"/>
    <w:rsid w:val="00F42DBF"/>
    <w:rsid w:val="00F43965"/>
    <w:rsid w:val="00F43B6F"/>
    <w:rsid w:val="00F44894"/>
    <w:rsid w:val="00F451B5"/>
    <w:rsid w:val="00F45D12"/>
    <w:rsid w:val="00F462E8"/>
    <w:rsid w:val="00F47350"/>
    <w:rsid w:val="00F507F5"/>
    <w:rsid w:val="00F52A36"/>
    <w:rsid w:val="00F52E6B"/>
    <w:rsid w:val="00F54CE1"/>
    <w:rsid w:val="00F5544C"/>
    <w:rsid w:val="00F5593E"/>
    <w:rsid w:val="00F56E01"/>
    <w:rsid w:val="00F579B9"/>
    <w:rsid w:val="00F57A53"/>
    <w:rsid w:val="00F60374"/>
    <w:rsid w:val="00F61E8C"/>
    <w:rsid w:val="00F61F26"/>
    <w:rsid w:val="00F61F33"/>
    <w:rsid w:val="00F6297F"/>
    <w:rsid w:val="00F63433"/>
    <w:rsid w:val="00F636DC"/>
    <w:rsid w:val="00F6450A"/>
    <w:rsid w:val="00F660BC"/>
    <w:rsid w:val="00F71BBB"/>
    <w:rsid w:val="00F71F09"/>
    <w:rsid w:val="00F758BA"/>
    <w:rsid w:val="00F7638F"/>
    <w:rsid w:val="00F76894"/>
    <w:rsid w:val="00F77A2A"/>
    <w:rsid w:val="00F80039"/>
    <w:rsid w:val="00F80381"/>
    <w:rsid w:val="00F8048E"/>
    <w:rsid w:val="00F80CAE"/>
    <w:rsid w:val="00F81279"/>
    <w:rsid w:val="00F822A5"/>
    <w:rsid w:val="00F82663"/>
    <w:rsid w:val="00F82794"/>
    <w:rsid w:val="00F828F9"/>
    <w:rsid w:val="00F82E37"/>
    <w:rsid w:val="00F8350B"/>
    <w:rsid w:val="00F83B00"/>
    <w:rsid w:val="00F83FE2"/>
    <w:rsid w:val="00F87033"/>
    <w:rsid w:val="00F87299"/>
    <w:rsid w:val="00F90634"/>
    <w:rsid w:val="00F90D86"/>
    <w:rsid w:val="00F90DC5"/>
    <w:rsid w:val="00F9130D"/>
    <w:rsid w:val="00F916D7"/>
    <w:rsid w:val="00F929ED"/>
    <w:rsid w:val="00F93111"/>
    <w:rsid w:val="00F935DC"/>
    <w:rsid w:val="00F941B7"/>
    <w:rsid w:val="00F965E0"/>
    <w:rsid w:val="00F96840"/>
    <w:rsid w:val="00F97191"/>
    <w:rsid w:val="00F97D7A"/>
    <w:rsid w:val="00FA0D59"/>
    <w:rsid w:val="00FA192C"/>
    <w:rsid w:val="00FA2FB1"/>
    <w:rsid w:val="00FA63C9"/>
    <w:rsid w:val="00FA6B0A"/>
    <w:rsid w:val="00FA6FBF"/>
    <w:rsid w:val="00FA74E8"/>
    <w:rsid w:val="00FB0C34"/>
    <w:rsid w:val="00FB2521"/>
    <w:rsid w:val="00FB2910"/>
    <w:rsid w:val="00FB4C7A"/>
    <w:rsid w:val="00FB58DA"/>
    <w:rsid w:val="00FB5F16"/>
    <w:rsid w:val="00FB6098"/>
    <w:rsid w:val="00FB68D8"/>
    <w:rsid w:val="00FB6EC7"/>
    <w:rsid w:val="00FB7B5F"/>
    <w:rsid w:val="00FB7C80"/>
    <w:rsid w:val="00FC041D"/>
    <w:rsid w:val="00FC11E3"/>
    <w:rsid w:val="00FC2A87"/>
    <w:rsid w:val="00FC3354"/>
    <w:rsid w:val="00FC3945"/>
    <w:rsid w:val="00FC3991"/>
    <w:rsid w:val="00FC4600"/>
    <w:rsid w:val="00FC4B98"/>
    <w:rsid w:val="00FC4F35"/>
    <w:rsid w:val="00FC5EA6"/>
    <w:rsid w:val="00FC5F3A"/>
    <w:rsid w:val="00FC6639"/>
    <w:rsid w:val="00FD0200"/>
    <w:rsid w:val="00FD117A"/>
    <w:rsid w:val="00FD16D5"/>
    <w:rsid w:val="00FD1952"/>
    <w:rsid w:val="00FD1EA9"/>
    <w:rsid w:val="00FD208A"/>
    <w:rsid w:val="00FD23E0"/>
    <w:rsid w:val="00FD2B03"/>
    <w:rsid w:val="00FD2C89"/>
    <w:rsid w:val="00FD3982"/>
    <w:rsid w:val="00FD49D0"/>
    <w:rsid w:val="00FD5166"/>
    <w:rsid w:val="00FD5C0E"/>
    <w:rsid w:val="00FD6923"/>
    <w:rsid w:val="00FD692F"/>
    <w:rsid w:val="00FE08E0"/>
    <w:rsid w:val="00FE198C"/>
    <w:rsid w:val="00FE2680"/>
    <w:rsid w:val="00FE2A23"/>
    <w:rsid w:val="00FE4002"/>
    <w:rsid w:val="00FE4077"/>
    <w:rsid w:val="00FE4ABE"/>
    <w:rsid w:val="00FE59CC"/>
    <w:rsid w:val="00FE651C"/>
    <w:rsid w:val="00FE68F1"/>
    <w:rsid w:val="00FE6EBB"/>
    <w:rsid w:val="00FE778A"/>
    <w:rsid w:val="00FE781B"/>
    <w:rsid w:val="00FE7EBE"/>
    <w:rsid w:val="00FF0CFF"/>
    <w:rsid w:val="00FF13E0"/>
    <w:rsid w:val="00FF1408"/>
    <w:rsid w:val="00FF14CB"/>
    <w:rsid w:val="00FF1F0B"/>
    <w:rsid w:val="00FF1F28"/>
    <w:rsid w:val="00FF1F6B"/>
    <w:rsid w:val="00FF2038"/>
    <w:rsid w:val="00FF304C"/>
    <w:rsid w:val="00FF5D1D"/>
    <w:rsid w:val="00FF6399"/>
    <w:rsid w:val="00FF6ED7"/>
    <w:rsid w:val="00FF7802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9,#ffc,#d9ffb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5416D0"/>
    <w:pPr>
      <w:spacing w:after="120" w:line="240" w:lineRule="auto"/>
      <w:jc w:val="both"/>
    </w:pPr>
    <w:rPr>
      <w:rFonts w:eastAsiaTheme="minorEastAsia" w:cs="Times New Roman"/>
      <w:sz w:val="20"/>
      <w:szCs w:val="20"/>
      <w:lang w:eastAsia="ru-RU"/>
    </w:rPr>
  </w:style>
  <w:style w:type="paragraph" w:styleId="10">
    <w:name w:val="heading 1"/>
    <w:basedOn w:val="a8"/>
    <w:next w:val="a8"/>
    <w:link w:val="11"/>
    <w:uiPriority w:val="9"/>
    <w:qFormat/>
    <w:rsid w:val="00A66B52"/>
    <w:pPr>
      <w:keepNext/>
      <w:keepLines/>
      <w:numPr>
        <w:numId w:val="14"/>
      </w:numP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aps/>
      <w:sz w:val="30"/>
      <w:szCs w:val="28"/>
    </w:rPr>
  </w:style>
  <w:style w:type="paragraph" w:styleId="22">
    <w:name w:val="heading 2"/>
    <w:basedOn w:val="a8"/>
    <w:next w:val="a8"/>
    <w:link w:val="23"/>
    <w:unhideWhenUsed/>
    <w:qFormat/>
    <w:rsid w:val="00A66B52"/>
    <w:pPr>
      <w:keepNext/>
      <w:keepLines/>
      <w:numPr>
        <w:ilvl w:val="1"/>
        <w:numId w:val="14"/>
      </w:numPr>
      <w:spacing w:before="360" w:after="8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31">
    <w:name w:val="heading 3"/>
    <w:basedOn w:val="a8"/>
    <w:next w:val="a8"/>
    <w:link w:val="33"/>
    <w:uiPriority w:val="9"/>
    <w:unhideWhenUsed/>
    <w:qFormat/>
    <w:rsid w:val="00A66B52"/>
    <w:pPr>
      <w:keepNext/>
      <w:keepLines/>
      <w:numPr>
        <w:ilvl w:val="2"/>
        <w:numId w:val="8"/>
      </w:numPr>
      <w:spacing w:before="360"/>
      <w:outlineLvl w:val="2"/>
    </w:pPr>
    <w:rPr>
      <w:rFonts w:asciiTheme="majorHAnsi" w:eastAsiaTheme="majorEastAsia" w:hAnsiTheme="majorHAnsi" w:cstheme="majorBidi"/>
      <w:b/>
      <w:bCs/>
      <w:color w:val="595959" w:themeColor="text1" w:themeTint="A6"/>
      <w:sz w:val="24"/>
    </w:rPr>
  </w:style>
  <w:style w:type="paragraph" w:styleId="42">
    <w:name w:val="heading 4"/>
    <w:basedOn w:val="a8"/>
    <w:next w:val="a8"/>
    <w:link w:val="43"/>
    <w:uiPriority w:val="9"/>
    <w:unhideWhenUsed/>
    <w:qFormat/>
    <w:rsid w:val="00103AD3"/>
    <w:pPr>
      <w:keepNext/>
      <w:keepLines/>
      <w:widowControl w:val="0"/>
      <w:numPr>
        <w:ilvl w:val="3"/>
        <w:numId w:val="14"/>
      </w:numPr>
      <w:autoSpaceDE w:val="0"/>
      <w:autoSpaceDN w:val="0"/>
      <w:adjustRightInd w:val="0"/>
      <w:spacing w:before="240" w:after="60"/>
      <w:outlineLvl w:val="3"/>
    </w:pPr>
    <w:rPr>
      <w:rFonts w:asciiTheme="majorHAnsi" w:eastAsiaTheme="majorEastAsia" w:hAnsiTheme="majorHAnsi" w:cstheme="majorBidi"/>
      <w:b/>
      <w:bCs/>
      <w:i/>
      <w:iCs/>
      <w:color w:val="1F497D" w:themeColor="text2"/>
      <w:spacing w:val="14"/>
    </w:rPr>
  </w:style>
  <w:style w:type="paragraph" w:styleId="51">
    <w:name w:val="heading 5"/>
    <w:basedOn w:val="a8"/>
    <w:next w:val="a8"/>
    <w:link w:val="52"/>
    <w:unhideWhenUsed/>
    <w:qFormat/>
    <w:rsid w:val="00A66B52"/>
    <w:pPr>
      <w:keepNext/>
      <w:keepLines/>
      <w:numPr>
        <w:ilvl w:val="4"/>
        <w:numId w:val="14"/>
      </w:numPr>
      <w:tabs>
        <w:tab w:val="left" w:pos="284"/>
      </w:tabs>
      <w:spacing w:before="200" w:after="40"/>
      <w:outlineLvl w:val="4"/>
    </w:pPr>
    <w:rPr>
      <w:rFonts w:asciiTheme="majorHAnsi" w:eastAsiaTheme="majorEastAsia" w:hAnsiTheme="majorHAnsi" w:cstheme="majorBidi"/>
      <w:b/>
      <w:color w:val="E36C0A" w:themeColor="accent6" w:themeShade="BF"/>
      <w:sz w:val="19"/>
    </w:rPr>
  </w:style>
  <w:style w:type="paragraph" w:styleId="6">
    <w:name w:val="heading 6"/>
    <w:basedOn w:val="a8"/>
    <w:next w:val="a8"/>
    <w:link w:val="60"/>
    <w:uiPriority w:val="9"/>
    <w:unhideWhenUsed/>
    <w:qFormat/>
    <w:rsid w:val="000334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030A0"/>
    </w:rPr>
  </w:style>
  <w:style w:type="paragraph" w:styleId="7">
    <w:name w:val="heading 7"/>
    <w:basedOn w:val="a8"/>
    <w:next w:val="a8"/>
    <w:link w:val="70"/>
    <w:unhideWhenUsed/>
    <w:qFormat/>
    <w:rsid w:val="00730201"/>
    <w:pPr>
      <w:keepNext/>
      <w:keepLines/>
      <w:numPr>
        <w:ilvl w:val="6"/>
        <w:numId w:val="15"/>
      </w:numPr>
      <w:tabs>
        <w:tab w:val="left" w:pos="284"/>
      </w:tabs>
      <w:spacing w:before="200" w:after="60"/>
      <w:outlineLvl w:val="6"/>
    </w:pPr>
    <w:rPr>
      <w:rFonts w:asciiTheme="majorHAnsi" w:eastAsiaTheme="majorEastAsia" w:hAnsiTheme="majorHAnsi" w:cstheme="majorBidi"/>
      <w:i/>
      <w:iCs/>
      <w:color w:val="76923C" w:themeColor="accent3" w:themeShade="BF"/>
      <w:u w:val="dotted"/>
    </w:rPr>
  </w:style>
  <w:style w:type="paragraph" w:styleId="8">
    <w:name w:val="heading 8"/>
    <w:basedOn w:val="a8"/>
    <w:next w:val="a8"/>
    <w:link w:val="80"/>
    <w:uiPriority w:val="9"/>
    <w:unhideWhenUsed/>
    <w:qFormat/>
    <w:rsid w:val="00730201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b/>
      <w:sz w:val="21"/>
      <w:szCs w:val="21"/>
    </w:rPr>
  </w:style>
  <w:style w:type="paragraph" w:styleId="9">
    <w:name w:val="heading 9"/>
    <w:basedOn w:val="a8"/>
    <w:next w:val="a8"/>
    <w:link w:val="90"/>
    <w:uiPriority w:val="9"/>
    <w:semiHidden/>
    <w:unhideWhenUsed/>
    <w:qFormat/>
    <w:rsid w:val="00730201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Title"/>
    <w:basedOn w:val="a8"/>
    <w:next w:val="a8"/>
    <w:link w:val="ad"/>
    <w:uiPriority w:val="10"/>
    <w:qFormat/>
    <w:rsid w:val="00B4260C"/>
    <w:pPr>
      <w:spacing w:before="360"/>
      <w:contextualSpacing/>
      <w:jc w:val="center"/>
    </w:pPr>
    <w:rPr>
      <w:rFonts w:eastAsiaTheme="majorEastAsia" w:cstheme="majorBidi"/>
      <w:b/>
      <w:caps/>
      <w:spacing w:val="5"/>
      <w:kern w:val="28"/>
      <w:sz w:val="32"/>
      <w:szCs w:val="52"/>
    </w:rPr>
  </w:style>
  <w:style w:type="character" w:customStyle="1" w:styleId="ad">
    <w:name w:val="Название Знак"/>
    <w:basedOn w:val="a9"/>
    <w:link w:val="ac"/>
    <w:uiPriority w:val="10"/>
    <w:rsid w:val="00B4260C"/>
    <w:rPr>
      <w:rFonts w:eastAsiaTheme="majorEastAsia" w:cstheme="majorBidi"/>
      <w:b/>
      <w:caps/>
      <w:spacing w:val="5"/>
      <w:kern w:val="28"/>
      <w:sz w:val="32"/>
      <w:szCs w:val="52"/>
      <w:lang w:eastAsia="ru-RU"/>
    </w:rPr>
  </w:style>
  <w:style w:type="character" w:customStyle="1" w:styleId="11">
    <w:name w:val="Заголовок 1 Знак"/>
    <w:basedOn w:val="a9"/>
    <w:link w:val="10"/>
    <w:uiPriority w:val="9"/>
    <w:rsid w:val="009069D2"/>
    <w:rPr>
      <w:rFonts w:asciiTheme="majorHAnsi" w:eastAsiaTheme="majorEastAsia" w:hAnsiTheme="majorHAnsi" w:cstheme="majorBidi"/>
      <w:b/>
      <w:bCs/>
      <w:caps/>
      <w:sz w:val="30"/>
      <w:szCs w:val="28"/>
      <w:lang w:eastAsia="ru-RU"/>
    </w:rPr>
  </w:style>
  <w:style w:type="character" w:customStyle="1" w:styleId="23">
    <w:name w:val="Заголовок 2 Знак"/>
    <w:basedOn w:val="a9"/>
    <w:link w:val="22"/>
    <w:rsid w:val="00657CED"/>
    <w:rPr>
      <w:rFonts w:asciiTheme="majorHAnsi" w:eastAsiaTheme="majorEastAsia" w:hAnsiTheme="majorHAnsi" w:cstheme="majorBidi"/>
      <w:b/>
      <w:bCs/>
      <w:color w:val="1F497D" w:themeColor="text2"/>
      <w:sz w:val="28"/>
      <w:szCs w:val="26"/>
      <w:lang w:eastAsia="ru-RU"/>
    </w:rPr>
  </w:style>
  <w:style w:type="table" w:customStyle="1" w:styleId="ae">
    <w:name w:val="Таблица"/>
    <w:basedOn w:val="af"/>
    <w:uiPriority w:val="99"/>
    <w:rsid w:val="00B4260C"/>
    <w:pPr>
      <w:spacing w:after="0" w:line="240" w:lineRule="auto"/>
    </w:pPr>
    <w:rPr>
      <w:sz w:val="20"/>
      <w:szCs w:val="20"/>
      <w:lang w:val="uk-UA" w:eastAsia="ru-RU"/>
    </w:rPr>
    <w:tblPr>
      <w:tblStyleRowBandSize w:val="1"/>
      <w:tblInd w:w="0" w:type="dxa"/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 w:val="0"/>
        <w:bCs/>
        <w:color w:val="FFFFFF" w:themeColor="background1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497D" w:themeFill="text2"/>
      </w:tcPr>
    </w:tblStylePr>
    <w:tblStylePr w:type="band1Horz">
      <w:pPr>
        <w:jc w:val="left"/>
      </w:pPr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  <w:vAlign w:val="top"/>
      </w:tcPr>
    </w:tblStylePr>
    <w:tblStylePr w:type="band2Horz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BE5F1" w:themeFill="accent1" w:themeFillTint="33"/>
        <w:vAlign w:val="top"/>
      </w:tcPr>
    </w:tblStylePr>
  </w:style>
  <w:style w:type="table" w:styleId="af">
    <w:name w:val="Table Contemporary"/>
    <w:basedOn w:val="aa"/>
    <w:uiPriority w:val="99"/>
    <w:semiHidden/>
    <w:unhideWhenUsed/>
    <w:rsid w:val="00B4260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f0">
    <w:name w:val="Акцент"/>
    <w:basedOn w:val="a9"/>
    <w:qFormat/>
    <w:rsid w:val="00B4260C"/>
    <w:rPr>
      <w:i/>
      <w:color w:val="365F91" w:themeColor="accent1" w:themeShade="BF"/>
      <w:spacing w:val="6"/>
    </w:rPr>
  </w:style>
  <w:style w:type="character" w:customStyle="1" w:styleId="33">
    <w:name w:val="Заголовок 3 Знак"/>
    <w:basedOn w:val="a9"/>
    <w:link w:val="31"/>
    <w:uiPriority w:val="9"/>
    <w:rsid w:val="00A66B52"/>
    <w:rPr>
      <w:rFonts w:asciiTheme="majorHAnsi" w:eastAsiaTheme="majorEastAsia" w:hAnsiTheme="majorHAnsi" w:cstheme="majorBidi"/>
      <w:b/>
      <w:bCs/>
      <w:color w:val="595959" w:themeColor="text1" w:themeTint="A6"/>
      <w:sz w:val="24"/>
      <w:szCs w:val="20"/>
      <w:lang w:eastAsia="ru-RU"/>
    </w:rPr>
  </w:style>
  <w:style w:type="character" w:customStyle="1" w:styleId="60">
    <w:name w:val="Заголовок 6 Знак"/>
    <w:basedOn w:val="a9"/>
    <w:link w:val="6"/>
    <w:uiPriority w:val="9"/>
    <w:rsid w:val="00033445"/>
    <w:rPr>
      <w:rFonts w:asciiTheme="majorHAnsi" w:eastAsiaTheme="majorEastAsia" w:hAnsiTheme="majorHAnsi" w:cstheme="majorBidi"/>
      <w:i/>
      <w:iCs/>
      <w:color w:val="7030A0"/>
      <w:sz w:val="20"/>
      <w:szCs w:val="20"/>
      <w:lang w:eastAsia="ru-RU"/>
    </w:rPr>
  </w:style>
  <w:style w:type="character" w:customStyle="1" w:styleId="43">
    <w:name w:val="Заголовок 4 Знак"/>
    <w:basedOn w:val="a9"/>
    <w:link w:val="42"/>
    <w:uiPriority w:val="9"/>
    <w:rsid w:val="00103AD3"/>
    <w:rPr>
      <w:rFonts w:asciiTheme="majorHAnsi" w:eastAsiaTheme="majorEastAsia" w:hAnsiTheme="majorHAnsi" w:cstheme="majorBidi"/>
      <w:b/>
      <w:bCs/>
      <w:i/>
      <w:iCs/>
      <w:color w:val="1F497D" w:themeColor="text2"/>
      <w:spacing w:val="14"/>
      <w:sz w:val="20"/>
      <w:szCs w:val="20"/>
      <w:lang w:eastAsia="ru-RU"/>
    </w:rPr>
  </w:style>
  <w:style w:type="paragraph" w:styleId="af1">
    <w:name w:val="footnote text"/>
    <w:basedOn w:val="a8"/>
    <w:link w:val="af2"/>
    <w:unhideWhenUsed/>
    <w:rsid w:val="00B4260C"/>
    <w:pPr>
      <w:keepNext/>
      <w:keepLines/>
      <w:spacing w:after="60"/>
    </w:pPr>
    <w:rPr>
      <w:rFonts w:ascii="Times New Roman" w:eastAsia="Times New Roman" w:hAnsi="Times New Roman"/>
    </w:rPr>
  </w:style>
  <w:style w:type="character" w:customStyle="1" w:styleId="af2">
    <w:name w:val="Текст сноски Знак"/>
    <w:basedOn w:val="a9"/>
    <w:link w:val="af1"/>
    <w:rsid w:val="00B426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Рамка"/>
    <w:basedOn w:val="a8"/>
    <w:qFormat/>
    <w:rsid w:val="00B4260C"/>
    <w:pPr>
      <w:pBdr>
        <w:top w:val="single" w:sz="4" w:space="1" w:color="548DD4" w:themeColor="text2" w:themeTint="99"/>
        <w:left w:val="single" w:sz="4" w:space="4" w:color="548DD4" w:themeColor="text2" w:themeTint="99"/>
        <w:bottom w:val="single" w:sz="4" w:space="1" w:color="548DD4" w:themeColor="text2" w:themeTint="99"/>
        <w:right w:val="single" w:sz="4" w:space="4" w:color="548DD4" w:themeColor="text2" w:themeTint="99"/>
      </w:pBdr>
    </w:pPr>
  </w:style>
  <w:style w:type="paragraph" w:customStyle="1" w:styleId="af4">
    <w:name w:val="ПоЦентру"/>
    <w:basedOn w:val="a8"/>
    <w:qFormat/>
    <w:rsid w:val="00E5576C"/>
    <w:pPr>
      <w:jc w:val="center"/>
    </w:pPr>
    <w:rPr>
      <w:lang w:val="en-US"/>
    </w:rPr>
  </w:style>
  <w:style w:type="paragraph" w:customStyle="1" w:styleId="af5">
    <w:name w:val="КомментарийДляСебя"/>
    <w:basedOn w:val="a8"/>
    <w:next w:val="a8"/>
    <w:link w:val="af6"/>
    <w:qFormat/>
    <w:rsid w:val="005E7F2A"/>
    <w:pPr>
      <w:shd w:val="clear" w:color="auto" w:fill="E1E9F3"/>
      <w:spacing w:after="60"/>
    </w:pPr>
  </w:style>
  <w:style w:type="paragraph" w:customStyle="1" w:styleId="a6">
    <w:name w:val="СписокМаркир"/>
    <w:basedOn w:val="a8"/>
    <w:link w:val="af7"/>
    <w:qFormat/>
    <w:rsid w:val="00714ADE"/>
    <w:pPr>
      <w:numPr>
        <w:numId w:val="12"/>
      </w:numPr>
      <w:tabs>
        <w:tab w:val="left" w:pos="284"/>
      </w:tabs>
      <w:spacing w:after="40"/>
    </w:pPr>
  </w:style>
  <w:style w:type="paragraph" w:styleId="12">
    <w:name w:val="toc 1"/>
    <w:basedOn w:val="a8"/>
    <w:next w:val="a8"/>
    <w:autoRedefine/>
    <w:uiPriority w:val="39"/>
    <w:unhideWhenUsed/>
    <w:rsid w:val="00B4260C"/>
    <w:pPr>
      <w:tabs>
        <w:tab w:val="left" w:pos="426"/>
        <w:tab w:val="right" w:leader="dot" w:pos="10456"/>
      </w:tabs>
      <w:spacing w:before="240" w:after="0"/>
    </w:pPr>
    <w:rPr>
      <w:rFonts w:eastAsia="Times New Roman"/>
      <w:b/>
      <w:caps/>
    </w:rPr>
  </w:style>
  <w:style w:type="character" w:customStyle="1" w:styleId="af8">
    <w:name w:val="ВыделениеОченьЯркое"/>
    <w:basedOn w:val="a9"/>
    <w:uiPriority w:val="1"/>
    <w:qFormat/>
    <w:rsid w:val="006E2AD4"/>
    <w:rPr>
      <w:bdr w:val="none" w:sz="0" w:space="0" w:color="auto"/>
      <w:shd w:val="clear" w:color="auto" w:fill="FFC000"/>
    </w:rPr>
  </w:style>
  <w:style w:type="paragraph" w:customStyle="1" w:styleId="a3">
    <w:name w:val="СписокНумер"/>
    <w:basedOn w:val="a8"/>
    <w:link w:val="af9"/>
    <w:qFormat/>
    <w:rsid w:val="00B4260C"/>
    <w:pPr>
      <w:numPr>
        <w:numId w:val="9"/>
      </w:numPr>
      <w:tabs>
        <w:tab w:val="left" w:pos="284"/>
      </w:tabs>
      <w:spacing w:after="80"/>
    </w:pPr>
  </w:style>
  <w:style w:type="paragraph" w:customStyle="1" w:styleId="afa">
    <w:name w:val="Пояснение"/>
    <w:basedOn w:val="a8"/>
    <w:next w:val="a8"/>
    <w:qFormat/>
    <w:rsid w:val="00B4260C"/>
    <w:rPr>
      <w:i/>
      <w:color w:val="632423" w:themeColor="accent2" w:themeShade="80"/>
    </w:rPr>
  </w:style>
  <w:style w:type="paragraph" w:customStyle="1" w:styleId="afb">
    <w:name w:val="Выводы"/>
    <w:basedOn w:val="a8"/>
    <w:qFormat/>
    <w:rsid w:val="00B4260C"/>
    <w:rPr>
      <w:color w:val="365F91" w:themeColor="accent1" w:themeShade="BF"/>
    </w:rPr>
  </w:style>
  <w:style w:type="paragraph" w:styleId="24">
    <w:name w:val="toc 2"/>
    <w:basedOn w:val="a8"/>
    <w:next w:val="a8"/>
    <w:uiPriority w:val="39"/>
    <w:unhideWhenUsed/>
    <w:rsid w:val="00B4260C"/>
    <w:pPr>
      <w:spacing w:after="0"/>
    </w:pPr>
    <w:rPr>
      <w:caps/>
    </w:rPr>
  </w:style>
  <w:style w:type="paragraph" w:customStyle="1" w:styleId="Quotation">
    <w:name w:val="Quotation"/>
    <w:basedOn w:val="a8"/>
    <w:qFormat/>
    <w:rsid w:val="00EF2094"/>
    <w:pPr>
      <w:pBdr>
        <w:left w:val="single" w:sz="4" w:space="4" w:color="auto"/>
      </w:pBdr>
      <w:ind w:left="567"/>
      <w:contextualSpacing/>
    </w:pPr>
    <w:rPr>
      <w:i/>
      <w:color w:val="984806" w:themeColor="accent6" w:themeShade="80"/>
    </w:rPr>
  </w:style>
  <w:style w:type="character" w:customStyle="1" w:styleId="afc">
    <w:name w:val="Термин"/>
    <w:basedOn w:val="a9"/>
    <w:uiPriority w:val="1"/>
    <w:qFormat/>
    <w:rsid w:val="00494D69"/>
    <w:rPr>
      <w:color w:val="E36C0A" w:themeColor="accent6" w:themeShade="BF"/>
      <w:spacing w:val="10"/>
      <w:u w:val="dotted" w:color="7F7F7F" w:themeColor="text1" w:themeTint="80"/>
    </w:rPr>
  </w:style>
  <w:style w:type="character" w:customStyle="1" w:styleId="afd">
    <w:name w:val="Персона"/>
    <w:basedOn w:val="a9"/>
    <w:uiPriority w:val="1"/>
    <w:qFormat/>
    <w:rsid w:val="00B4260C"/>
    <w:rPr>
      <w:b w:val="0"/>
      <w:i w:val="0"/>
      <w:color w:val="76923C" w:themeColor="accent3" w:themeShade="BF"/>
      <w:spacing w:val="6"/>
    </w:rPr>
  </w:style>
  <w:style w:type="character" w:customStyle="1" w:styleId="52">
    <w:name w:val="Заголовок 5 Знак"/>
    <w:basedOn w:val="a9"/>
    <w:link w:val="51"/>
    <w:rsid w:val="00657CED"/>
    <w:rPr>
      <w:rFonts w:asciiTheme="majorHAnsi" w:eastAsiaTheme="majorEastAsia" w:hAnsiTheme="majorHAnsi" w:cstheme="majorBidi"/>
      <w:b/>
      <w:color w:val="E36C0A" w:themeColor="accent6" w:themeShade="BF"/>
      <w:sz w:val="19"/>
      <w:szCs w:val="20"/>
      <w:lang w:eastAsia="ru-RU"/>
    </w:rPr>
  </w:style>
  <w:style w:type="paragraph" w:styleId="34">
    <w:name w:val="toc 3"/>
    <w:basedOn w:val="a8"/>
    <w:next w:val="a8"/>
    <w:uiPriority w:val="39"/>
    <w:unhideWhenUsed/>
    <w:rsid w:val="00B4260C"/>
    <w:pPr>
      <w:tabs>
        <w:tab w:val="right" w:leader="dot" w:pos="10456"/>
      </w:tabs>
      <w:spacing w:after="0"/>
      <w:ind w:left="284"/>
    </w:pPr>
  </w:style>
  <w:style w:type="character" w:styleId="afe">
    <w:name w:val="Hyperlink"/>
    <w:basedOn w:val="a9"/>
    <w:unhideWhenUsed/>
    <w:rsid w:val="00B4260C"/>
    <w:rPr>
      <w:color w:val="4F81BD" w:themeColor="accent1"/>
      <w:u w:val="dotted"/>
    </w:rPr>
  </w:style>
  <w:style w:type="paragraph" w:styleId="aff">
    <w:name w:val="Balloon Text"/>
    <w:basedOn w:val="a8"/>
    <w:link w:val="aff0"/>
    <w:uiPriority w:val="99"/>
    <w:semiHidden/>
    <w:unhideWhenUsed/>
    <w:rsid w:val="00B4260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9"/>
    <w:link w:val="aff"/>
    <w:uiPriority w:val="99"/>
    <w:semiHidden/>
    <w:rsid w:val="00B4260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--">
    <w:name w:val="Термин-со-Ссылкой"/>
    <w:basedOn w:val="afc"/>
    <w:uiPriority w:val="1"/>
    <w:qFormat/>
    <w:rsid w:val="00B4260C"/>
    <w:rPr>
      <w:color w:val="E36C0A" w:themeColor="accent6" w:themeShade="BF"/>
      <w:spacing w:val="10"/>
      <w:sz w:val="20"/>
      <w:u w:val="single" w:color="7F7F7F" w:themeColor="text1" w:themeTint="80"/>
    </w:rPr>
  </w:style>
  <w:style w:type="paragraph" w:customStyle="1" w:styleId="aff1">
    <w:name w:val="Обычный_с_интервалом"/>
    <w:basedOn w:val="a8"/>
    <w:next w:val="a8"/>
    <w:link w:val="aff2"/>
    <w:qFormat/>
    <w:rsid w:val="006C5F9A"/>
    <w:pPr>
      <w:spacing w:before="240"/>
    </w:pPr>
  </w:style>
  <w:style w:type="paragraph" w:styleId="53">
    <w:name w:val="toc 5"/>
    <w:basedOn w:val="a8"/>
    <w:next w:val="a8"/>
    <w:autoRedefine/>
    <w:uiPriority w:val="39"/>
    <w:unhideWhenUsed/>
    <w:rsid w:val="00B4260C"/>
    <w:pPr>
      <w:tabs>
        <w:tab w:val="right" w:leader="dot" w:pos="10456"/>
      </w:tabs>
      <w:spacing w:after="0"/>
      <w:ind w:left="680"/>
    </w:pPr>
    <w:rPr>
      <w:rFonts w:eastAsia="Calibri"/>
      <w:i/>
    </w:rPr>
  </w:style>
  <w:style w:type="paragraph" w:styleId="44">
    <w:name w:val="toc 4"/>
    <w:basedOn w:val="a8"/>
    <w:next w:val="a8"/>
    <w:uiPriority w:val="39"/>
    <w:unhideWhenUsed/>
    <w:rsid w:val="00B4260C"/>
    <w:pPr>
      <w:tabs>
        <w:tab w:val="right" w:leader="dot" w:pos="10456"/>
      </w:tabs>
      <w:spacing w:before="60" w:after="60"/>
      <w:ind w:left="284"/>
    </w:pPr>
    <w:rPr>
      <w:rFonts w:eastAsia="Calibri"/>
    </w:rPr>
  </w:style>
  <w:style w:type="character" w:customStyle="1" w:styleId="aff3">
    <w:name w:val="Ссылка_на_доп_информацию"/>
    <w:basedOn w:val="a9"/>
    <w:uiPriority w:val="1"/>
    <w:qFormat/>
    <w:rsid w:val="00B4260C"/>
    <w:rPr>
      <w:color w:val="365F91" w:themeColor="accent1" w:themeShade="BF"/>
      <w:bdr w:val="dashed" w:sz="4" w:space="0" w:color="E36C0A" w:themeColor="accent6" w:themeShade="BF"/>
      <w:shd w:val="clear" w:color="auto" w:fill="FBD4B4" w:themeFill="accent6" w:themeFillTint="66"/>
    </w:rPr>
  </w:style>
  <w:style w:type="paragraph" w:customStyle="1" w:styleId="aff4">
    <w:name w:val="ЗадумкаСтатьи"/>
    <w:basedOn w:val="a8"/>
    <w:qFormat/>
    <w:rsid w:val="00B4260C"/>
    <w:pPr>
      <w:pBdr>
        <w:top w:val="single" w:sz="4" w:space="1" w:color="365F91" w:themeColor="accent1" w:themeShade="BF"/>
        <w:left w:val="single" w:sz="4" w:space="4" w:color="365F91" w:themeColor="accent1" w:themeShade="BF"/>
        <w:bottom w:val="single" w:sz="4" w:space="1" w:color="365F91" w:themeColor="accent1" w:themeShade="BF"/>
        <w:right w:val="single" w:sz="4" w:space="4" w:color="365F91" w:themeColor="accent1" w:themeShade="BF"/>
      </w:pBdr>
      <w:shd w:val="clear" w:color="auto" w:fill="FFFF99"/>
      <w:spacing w:before="100" w:after="0"/>
    </w:pPr>
    <w:rPr>
      <w:color w:val="C00000"/>
    </w:rPr>
  </w:style>
  <w:style w:type="paragraph" w:customStyle="1" w:styleId="-">
    <w:name w:val="Под-заголовок"/>
    <w:basedOn w:val="a8"/>
    <w:qFormat/>
    <w:rsid w:val="003D7804"/>
    <w:rPr>
      <w:rFonts w:eastAsia="Times New Roman"/>
      <w:b/>
      <w:color w:val="365F91"/>
      <w:spacing w:val="10"/>
    </w:rPr>
  </w:style>
  <w:style w:type="paragraph" w:customStyle="1" w:styleId="a7">
    <w:name w:val="КПИ_Список_Нум"/>
    <w:basedOn w:val="a8"/>
    <w:qFormat/>
    <w:rsid w:val="00B4260C"/>
    <w:pPr>
      <w:numPr>
        <w:numId w:val="10"/>
      </w:numPr>
      <w:tabs>
        <w:tab w:val="left" w:pos="284"/>
      </w:tabs>
    </w:pPr>
    <w:rPr>
      <w:color w:val="984806" w:themeColor="accent6" w:themeShade="80"/>
    </w:rPr>
  </w:style>
  <w:style w:type="paragraph" w:customStyle="1" w:styleId="aff5">
    <w:name w:val="КПИ"/>
    <w:basedOn w:val="a8"/>
    <w:link w:val="aff6"/>
    <w:qFormat/>
    <w:rsid w:val="00B4260C"/>
    <w:rPr>
      <w:color w:val="984806" w:themeColor="accent6" w:themeShade="80"/>
    </w:rPr>
  </w:style>
  <w:style w:type="paragraph" w:customStyle="1" w:styleId="a5">
    <w:name w:val="КПИ_Список"/>
    <w:basedOn w:val="aff5"/>
    <w:qFormat/>
    <w:rsid w:val="00B4260C"/>
    <w:pPr>
      <w:numPr>
        <w:numId w:val="11"/>
      </w:numPr>
      <w:tabs>
        <w:tab w:val="left" w:pos="284"/>
      </w:tabs>
      <w:spacing w:after="40"/>
    </w:pPr>
    <w:rPr>
      <w:iCs/>
    </w:rPr>
  </w:style>
  <w:style w:type="character" w:customStyle="1" w:styleId="70">
    <w:name w:val="Заголовок 7 Знак"/>
    <w:basedOn w:val="a9"/>
    <w:link w:val="7"/>
    <w:rsid w:val="00B4260C"/>
    <w:rPr>
      <w:rFonts w:asciiTheme="majorHAnsi" w:eastAsiaTheme="majorEastAsia" w:hAnsiTheme="majorHAnsi" w:cstheme="majorBidi"/>
      <w:i/>
      <w:iCs/>
      <w:color w:val="76923C" w:themeColor="accent3" w:themeShade="BF"/>
      <w:sz w:val="20"/>
      <w:szCs w:val="20"/>
      <w:u w:val="dotted"/>
      <w:lang w:eastAsia="ru-RU"/>
    </w:rPr>
  </w:style>
  <w:style w:type="paragraph" w:styleId="81">
    <w:name w:val="toc 8"/>
    <w:basedOn w:val="a8"/>
    <w:next w:val="a8"/>
    <w:autoRedefine/>
    <w:uiPriority w:val="39"/>
    <w:unhideWhenUsed/>
    <w:rsid w:val="00B4260C"/>
    <w:pPr>
      <w:tabs>
        <w:tab w:val="right" w:leader="dot" w:pos="10456"/>
      </w:tabs>
      <w:spacing w:after="60"/>
      <w:contextualSpacing/>
    </w:pPr>
    <w:rPr>
      <w:rFonts w:ascii="Verdana" w:hAnsi="Verdana"/>
      <w:i/>
      <w:sz w:val="18"/>
    </w:rPr>
  </w:style>
  <w:style w:type="numbering" w:customStyle="1" w:styleId="32">
    <w:name w:val="Стиль3"/>
    <w:uiPriority w:val="99"/>
    <w:rsid w:val="00B4260C"/>
    <w:pPr>
      <w:numPr>
        <w:numId w:val="3"/>
      </w:numPr>
    </w:pPr>
  </w:style>
  <w:style w:type="numbering" w:customStyle="1" w:styleId="41">
    <w:name w:val="Стиль4"/>
    <w:uiPriority w:val="99"/>
    <w:rsid w:val="00B4260C"/>
    <w:pPr>
      <w:numPr>
        <w:numId w:val="4"/>
      </w:numPr>
    </w:pPr>
  </w:style>
  <w:style w:type="paragraph" w:customStyle="1" w:styleId="aff7">
    <w:name w:val="Тег"/>
    <w:basedOn w:val="a8"/>
    <w:next w:val="a8"/>
    <w:link w:val="aff8"/>
    <w:qFormat/>
    <w:rsid w:val="00B4260C"/>
    <w:rPr>
      <w:color w:val="76923C" w:themeColor="accent3" w:themeShade="BF"/>
      <w:spacing w:val="12"/>
    </w:rPr>
  </w:style>
  <w:style w:type="character" w:customStyle="1" w:styleId="aff8">
    <w:name w:val="Тег Знак"/>
    <w:basedOn w:val="a9"/>
    <w:link w:val="aff7"/>
    <w:rsid w:val="00B4260C"/>
    <w:rPr>
      <w:rFonts w:eastAsiaTheme="minorEastAsia" w:cs="Times New Roman"/>
      <w:color w:val="76923C" w:themeColor="accent3" w:themeShade="BF"/>
      <w:spacing w:val="12"/>
      <w:sz w:val="24"/>
      <w:szCs w:val="20"/>
      <w:lang w:eastAsia="ru-RU"/>
    </w:rPr>
  </w:style>
  <w:style w:type="paragraph" w:customStyle="1" w:styleId="aff9">
    <w:name w:val="Плагиат"/>
    <w:basedOn w:val="a8"/>
    <w:link w:val="affa"/>
    <w:qFormat/>
    <w:rsid w:val="00F5593E"/>
    <w:pPr>
      <w:suppressAutoHyphens/>
      <w:spacing w:after="160" w:line="252" w:lineRule="auto"/>
    </w:pPr>
    <w:rPr>
      <w:rFonts w:ascii="Calibri" w:eastAsia="Droid Sans Fallback" w:hAnsi="Calibri" w:cs="Calibri"/>
      <w:color w:val="7030A0"/>
      <w:szCs w:val="22"/>
      <w:lang w:val="uk-UA" w:eastAsia="en-US"/>
    </w:rPr>
  </w:style>
  <w:style w:type="character" w:customStyle="1" w:styleId="affa">
    <w:name w:val="Плагиат Знак"/>
    <w:basedOn w:val="a9"/>
    <w:link w:val="aff9"/>
    <w:rsid w:val="00F5593E"/>
    <w:rPr>
      <w:rFonts w:ascii="Calibri" w:eastAsia="Droid Sans Fallback" w:hAnsi="Calibri" w:cs="Calibri"/>
      <w:color w:val="7030A0"/>
      <w:sz w:val="20"/>
      <w:lang w:val="uk-UA"/>
    </w:rPr>
  </w:style>
  <w:style w:type="numbering" w:customStyle="1" w:styleId="1">
    <w:name w:val="Заогловок1"/>
    <w:uiPriority w:val="99"/>
    <w:rsid w:val="00B4260C"/>
    <w:pPr>
      <w:numPr>
        <w:numId w:val="5"/>
      </w:numPr>
    </w:pPr>
  </w:style>
  <w:style w:type="paragraph" w:customStyle="1" w:styleId="affb">
    <w:name w:val="Использовано"/>
    <w:basedOn w:val="a8"/>
    <w:next w:val="a8"/>
    <w:link w:val="affc"/>
    <w:qFormat/>
    <w:rsid w:val="00810993"/>
    <w:pPr>
      <w:spacing w:line="259" w:lineRule="auto"/>
      <w:jc w:val="left"/>
    </w:pPr>
    <w:rPr>
      <w:color w:val="A6A6A6" w:themeColor="background1" w:themeShade="A6"/>
    </w:rPr>
  </w:style>
  <w:style w:type="character" w:customStyle="1" w:styleId="affc">
    <w:name w:val="Использовано Знак"/>
    <w:basedOn w:val="a9"/>
    <w:link w:val="affb"/>
    <w:rsid w:val="00810993"/>
    <w:rPr>
      <w:rFonts w:eastAsiaTheme="minorEastAsia" w:cs="Times New Roman"/>
      <w:color w:val="A6A6A6" w:themeColor="background1" w:themeShade="A6"/>
      <w:sz w:val="24"/>
      <w:szCs w:val="20"/>
      <w:lang w:eastAsia="ru-RU"/>
    </w:rPr>
  </w:style>
  <w:style w:type="numbering" w:customStyle="1" w:styleId="21">
    <w:name w:val="Заголовок2"/>
    <w:uiPriority w:val="99"/>
    <w:rsid w:val="00B4260C"/>
    <w:pPr>
      <w:numPr>
        <w:numId w:val="6"/>
      </w:numPr>
    </w:pPr>
  </w:style>
  <w:style w:type="numbering" w:customStyle="1" w:styleId="a1">
    <w:name w:val="Список заголовков"/>
    <w:uiPriority w:val="99"/>
    <w:rsid w:val="00B4260C"/>
    <w:pPr>
      <w:numPr>
        <w:numId w:val="7"/>
      </w:numPr>
    </w:pPr>
  </w:style>
  <w:style w:type="paragraph" w:customStyle="1" w:styleId="affd">
    <w:name w:val="Эпиграф"/>
    <w:basedOn w:val="a8"/>
    <w:next w:val="a8"/>
    <w:link w:val="affe"/>
    <w:qFormat/>
    <w:rsid w:val="00B4260C"/>
    <w:pPr>
      <w:widowControl w:val="0"/>
      <w:autoSpaceDE w:val="0"/>
      <w:autoSpaceDN w:val="0"/>
      <w:adjustRightInd w:val="0"/>
      <w:spacing w:before="120" w:after="0"/>
      <w:ind w:left="4536"/>
      <w:contextualSpacing/>
      <w:jc w:val="right"/>
    </w:pPr>
    <w:rPr>
      <w:i/>
    </w:rPr>
  </w:style>
  <w:style w:type="character" w:customStyle="1" w:styleId="affe">
    <w:name w:val="Эпиграф Знак"/>
    <w:basedOn w:val="a9"/>
    <w:link w:val="affd"/>
    <w:rsid w:val="00B4260C"/>
    <w:rPr>
      <w:rFonts w:eastAsiaTheme="minorEastAsia" w:cs="Times New Roman"/>
      <w:i/>
      <w:sz w:val="24"/>
      <w:szCs w:val="20"/>
      <w:lang w:eastAsia="ru-RU"/>
    </w:rPr>
  </w:style>
  <w:style w:type="table" w:styleId="afff">
    <w:name w:val="Table Grid"/>
    <w:basedOn w:val="aa"/>
    <w:uiPriority w:val="59"/>
    <w:rsid w:val="00B4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a"/>
    <w:uiPriority w:val="60"/>
    <w:rsid w:val="00B426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ff0">
    <w:name w:val="List Paragraph"/>
    <w:basedOn w:val="a8"/>
    <w:uiPriority w:val="34"/>
    <w:qFormat/>
    <w:rsid w:val="00B4260C"/>
    <w:pPr>
      <w:spacing w:after="80"/>
    </w:pPr>
  </w:style>
  <w:style w:type="character" w:styleId="afff1">
    <w:name w:val="footnote reference"/>
    <w:basedOn w:val="a9"/>
    <w:unhideWhenUsed/>
    <w:rsid w:val="00B4260C"/>
    <w:rPr>
      <w:vertAlign w:val="superscript"/>
    </w:rPr>
  </w:style>
  <w:style w:type="character" w:styleId="afff2">
    <w:name w:val="endnote reference"/>
    <w:basedOn w:val="a9"/>
    <w:uiPriority w:val="99"/>
    <w:semiHidden/>
    <w:unhideWhenUsed/>
    <w:rsid w:val="00B4260C"/>
    <w:rPr>
      <w:vertAlign w:val="superscript"/>
    </w:rPr>
  </w:style>
  <w:style w:type="paragraph" w:styleId="afff3">
    <w:name w:val="Plain Text"/>
    <w:basedOn w:val="a8"/>
    <w:link w:val="afff4"/>
    <w:semiHidden/>
    <w:rsid w:val="00B4260C"/>
    <w:pPr>
      <w:spacing w:after="0"/>
    </w:pPr>
    <w:rPr>
      <w:rFonts w:ascii="Courier New" w:eastAsia="Times New Roman" w:hAnsi="Courier New" w:cs="Courier New"/>
      <w:lang w:val="en-US"/>
    </w:rPr>
  </w:style>
  <w:style w:type="character" w:customStyle="1" w:styleId="afff4">
    <w:name w:val="Текст Знак"/>
    <w:basedOn w:val="a9"/>
    <w:link w:val="afff3"/>
    <w:semiHidden/>
    <w:rsid w:val="00B4260C"/>
    <w:rPr>
      <w:rFonts w:ascii="Courier New" w:eastAsia="Times New Roman" w:hAnsi="Courier New" w:cs="Courier New"/>
      <w:sz w:val="24"/>
      <w:szCs w:val="20"/>
      <w:lang w:val="en-US"/>
    </w:rPr>
  </w:style>
  <w:style w:type="paragraph" w:styleId="HTML">
    <w:name w:val="HTML Preformatted"/>
    <w:basedOn w:val="a8"/>
    <w:link w:val="HTML0"/>
    <w:uiPriority w:val="99"/>
    <w:semiHidden/>
    <w:unhideWhenUsed/>
    <w:rsid w:val="00B42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9"/>
    <w:link w:val="HTML"/>
    <w:uiPriority w:val="99"/>
    <w:semiHidden/>
    <w:rsid w:val="00B4260C"/>
    <w:rPr>
      <w:rFonts w:ascii="Courier New" w:eastAsia="Times New Roman" w:hAnsi="Courier New" w:cs="Courier New"/>
      <w:sz w:val="24"/>
      <w:szCs w:val="20"/>
      <w:lang w:eastAsia="ru-RU"/>
    </w:rPr>
  </w:style>
  <w:style w:type="character" w:styleId="afff5">
    <w:name w:val="Emphasis"/>
    <w:basedOn w:val="a9"/>
    <w:uiPriority w:val="20"/>
    <w:qFormat/>
    <w:rsid w:val="00B4260C"/>
    <w:rPr>
      <w:i/>
      <w:iCs/>
    </w:rPr>
  </w:style>
  <w:style w:type="character" w:customStyle="1" w:styleId="af6">
    <w:name w:val="КомментарийДляСебя Знак"/>
    <w:basedOn w:val="a9"/>
    <w:link w:val="af5"/>
    <w:rsid w:val="005E7F2A"/>
    <w:rPr>
      <w:rFonts w:eastAsiaTheme="minorEastAsia" w:cs="Times New Roman"/>
      <w:sz w:val="20"/>
      <w:szCs w:val="20"/>
      <w:shd w:val="clear" w:color="auto" w:fill="E1E9F3"/>
      <w:lang w:eastAsia="ru-RU"/>
    </w:rPr>
  </w:style>
  <w:style w:type="paragraph" w:styleId="afff6">
    <w:name w:val="Body Text Indent"/>
    <w:basedOn w:val="a8"/>
    <w:link w:val="afff7"/>
    <w:uiPriority w:val="99"/>
    <w:semiHidden/>
    <w:unhideWhenUsed/>
    <w:rsid w:val="00B4260C"/>
    <w:pPr>
      <w:ind w:left="283"/>
    </w:pPr>
  </w:style>
  <w:style w:type="character" w:customStyle="1" w:styleId="afff7">
    <w:name w:val="Основной текст с отступом Знак"/>
    <w:basedOn w:val="a9"/>
    <w:link w:val="afff6"/>
    <w:uiPriority w:val="99"/>
    <w:semiHidden/>
    <w:rsid w:val="00B4260C"/>
    <w:rPr>
      <w:rFonts w:eastAsiaTheme="minorEastAsia" w:cs="Times New Roman"/>
      <w:sz w:val="24"/>
      <w:szCs w:val="20"/>
      <w:lang w:eastAsia="ru-RU"/>
    </w:rPr>
  </w:style>
  <w:style w:type="character" w:styleId="afff8">
    <w:name w:val="FollowedHyperlink"/>
    <w:basedOn w:val="a9"/>
    <w:uiPriority w:val="99"/>
    <w:semiHidden/>
    <w:unhideWhenUsed/>
    <w:rsid w:val="00B4260C"/>
    <w:rPr>
      <w:color w:val="800080"/>
      <w:u w:val="single"/>
    </w:rPr>
  </w:style>
  <w:style w:type="character" w:customStyle="1" w:styleId="aff6">
    <w:name w:val="КПИ Знак"/>
    <w:basedOn w:val="a9"/>
    <w:link w:val="aff5"/>
    <w:rsid w:val="00B4260C"/>
    <w:rPr>
      <w:rFonts w:eastAsiaTheme="minorEastAsia" w:cs="Times New Roman"/>
      <w:color w:val="984806" w:themeColor="accent6" w:themeShade="80"/>
      <w:sz w:val="24"/>
      <w:szCs w:val="20"/>
      <w:lang w:eastAsia="ru-RU"/>
    </w:rPr>
  </w:style>
  <w:style w:type="paragraph" w:styleId="afff9">
    <w:name w:val="header"/>
    <w:basedOn w:val="a8"/>
    <w:link w:val="afffa"/>
    <w:uiPriority w:val="99"/>
    <w:unhideWhenUsed/>
    <w:rsid w:val="00B4260C"/>
    <w:pPr>
      <w:tabs>
        <w:tab w:val="center" w:pos="4677"/>
        <w:tab w:val="right" w:pos="9355"/>
      </w:tabs>
      <w:spacing w:after="0"/>
    </w:pPr>
  </w:style>
  <w:style w:type="character" w:customStyle="1" w:styleId="afffa">
    <w:name w:val="Верхний колонтитул Знак"/>
    <w:basedOn w:val="a9"/>
    <w:link w:val="afff9"/>
    <w:uiPriority w:val="99"/>
    <w:rsid w:val="00B4260C"/>
    <w:rPr>
      <w:rFonts w:eastAsiaTheme="minorEastAsia" w:cs="Times New Roman"/>
      <w:sz w:val="24"/>
      <w:szCs w:val="20"/>
      <w:lang w:eastAsia="ru-RU"/>
    </w:rPr>
  </w:style>
  <w:style w:type="paragraph" w:styleId="afffb">
    <w:name w:val="footer"/>
    <w:basedOn w:val="a8"/>
    <w:link w:val="afffc"/>
    <w:uiPriority w:val="99"/>
    <w:unhideWhenUsed/>
    <w:rsid w:val="00B4260C"/>
    <w:pPr>
      <w:tabs>
        <w:tab w:val="center" w:pos="4677"/>
        <w:tab w:val="right" w:pos="9355"/>
      </w:tabs>
      <w:spacing w:after="0"/>
    </w:pPr>
  </w:style>
  <w:style w:type="character" w:customStyle="1" w:styleId="afffc">
    <w:name w:val="Нижний колонтитул Знак"/>
    <w:basedOn w:val="a9"/>
    <w:link w:val="afffb"/>
    <w:uiPriority w:val="99"/>
    <w:rsid w:val="00B4260C"/>
    <w:rPr>
      <w:rFonts w:eastAsiaTheme="minorEastAsia" w:cs="Times New Roman"/>
      <w:sz w:val="24"/>
      <w:szCs w:val="20"/>
      <w:lang w:eastAsia="ru-RU"/>
    </w:rPr>
  </w:style>
  <w:style w:type="paragraph" w:styleId="afffd">
    <w:name w:val="No Spacing"/>
    <w:link w:val="afffe"/>
    <w:uiPriority w:val="1"/>
    <w:qFormat/>
    <w:rsid w:val="00B4260C"/>
    <w:pPr>
      <w:spacing w:after="0" w:line="240" w:lineRule="auto"/>
    </w:pPr>
    <w:rPr>
      <w:rFonts w:eastAsiaTheme="minorEastAsia"/>
      <w:lang w:eastAsia="ru-RU"/>
    </w:rPr>
  </w:style>
  <w:style w:type="character" w:customStyle="1" w:styleId="afffe">
    <w:name w:val="Без интервала Знак"/>
    <w:basedOn w:val="a9"/>
    <w:link w:val="afffd"/>
    <w:uiPriority w:val="1"/>
    <w:rsid w:val="00B4260C"/>
    <w:rPr>
      <w:rFonts w:eastAsiaTheme="minorEastAsia"/>
      <w:lang w:eastAsia="ru-RU"/>
    </w:rPr>
  </w:style>
  <w:style w:type="character" w:customStyle="1" w:styleId="affff">
    <w:name w:val="Произведение"/>
    <w:basedOn w:val="a9"/>
    <w:uiPriority w:val="1"/>
    <w:qFormat/>
    <w:rsid w:val="00B4260C"/>
    <w:rPr>
      <w:i/>
      <w:color w:val="984806" w:themeColor="accent6" w:themeShade="80"/>
      <w:spacing w:val="10"/>
    </w:rPr>
  </w:style>
  <w:style w:type="character" w:customStyle="1" w:styleId="aff2">
    <w:name w:val="Обычный_с_интервалом Знак"/>
    <w:link w:val="aff1"/>
    <w:rsid w:val="006C5F9A"/>
    <w:rPr>
      <w:rFonts w:eastAsiaTheme="minorEastAsia" w:cs="Times New Roman"/>
      <w:sz w:val="24"/>
      <w:szCs w:val="20"/>
      <w:lang w:eastAsia="ru-RU"/>
    </w:rPr>
  </w:style>
  <w:style w:type="paragraph" w:customStyle="1" w:styleId="affff0">
    <w:name w:val="Мелкий"/>
    <w:basedOn w:val="a8"/>
    <w:qFormat/>
    <w:rsid w:val="00FE198C"/>
    <w:pPr>
      <w:spacing w:after="80"/>
    </w:pPr>
    <w:rPr>
      <w:rFonts w:eastAsia="Times New Roman"/>
      <w:sz w:val="18"/>
    </w:rPr>
  </w:style>
  <w:style w:type="paragraph" w:styleId="affff1">
    <w:name w:val="endnote text"/>
    <w:basedOn w:val="a8"/>
    <w:link w:val="affff2"/>
    <w:uiPriority w:val="99"/>
    <w:semiHidden/>
    <w:unhideWhenUsed/>
    <w:rsid w:val="00B4260C"/>
    <w:pPr>
      <w:spacing w:after="0"/>
    </w:pPr>
  </w:style>
  <w:style w:type="character" w:customStyle="1" w:styleId="affff2">
    <w:name w:val="Текст концевой сноски Знак"/>
    <w:basedOn w:val="a9"/>
    <w:link w:val="affff1"/>
    <w:uiPriority w:val="99"/>
    <w:semiHidden/>
    <w:rsid w:val="00B4260C"/>
    <w:rPr>
      <w:rFonts w:eastAsiaTheme="minorEastAsia" w:cs="Times New Roman"/>
      <w:sz w:val="24"/>
      <w:szCs w:val="20"/>
      <w:lang w:eastAsia="ru-RU"/>
    </w:rPr>
  </w:style>
  <w:style w:type="paragraph" w:styleId="61">
    <w:name w:val="toc 6"/>
    <w:basedOn w:val="a8"/>
    <w:next w:val="a8"/>
    <w:autoRedefine/>
    <w:uiPriority w:val="39"/>
    <w:unhideWhenUsed/>
    <w:rsid w:val="00B4260C"/>
    <w:pPr>
      <w:ind w:left="1000"/>
    </w:pPr>
  </w:style>
  <w:style w:type="paragraph" w:styleId="71">
    <w:name w:val="toc 7"/>
    <w:basedOn w:val="a8"/>
    <w:next w:val="a8"/>
    <w:autoRedefine/>
    <w:uiPriority w:val="39"/>
    <w:unhideWhenUsed/>
    <w:rsid w:val="00B4260C"/>
    <w:pPr>
      <w:spacing w:line="276" w:lineRule="auto"/>
      <w:ind w:left="1320"/>
    </w:pPr>
    <w:rPr>
      <w:rFonts w:cstheme="minorBidi"/>
    </w:rPr>
  </w:style>
  <w:style w:type="paragraph" w:styleId="91">
    <w:name w:val="toc 9"/>
    <w:basedOn w:val="a8"/>
    <w:next w:val="a8"/>
    <w:autoRedefine/>
    <w:uiPriority w:val="39"/>
    <w:unhideWhenUsed/>
    <w:rsid w:val="00B4260C"/>
    <w:pPr>
      <w:tabs>
        <w:tab w:val="right" w:leader="dot" w:pos="10457"/>
      </w:tabs>
    </w:pPr>
    <w:rPr>
      <w:rFonts w:cstheme="minorBidi"/>
    </w:rPr>
  </w:style>
  <w:style w:type="paragraph" w:customStyle="1" w:styleId="affff3">
    <w:name w:val="Вопрос"/>
    <w:basedOn w:val="a8"/>
    <w:qFormat/>
    <w:rsid w:val="00B4260C"/>
    <w:pPr>
      <w:shd w:val="clear" w:color="auto" w:fill="99FF66"/>
    </w:pPr>
  </w:style>
  <w:style w:type="paragraph" w:customStyle="1" w:styleId="--0">
    <w:name w:val="Текст-в-Рамке"/>
    <w:basedOn w:val="a8"/>
    <w:next w:val="a8"/>
    <w:qFormat/>
    <w:rsid w:val="00B4260C"/>
    <w:pPr>
      <w:pBdr>
        <w:top w:val="single" w:sz="4" w:space="1" w:color="365F91" w:themeColor="accent1" w:themeShade="BF"/>
        <w:left w:val="single" w:sz="4" w:space="4" w:color="365F91" w:themeColor="accent1" w:themeShade="BF"/>
        <w:bottom w:val="single" w:sz="4" w:space="1" w:color="365F91" w:themeColor="accent1" w:themeShade="BF"/>
        <w:right w:val="single" w:sz="4" w:space="4" w:color="365F91" w:themeColor="accent1" w:themeShade="BF"/>
      </w:pBdr>
      <w:spacing w:after="80"/>
    </w:pPr>
  </w:style>
  <w:style w:type="character" w:styleId="affff4">
    <w:name w:val="Placeholder Text"/>
    <w:basedOn w:val="a9"/>
    <w:uiPriority w:val="99"/>
    <w:semiHidden/>
    <w:rsid w:val="00B4260C"/>
    <w:rPr>
      <w:color w:val="808080"/>
    </w:rPr>
  </w:style>
  <w:style w:type="paragraph" w:customStyle="1" w:styleId="affff5">
    <w:name w:val="Автор"/>
    <w:basedOn w:val="afb"/>
    <w:qFormat/>
    <w:rsid w:val="00EB6E4C"/>
    <w:pPr>
      <w:jc w:val="center"/>
    </w:pPr>
    <w:rPr>
      <w:b/>
      <w:color w:val="auto"/>
      <w:sz w:val="28"/>
    </w:rPr>
  </w:style>
  <w:style w:type="paragraph" w:customStyle="1" w:styleId="a2">
    <w:name w:val="Выводы_Список"/>
    <w:basedOn w:val="afb"/>
    <w:qFormat/>
    <w:rsid w:val="008045C9"/>
    <w:pPr>
      <w:numPr>
        <w:numId w:val="13"/>
      </w:numPr>
      <w:spacing w:after="0"/>
      <w:contextualSpacing/>
    </w:pPr>
  </w:style>
  <w:style w:type="character" w:customStyle="1" w:styleId="affff6">
    <w:name w:val="Наука"/>
    <w:basedOn w:val="afd"/>
    <w:uiPriority w:val="1"/>
    <w:qFormat/>
    <w:rsid w:val="002675B5"/>
    <w:rPr>
      <w:b w:val="0"/>
      <w:i w:val="0"/>
      <w:color w:val="7030A0"/>
      <w:spacing w:val="8"/>
    </w:rPr>
  </w:style>
  <w:style w:type="paragraph" w:customStyle="1" w:styleId="-0">
    <w:name w:val="Эпиграф-подпись"/>
    <w:basedOn w:val="affd"/>
    <w:qFormat/>
    <w:rsid w:val="00B4260C"/>
    <w:pPr>
      <w:spacing w:before="0" w:after="80"/>
    </w:pPr>
    <w:rPr>
      <w:i w:val="0"/>
    </w:rPr>
  </w:style>
  <w:style w:type="paragraph" w:customStyle="1" w:styleId="affff7">
    <w:name w:val="Аннотация"/>
    <w:basedOn w:val="a8"/>
    <w:next w:val="a8"/>
    <w:qFormat/>
    <w:rsid w:val="00B4260C"/>
    <w:pPr>
      <w:widowControl w:val="0"/>
      <w:autoSpaceDE w:val="0"/>
      <w:autoSpaceDN w:val="0"/>
      <w:adjustRightInd w:val="0"/>
      <w:spacing w:before="120"/>
      <w:ind w:left="851" w:right="851"/>
      <w:contextualSpacing/>
      <w:outlineLvl w:val="7"/>
    </w:pPr>
    <w:rPr>
      <w:i/>
      <w:color w:val="1F497D" w:themeColor="text2"/>
    </w:rPr>
  </w:style>
  <w:style w:type="character" w:customStyle="1" w:styleId="-2">
    <w:name w:val="Акцент-слово"/>
    <w:basedOn w:val="af0"/>
    <w:uiPriority w:val="1"/>
    <w:qFormat/>
    <w:rsid w:val="00B4260C"/>
    <w:rPr>
      <w:b/>
      <w:i w:val="0"/>
      <w:color w:val="auto"/>
      <w:spacing w:val="6"/>
    </w:rPr>
  </w:style>
  <w:style w:type="paragraph" w:customStyle="1" w:styleId="affff8">
    <w:name w:val="Отступ"/>
    <w:basedOn w:val="a8"/>
    <w:qFormat/>
    <w:rsid w:val="00B4260C"/>
    <w:pPr>
      <w:ind w:left="567"/>
    </w:pPr>
    <w:rPr>
      <w:rFonts w:eastAsia="Times New Roman"/>
    </w:rPr>
  </w:style>
  <w:style w:type="paragraph" w:customStyle="1" w:styleId="affff9">
    <w:name w:val="Обычный без интервала"/>
    <w:basedOn w:val="a8"/>
    <w:qFormat/>
    <w:rsid w:val="002D50ED"/>
    <w:pPr>
      <w:suppressAutoHyphens/>
      <w:spacing w:after="160" w:line="252" w:lineRule="auto"/>
      <w:contextualSpacing/>
    </w:pPr>
    <w:rPr>
      <w:rFonts w:ascii="Calibri" w:eastAsia="Droid Sans Fallback" w:hAnsi="Calibri" w:cs="Calibri"/>
      <w:color w:val="00000A"/>
      <w:sz w:val="22"/>
      <w:szCs w:val="22"/>
      <w:lang w:val="uk-UA" w:eastAsia="en-US"/>
    </w:rPr>
  </w:style>
  <w:style w:type="character" w:customStyle="1" w:styleId="af9">
    <w:name w:val="СписокНумер Знак"/>
    <w:basedOn w:val="a9"/>
    <w:link w:val="a3"/>
    <w:rsid w:val="00B4260C"/>
    <w:rPr>
      <w:rFonts w:eastAsiaTheme="minorEastAsia" w:cs="Times New Roman"/>
      <w:sz w:val="20"/>
      <w:szCs w:val="20"/>
      <w:lang w:eastAsia="ru-RU"/>
    </w:rPr>
  </w:style>
  <w:style w:type="paragraph" w:customStyle="1" w:styleId="affffa">
    <w:name w:val="Пример"/>
    <w:basedOn w:val="a8"/>
    <w:qFormat/>
    <w:rsid w:val="00B4260C"/>
    <w:pPr>
      <w:ind w:left="567" w:right="567"/>
    </w:pPr>
    <w:rPr>
      <w:i/>
      <w:color w:val="000000"/>
    </w:rPr>
  </w:style>
  <w:style w:type="paragraph" w:customStyle="1" w:styleId="affffb">
    <w:name w:val="Код"/>
    <w:basedOn w:val="a8"/>
    <w:qFormat/>
    <w:rsid w:val="00B4260C"/>
    <w:pPr>
      <w:shd w:val="clear" w:color="auto" w:fill="F3F3F3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454" w:right="454"/>
      <w:jc w:val="left"/>
      <w:textAlignment w:val="baseline"/>
    </w:pPr>
    <w:rPr>
      <w:rFonts w:ascii="Consolas" w:eastAsia="Times New Roman" w:hAnsi="Consolas" w:cs="Consolas"/>
      <w:color w:val="595959" w:themeColor="text1" w:themeTint="A6"/>
      <w:sz w:val="18"/>
      <w:szCs w:val="18"/>
      <w:bdr w:val="none" w:sz="0" w:space="0" w:color="auto" w:frame="1"/>
      <w:lang w:val="en-US"/>
    </w:rPr>
  </w:style>
  <w:style w:type="character" w:customStyle="1" w:styleId="80">
    <w:name w:val="Заголовок 8 Знак"/>
    <w:basedOn w:val="a9"/>
    <w:link w:val="8"/>
    <w:uiPriority w:val="9"/>
    <w:rsid w:val="00084916"/>
    <w:rPr>
      <w:rFonts w:asciiTheme="majorHAnsi" w:eastAsiaTheme="majorEastAsia" w:hAnsiTheme="majorHAnsi" w:cstheme="majorBidi"/>
      <w:b/>
      <w:sz w:val="21"/>
      <w:szCs w:val="21"/>
      <w:lang w:eastAsia="ru-RU"/>
    </w:rPr>
  </w:style>
  <w:style w:type="character" w:customStyle="1" w:styleId="90">
    <w:name w:val="Заголовок 9 Знак"/>
    <w:basedOn w:val="a9"/>
    <w:link w:val="9"/>
    <w:uiPriority w:val="9"/>
    <w:semiHidden/>
    <w:rsid w:val="00B426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ffffc">
    <w:name w:val="ПодНазвание"/>
    <w:basedOn w:val="ac"/>
    <w:qFormat/>
    <w:rsid w:val="00B4260C"/>
    <w:pPr>
      <w:spacing w:before="120"/>
    </w:pPr>
    <w:rPr>
      <w:caps w:val="0"/>
      <w:sz w:val="28"/>
    </w:rPr>
  </w:style>
  <w:style w:type="paragraph" w:customStyle="1" w:styleId="affffd">
    <w:name w:val="Подназвание"/>
    <w:basedOn w:val="ac"/>
    <w:rsid w:val="00B4260C"/>
    <w:rPr>
      <w:sz w:val="28"/>
    </w:rPr>
  </w:style>
  <w:style w:type="paragraph" w:styleId="affffe">
    <w:name w:val="caption"/>
    <w:basedOn w:val="a8"/>
    <w:next w:val="a8"/>
    <w:uiPriority w:val="35"/>
    <w:unhideWhenUsed/>
    <w:qFormat/>
    <w:rsid w:val="00B4260C"/>
    <w:pPr>
      <w:spacing w:after="200" w:line="360" w:lineRule="auto"/>
      <w:jc w:val="center"/>
    </w:pPr>
    <w:rPr>
      <w:iCs/>
      <w:szCs w:val="18"/>
    </w:rPr>
  </w:style>
  <w:style w:type="paragraph" w:customStyle="1" w:styleId="afffff">
    <w:name w:val="СписокБезМаркеров"/>
    <w:basedOn w:val="a8"/>
    <w:qFormat/>
    <w:rsid w:val="00B4260C"/>
    <w:pPr>
      <w:spacing w:before="120" w:after="0" w:line="204" w:lineRule="auto"/>
      <w:jc w:val="left"/>
    </w:pPr>
  </w:style>
  <w:style w:type="paragraph" w:customStyle="1" w:styleId="afffff0">
    <w:name w:val="Обзор Литературы"/>
    <w:basedOn w:val="a8"/>
    <w:qFormat/>
    <w:rsid w:val="00B4260C"/>
    <w:pPr>
      <w:shd w:val="clear" w:color="auto" w:fill="FFCCFF"/>
    </w:pPr>
  </w:style>
  <w:style w:type="paragraph" w:customStyle="1" w:styleId="afffff1">
    <w:name w:val="Пруфлинк"/>
    <w:basedOn w:val="a8"/>
    <w:qFormat/>
    <w:rsid w:val="00B4260C"/>
    <w:pPr>
      <w:shd w:val="clear" w:color="auto" w:fill="FFCCFF"/>
    </w:pPr>
  </w:style>
  <w:style w:type="character" w:customStyle="1" w:styleId="afffff2">
    <w:name w:val="Готово!"/>
    <w:basedOn w:val="a9"/>
    <w:uiPriority w:val="1"/>
    <w:qFormat/>
    <w:rsid w:val="007D404F"/>
    <w:rPr>
      <w:bdr w:val="none" w:sz="0" w:space="0" w:color="auto"/>
      <w:shd w:val="clear" w:color="auto" w:fill="92D050"/>
      <w:lang w:val="uk-UA"/>
    </w:rPr>
  </w:style>
  <w:style w:type="character" w:customStyle="1" w:styleId="af7">
    <w:name w:val="СписокМаркир Знак"/>
    <w:basedOn w:val="a9"/>
    <w:link w:val="a6"/>
    <w:locked/>
    <w:rsid w:val="00714ADE"/>
    <w:rPr>
      <w:rFonts w:eastAsiaTheme="minorEastAsia" w:cs="Times New Roman"/>
      <w:sz w:val="20"/>
      <w:szCs w:val="20"/>
      <w:lang w:eastAsia="ru-RU"/>
    </w:rPr>
  </w:style>
  <w:style w:type="character" w:customStyle="1" w:styleId="CitaviBibliographyEntry">
    <w:name w:val="Citavi Bibliography Entry Знак"/>
    <w:basedOn w:val="a9"/>
    <w:link w:val="CitaviBibliographyEntry0"/>
    <w:locked/>
    <w:rsid w:val="005416D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itaviBibliographyEntry0">
    <w:name w:val="Citavi Bibliography Entry"/>
    <w:basedOn w:val="a8"/>
    <w:link w:val="CitaviBibliographyEntry"/>
    <w:rsid w:val="005416D0"/>
    <w:pPr>
      <w:tabs>
        <w:tab w:val="left" w:pos="340"/>
      </w:tabs>
      <w:spacing w:after="0"/>
      <w:ind w:left="340" w:hanging="340"/>
      <w:jc w:val="left"/>
    </w:pPr>
    <w:rPr>
      <w:rFonts w:ascii="Times New Roman" w:hAnsi="Times New Roman"/>
    </w:rPr>
  </w:style>
  <w:style w:type="character" w:customStyle="1" w:styleId="hps">
    <w:name w:val="hps"/>
    <w:basedOn w:val="a9"/>
    <w:rsid w:val="00790673"/>
  </w:style>
  <w:style w:type="character" w:customStyle="1" w:styleId="shorttext">
    <w:name w:val="short_text"/>
    <w:basedOn w:val="a9"/>
    <w:rsid w:val="00E761A3"/>
  </w:style>
  <w:style w:type="character" w:customStyle="1" w:styleId="afffff3">
    <w:name w:val="Проконсультироваться!"/>
    <w:basedOn w:val="a9"/>
    <w:uiPriority w:val="1"/>
    <w:qFormat/>
    <w:rsid w:val="004B4C1F"/>
    <w:rPr>
      <w:color w:val="C00000"/>
      <w:lang w:val="uk-UA"/>
    </w:rPr>
  </w:style>
  <w:style w:type="table" w:customStyle="1" w:styleId="GridTable1LightAccent1">
    <w:name w:val="Grid Table 1 Light Accent 1"/>
    <w:basedOn w:val="aa"/>
    <w:uiPriority w:val="46"/>
    <w:rsid w:val="006353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ffff4">
    <w:name w:val="Статья"/>
    <w:basedOn w:val="af5"/>
    <w:qFormat/>
    <w:rsid w:val="007F1977"/>
    <w:pPr>
      <w:shd w:val="clear" w:color="auto" w:fill="CC99FF"/>
    </w:pPr>
    <w:rPr>
      <w:lang w:val="uk-UA"/>
    </w:rPr>
  </w:style>
  <w:style w:type="numbering" w:customStyle="1" w:styleId="a4">
    <w:name w:val="Незаметный список"/>
    <w:uiPriority w:val="99"/>
    <w:rsid w:val="00EE512A"/>
    <w:pPr>
      <w:numPr>
        <w:numId w:val="16"/>
      </w:numPr>
    </w:pPr>
  </w:style>
  <w:style w:type="paragraph" w:styleId="afffff5">
    <w:name w:val="Normal (Web)"/>
    <w:basedOn w:val="a8"/>
    <w:uiPriority w:val="99"/>
    <w:semiHidden/>
    <w:unhideWhenUsed/>
    <w:rsid w:val="00E10F3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itaviBibliographyHeading">
    <w:name w:val="Citavi Bibliography Heading"/>
    <w:basedOn w:val="a8"/>
    <w:link w:val="CitaviBibliographyHeading0"/>
    <w:rsid w:val="00F828F9"/>
    <w:rPr>
      <w:lang w:val="uk-UA"/>
    </w:rPr>
  </w:style>
  <w:style w:type="character" w:customStyle="1" w:styleId="CitaviBibliographyHeading0">
    <w:name w:val="Citavi Bibliography Heading Знак"/>
    <w:basedOn w:val="a9"/>
    <w:link w:val="CitaviBibliographyHeading"/>
    <w:rsid w:val="00F828F9"/>
    <w:rPr>
      <w:rFonts w:eastAsiaTheme="minorEastAsia" w:cs="Times New Roman"/>
      <w:sz w:val="20"/>
      <w:szCs w:val="20"/>
      <w:lang w:val="uk-UA" w:eastAsia="ru-RU"/>
    </w:rPr>
  </w:style>
  <w:style w:type="paragraph" w:styleId="afffff6">
    <w:name w:val="TOC Heading"/>
    <w:basedOn w:val="10"/>
    <w:next w:val="a8"/>
    <w:uiPriority w:val="39"/>
    <w:semiHidden/>
    <w:unhideWhenUsed/>
    <w:qFormat/>
    <w:rsid w:val="00344506"/>
    <w:pPr>
      <w:numPr>
        <w:numId w:val="0"/>
      </w:numPr>
      <w:spacing w:before="480" w:after="0"/>
      <w:jc w:val="both"/>
      <w:outlineLvl w:val="9"/>
    </w:pPr>
    <w:rPr>
      <w:caps w:val="0"/>
      <w:color w:val="365F91" w:themeColor="accent1" w:themeShade="BF"/>
      <w:sz w:val="28"/>
    </w:rPr>
  </w:style>
  <w:style w:type="paragraph" w:styleId="afffff7">
    <w:name w:val="Bibliography"/>
    <w:basedOn w:val="a8"/>
    <w:next w:val="a8"/>
    <w:uiPriority w:val="37"/>
    <w:semiHidden/>
    <w:unhideWhenUsed/>
    <w:rsid w:val="00344506"/>
  </w:style>
  <w:style w:type="character" w:styleId="afffff8">
    <w:name w:val="Book Title"/>
    <w:basedOn w:val="a9"/>
    <w:uiPriority w:val="33"/>
    <w:qFormat/>
    <w:rsid w:val="00344506"/>
    <w:rPr>
      <w:b/>
      <w:bCs/>
      <w:smallCaps/>
      <w:spacing w:val="5"/>
    </w:rPr>
  </w:style>
  <w:style w:type="character" w:styleId="afffff9">
    <w:name w:val="Intense Reference"/>
    <w:basedOn w:val="a9"/>
    <w:uiPriority w:val="32"/>
    <w:qFormat/>
    <w:rsid w:val="00344506"/>
    <w:rPr>
      <w:b/>
      <w:bCs/>
      <w:smallCaps/>
      <w:color w:val="C0504D" w:themeColor="accent2"/>
      <w:spacing w:val="5"/>
      <w:u w:val="single"/>
    </w:rPr>
  </w:style>
  <w:style w:type="character" w:styleId="afffffa">
    <w:name w:val="Subtle Reference"/>
    <w:basedOn w:val="a9"/>
    <w:uiPriority w:val="31"/>
    <w:qFormat/>
    <w:rsid w:val="00344506"/>
    <w:rPr>
      <w:smallCaps/>
      <w:color w:val="C0504D" w:themeColor="accent2"/>
      <w:u w:val="single"/>
    </w:rPr>
  </w:style>
  <w:style w:type="character" w:styleId="afffffb">
    <w:name w:val="Intense Emphasis"/>
    <w:basedOn w:val="a9"/>
    <w:uiPriority w:val="21"/>
    <w:qFormat/>
    <w:rsid w:val="00344506"/>
    <w:rPr>
      <w:b/>
      <w:bCs/>
      <w:i/>
      <w:iCs/>
      <w:color w:val="4F81BD" w:themeColor="accent1"/>
    </w:rPr>
  </w:style>
  <w:style w:type="character" w:styleId="afffffc">
    <w:name w:val="Subtle Emphasis"/>
    <w:basedOn w:val="a9"/>
    <w:uiPriority w:val="19"/>
    <w:qFormat/>
    <w:rsid w:val="00344506"/>
    <w:rPr>
      <w:i/>
      <w:iCs/>
      <w:color w:val="808080" w:themeColor="text1" w:themeTint="7F"/>
    </w:rPr>
  </w:style>
  <w:style w:type="paragraph" w:styleId="afffffd">
    <w:name w:val="Intense Quote"/>
    <w:basedOn w:val="a8"/>
    <w:next w:val="a8"/>
    <w:link w:val="afffffe"/>
    <w:uiPriority w:val="30"/>
    <w:qFormat/>
    <w:rsid w:val="003445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fe">
    <w:name w:val="Выделенная цитата Знак"/>
    <w:basedOn w:val="a9"/>
    <w:link w:val="afffffd"/>
    <w:uiPriority w:val="30"/>
    <w:rsid w:val="00344506"/>
    <w:rPr>
      <w:rFonts w:eastAsiaTheme="minorEastAsia" w:cs="Times New Roman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Quote"/>
    <w:basedOn w:val="a8"/>
    <w:next w:val="a8"/>
    <w:link w:val="26"/>
    <w:uiPriority w:val="29"/>
    <w:qFormat/>
    <w:rsid w:val="00344506"/>
    <w:rPr>
      <w:i/>
      <w:iCs/>
      <w:color w:val="000000" w:themeColor="text1"/>
    </w:rPr>
  </w:style>
  <w:style w:type="character" w:customStyle="1" w:styleId="26">
    <w:name w:val="Цитата 2 Знак"/>
    <w:basedOn w:val="a9"/>
    <w:link w:val="25"/>
    <w:uiPriority w:val="29"/>
    <w:rsid w:val="00344506"/>
    <w:rPr>
      <w:rFonts w:eastAsiaTheme="minorEastAsia" w:cs="Times New Roman"/>
      <w:i/>
      <w:iCs/>
      <w:color w:val="000000" w:themeColor="text1"/>
      <w:sz w:val="20"/>
      <w:szCs w:val="20"/>
      <w:lang w:eastAsia="ru-RU"/>
    </w:rPr>
  </w:style>
  <w:style w:type="table" w:styleId="1-1">
    <w:name w:val="Medium List 1 Accent 1"/>
    <w:basedOn w:val="aa"/>
    <w:uiPriority w:val="65"/>
    <w:rsid w:val="00344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Shading 2 Accent 1"/>
    <w:basedOn w:val="aa"/>
    <w:uiPriority w:val="64"/>
    <w:rsid w:val="003445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0">
    <w:name w:val="Medium Shading 1 Accent 1"/>
    <w:basedOn w:val="aa"/>
    <w:uiPriority w:val="63"/>
    <w:rsid w:val="003445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0">
    <w:name w:val="Light Grid Accent 1"/>
    <w:basedOn w:val="aa"/>
    <w:uiPriority w:val="62"/>
    <w:rsid w:val="003445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1">
    <w:name w:val="Light List Accent 1"/>
    <w:basedOn w:val="aa"/>
    <w:uiPriority w:val="61"/>
    <w:rsid w:val="003445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ffffff">
    <w:name w:val="Colorful Grid"/>
    <w:basedOn w:val="aa"/>
    <w:uiPriority w:val="73"/>
    <w:rsid w:val="00344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ffffff0">
    <w:name w:val="Colorful List"/>
    <w:basedOn w:val="aa"/>
    <w:uiPriority w:val="72"/>
    <w:rsid w:val="00344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fffff1">
    <w:name w:val="Colorful Shading"/>
    <w:basedOn w:val="aa"/>
    <w:uiPriority w:val="71"/>
    <w:rsid w:val="00344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f2">
    <w:name w:val="Dark List"/>
    <w:basedOn w:val="aa"/>
    <w:uiPriority w:val="70"/>
    <w:rsid w:val="003445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35">
    <w:name w:val="Medium Grid 3"/>
    <w:basedOn w:val="aa"/>
    <w:uiPriority w:val="69"/>
    <w:rsid w:val="003445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27">
    <w:name w:val="Medium Grid 2"/>
    <w:basedOn w:val="aa"/>
    <w:uiPriority w:val="68"/>
    <w:rsid w:val="003445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3">
    <w:name w:val="Medium Grid 1"/>
    <w:basedOn w:val="aa"/>
    <w:uiPriority w:val="67"/>
    <w:rsid w:val="003445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8">
    <w:name w:val="Medium List 2"/>
    <w:basedOn w:val="aa"/>
    <w:uiPriority w:val="66"/>
    <w:rsid w:val="003445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List 1"/>
    <w:basedOn w:val="aa"/>
    <w:uiPriority w:val="65"/>
    <w:rsid w:val="00344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9">
    <w:name w:val="Medium Shading 2"/>
    <w:basedOn w:val="aa"/>
    <w:uiPriority w:val="64"/>
    <w:rsid w:val="003445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5">
    <w:name w:val="Medium Shading 1"/>
    <w:basedOn w:val="aa"/>
    <w:uiPriority w:val="63"/>
    <w:rsid w:val="003445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fffff3">
    <w:name w:val="Light Grid"/>
    <w:basedOn w:val="aa"/>
    <w:uiPriority w:val="62"/>
    <w:rsid w:val="003445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ffffff4">
    <w:name w:val="Light List"/>
    <w:basedOn w:val="aa"/>
    <w:uiPriority w:val="61"/>
    <w:rsid w:val="003445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fffff5">
    <w:name w:val="Light Shading"/>
    <w:basedOn w:val="aa"/>
    <w:uiPriority w:val="60"/>
    <w:rsid w:val="003445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1">
    <w:name w:val="HTML Variable"/>
    <w:basedOn w:val="a9"/>
    <w:uiPriority w:val="99"/>
    <w:semiHidden/>
    <w:unhideWhenUsed/>
    <w:rsid w:val="00344506"/>
    <w:rPr>
      <w:i/>
      <w:iCs/>
    </w:rPr>
  </w:style>
  <w:style w:type="character" w:styleId="HTML2">
    <w:name w:val="HTML Typewriter"/>
    <w:basedOn w:val="a9"/>
    <w:uiPriority w:val="99"/>
    <w:semiHidden/>
    <w:unhideWhenUsed/>
    <w:rsid w:val="00344506"/>
    <w:rPr>
      <w:rFonts w:ascii="Consolas" w:hAnsi="Consolas" w:cs="Consolas"/>
      <w:sz w:val="20"/>
      <w:szCs w:val="20"/>
    </w:rPr>
  </w:style>
  <w:style w:type="character" w:styleId="HTML3">
    <w:name w:val="HTML Sample"/>
    <w:basedOn w:val="a9"/>
    <w:uiPriority w:val="99"/>
    <w:semiHidden/>
    <w:unhideWhenUsed/>
    <w:rsid w:val="00344506"/>
    <w:rPr>
      <w:rFonts w:ascii="Consolas" w:hAnsi="Consolas" w:cs="Consolas"/>
      <w:sz w:val="24"/>
      <w:szCs w:val="24"/>
    </w:rPr>
  </w:style>
  <w:style w:type="character" w:styleId="HTML4">
    <w:name w:val="HTML Keyboard"/>
    <w:basedOn w:val="a9"/>
    <w:uiPriority w:val="99"/>
    <w:semiHidden/>
    <w:unhideWhenUsed/>
    <w:rsid w:val="00344506"/>
    <w:rPr>
      <w:rFonts w:ascii="Consolas" w:hAnsi="Consolas" w:cs="Consolas"/>
      <w:sz w:val="20"/>
      <w:szCs w:val="20"/>
    </w:rPr>
  </w:style>
  <w:style w:type="character" w:styleId="HTML5">
    <w:name w:val="HTML Definition"/>
    <w:basedOn w:val="a9"/>
    <w:uiPriority w:val="99"/>
    <w:semiHidden/>
    <w:unhideWhenUsed/>
    <w:rsid w:val="00344506"/>
    <w:rPr>
      <w:i/>
      <w:iCs/>
    </w:rPr>
  </w:style>
  <w:style w:type="character" w:styleId="HTML6">
    <w:name w:val="HTML Code"/>
    <w:basedOn w:val="a9"/>
    <w:uiPriority w:val="99"/>
    <w:semiHidden/>
    <w:unhideWhenUsed/>
    <w:rsid w:val="00344506"/>
    <w:rPr>
      <w:rFonts w:ascii="Consolas" w:hAnsi="Consolas" w:cs="Consolas"/>
      <w:sz w:val="20"/>
      <w:szCs w:val="20"/>
    </w:rPr>
  </w:style>
  <w:style w:type="character" w:styleId="HTML7">
    <w:name w:val="HTML Cite"/>
    <w:basedOn w:val="a9"/>
    <w:uiPriority w:val="99"/>
    <w:semiHidden/>
    <w:unhideWhenUsed/>
    <w:rsid w:val="00344506"/>
    <w:rPr>
      <w:i/>
      <w:iCs/>
    </w:rPr>
  </w:style>
  <w:style w:type="paragraph" w:styleId="HTML8">
    <w:name w:val="HTML Address"/>
    <w:basedOn w:val="a8"/>
    <w:link w:val="HTML9"/>
    <w:uiPriority w:val="99"/>
    <w:semiHidden/>
    <w:unhideWhenUsed/>
    <w:rsid w:val="00344506"/>
    <w:pPr>
      <w:spacing w:after="0"/>
    </w:pPr>
    <w:rPr>
      <w:i/>
      <w:iCs/>
    </w:rPr>
  </w:style>
  <w:style w:type="character" w:customStyle="1" w:styleId="HTML9">
    <w:name w:val="Адрес HTML Знак"/>
    <w:basedOn w:val="a9"/>
    <w:link w:val="HTML8"/>
    <w:uiPriority w:val="99"/>
    <w:semiHidden/>
    <w:rsid w:val="00344506"/>
    <w:rPr>
      <w:rFonts w:eastAsiaTheme="minorEastAsia" w:cs="Times New Roman"/>
      <w:i/>
      <w:iCs/>
      <w:sz w:val="20"/>
      <w:szCs w:val="20"/>
      <w:lang w:eastAsia="ru-RU"/>
    </w:rPr>
  </w:style>
  <w:style w:type="character" w:styleId="HTMLa">
    <w:name w:val="HTML Acronym"/>
    <w:basedOn w:val="a9"/>
    <w:uiPriority w:val="99"/>
    <w:semiHidden/>
    <w:unhideWhenUsed/>
    <w:rsid w:val="00344506"/>
  </w:style>
  <w:style w:type="paragraph" w:styleId="affffff6">
    <w:name w:val="Document Map"/>
    <w:basedOn w:val="a8"/>
    <w:link w:val="affffff7"/>
    <w:uiPriority w:val="99"/>
    <w:semiHidden/>
    <w:unhideWhenUsed/>
    <w:rsid w:val="00344506"/>
    <w:pPr>
      <w:spacing w:after="0"/>
    </w:pPr>
    <w:rPr>
      <w:rFonts w:ascii="Tahoma" w:hAnsi="Tahoma" w:cs="Tahoma"/>
      <w:sz w:val="16"/>
      <w:szCs w:val="16"/>
    </w:rPr>
  </w:style>
  <w:style w:type="character" w:customStyle="1" w:styleId="affffff7">
    <w:name w:val="Схема документа Знак"/>
    <w:basedOn w:val="a9"/>
    <w:link w:val="affffff6"/>
    <w:uiPriority w:val="99"/>
    <w:semiHidden/>
    <w:rsid w:val="00344506"/>
    <w:rPr>
      <w:rFonts w:ascii="Tahoma" w:eastAsiaTheme="minorEastAsia" w:hAnsi="Tahoma" w:cs="Tahoma"/>
      <w:sz w:val="16"/>
      <w:szCs w:val="16"/>
      <w:lang w:eastAsia="ru-RU"/>
    </w:rPr>
  </w:style>
  <w:style w:type="character" w:styleId="affffff8">
    <w:name w:val="Strong"/>
    <w:basedOn w:val="a9"/>
    <w:uiPriority w:val="22"/>
    <w:qFormat/>
    <w:rsid w:val="00344506"/>
    <w:rPr>
      <w:b/>
      <w:bCs/>
    </w:rPr>
  </w:style>
  <w:style w:type="paragraph" w:styleId="affffff9">
    <w:name w:val="Block Text"/>
    <w:basedOn w:val="a8"/>
    <w:uiPriority w:val="99"/>
    <w:semiHidden/>
    <w:unhideWhenUsed/>
    <w:qFormat/>
    <w:rsid w:val="0034450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cstheme="minorBidi"/>
      <w:i/>
      <w:iCs/>
      <w:color w:val="4F81BD" w:themeColor="accent1"/>
    </w:rPr>
  </w:style>
  <w:style w:type="paragraph" w:styleId="36">
    <w:name w:val="Body Text Indent 3"/>
    <w:basedOn w:val="a8"/>
    <w:link w:val="37"/>
    <w:uiPriority w:val="99"/>
    <w:semiHidden/>
    <w:unhideWhenUsed/>
    <w:rsid w:val="00344506"/>
    <w:pPr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9"/>
    <w:link w:val="36"/>
    <w:uiPriority w:val="99"/>
    <w:semiHidden/>
    <w:rsid w:val="00344506"/>
    <w:rPr>
      <w:rFonts w:eastAsiaTheme="minorEastAsia" w:cs="Times New Roman"/>
      <w:sz w:val="16"/>
      <w:szCs w:val="16"/>
      <w:lang w:eastAsia="ru-RU"/>
    </w:rPr>
  </w:style>
  <w:style w:type="paragraph" w:styleId="2a">
    <w:name w:val="Body Text Indent 2"/>
    <w:basedOn w:val="a8"/>
    <w:link w:val="2b"/>
    <w:uiPriority w:val="99"/>
    <w:semiHidden/>
    <w:unhideWhenUsed/>
    <w:rsid w:val="00344506"/>
    <w:pPr>
      <w:spacing w:line="480" w:lineRule="auto"/>
      <w:ind w:left="283"/>
    </w:pPr>
  </w:style>
  <w:style w:type="character" w:customStyle="1" w:styleId="2b">
    <w:name w:val="Основной текст с отступом 2 Знак"/>
    <w:basedOn w:val="a9"/>
    <w:link w:val="2a"/>
    <w:uiPriority w:val="99"/>
    <w:semiHidden/>
    <w:rsid w:val="00344506"/>
    <w:rPr>
      <w:rFonts w:eastAsiaTheme="minorEastAsia" w:cs="Times New Roman"/>
      <w:sz w:val="20"/>
      <w:szCs w:val="20"/>
      <w:lang w:eastAsia="ru-RU"/>
    </w:rPr>
  </w:style>
  <w:style w:type="paragraph" w:styleId="38">
    <w:name w:val="Body Text 3"/>
    <w:basedOn w:val="a8"/>
    <w:link w:val="39"/>
    <w:uiPriority w:val="99"/>
    <w:semiHidden/>
    <w:unhideWhenUsed/>
    <w:rsid w:val="00344506"/>
    <w:rPr>
      <w:sz w:val="16"/>
      <w:szCs w:val="16"/>
    </w:rPr>
  </w:style>
  <w:style w:type="character" w:customStyle="1" w:styleId="39">
    <w:name w:val="Основной текст 3 Знак"/>
    <w:basedOn w:val="a9"/>
    <w:link w:val="38"/>
    <w:uiPriority w:val="99"/>
    <w:semiHidden/>
    <w:rsid w:val="00344506"/>
    <w:rPr>
      <w:rFonts w:eastAsiaTheme="minorEastAsia" w:cs="Times New Roman"/>
      <w:sz w:val="16"/>
      <w:szCs w:val="16"/>
      <w:lang w:eastAsia="ru-RU"/>
    </w:rPr>
  </w:style>
  <w:style w:type="paragraph" w:styleId="2c">
    <w:name w:val="Body Text 2"/>
    <w:basedOn w:val="a8"/>
    <w:link w:val="2d"/>
    <w:uiPriority w:val="99"/>
    <w:semiHidden/>
    <w:unhideWhenUsed/>
    <w:rsid w:val="00344506"/>
    <w:pPr>
      <w:spacing w:line="480" w:lineRule="auto"/>
    </w:pPr>
  </w:style>
  <w:style w:type="character" w:customStyle="1" w:styleId="2d">
    <w:name w:val="Основной текст 2 Знак"/>
    <w:basedOn w:val="a9"/>
    <w:link w:val="2c"/>
    <w:uiPriority w:val="99"/>
    <w:semiHidden/>
    <w:rsid w:val="00344506"/>
    <w:rPr>
      <w:rFonts w:eastAsiaTheme="minorEastAsia" w:cs="Times New Roman"/>
      <w:sz w:val="20"/>
      <w:szCs w:val="20"/>
      <w:lang w:eastAsia="ru-RU"/>
    </w:rPr>
  </w:style>
  <w:style w:type="paragraph" w:styleId="affffffa">
    <w:name w:val="Note Heading"/>
    <w:basedOn w:val="a8"/>
    <w:next w:val="a8"/>
    <w:link w:val="affffffb"/>
    <w:uiPriority w:val="99"/>
    <w:semiHidden/>
    <w:unhideWhenUsed/>
    <w:rsid w:val="00344506"/>
    <w:pPr>
      <w:spacing w:after="0"/>
    </w:pPr>
  </w:style>
  <w:style w:type="character" w:customStyle="1" w:styleId="affffffb">
    <w:name w:val="Заголовок записки Знак"/>
    <w:basedOn w:val="a9"/>
    <w:link w:val="affffffa"/>
    <w:uiPriority w:val="99"/>
    <w:semiHidden/>
    <w:rsid w:val="00344506"/>
    <w:rPr>
      <w:rFonts w:eastAsiaTheme="minorEastAsia" w:cs="Times New Roman"/>
      <w:sz w:val="20"/>
      <w:szCs w:val="20"/>
      <w:lang w:eastAsia="ru-RU"/>
    </w:rPr>
  </w:style>
  <w:style w:type="paragraph" w:styleId="2e">
    <w:name w:val="Body Text First Indent 2"/>
    <w:basedOn w:val="afff6"/>
    <w:link w:val="2f"/>
    <w:uiPriority w:val="99"/>
    <w:semiHidden/>
    <w:unhideWhenUsed/>
    <w:rsid w:val="00344506"/>
    <w:pPr>
      <w:ind w:left="360" w:firstLine="360"/>
    </w:pPr>
  </w:style>
  <w:style w:type="character" w:customStyle="1" w:styleId="2f">
    <w:name w:val="Красная строка 2 Знак"/>
    <w:basedOn w:val="afff7"/>
    <w:link w:val="2e"/>
    <w:uiPriority w:val="99"/>
    <w:semiHidden/>
    <w:rsid w:val="00344506"/>
    <w:rPr>
      <w:rFonts w:eastAsiaTheme="minorEastAsia" w:cs="Times New Roman"/>
      <w:sz w:val="20"/>
      <w:szCs w:val="20"/>
      <w:lang w:eastAsia="ru-RU"/>
    </w:rPr>
  </w:style>
  <w:style w:type="paragraph" w:styleId="affffffc">
    <w:name w:val="Body Text"/>
    <w:basedOn w:val="a8"/>
    <w:link w:val="affffffd"/>
    <w:uiPriority w:val="99"/>
    <w:semiHidden/>
    <w:unhideWhenUsed/>
    <w:rsid w:val="00344506"/>
  </w:style>
  <w:style w:type="character" w:customStyle="1" w:styleId="affffffd">
    <w:name w:val="Основной текст Знак"/>
    <w:basedOn w:val="a9"/>
    <w:link w:val="affffffc"/>
    <w:uiPriority w:val="99"/>
    <w:semiHidden/>
    <w:rsid w:val="00344506"/>
    <w:rPr>
      <w:rFonts w:eastAsiaTheme="minorEastAsia" w:cs="Times New Roman"/>
      <w:sz w:val="20"/>
      <w:szCs w:val="20"/>
      <w:lang w:eastAsia="ru-RU"/>
    </w:rPr>
  </w:style>
  <w:style w:type="paragraph" w:styleId="affffffe">
    <w:name w:val="Body Text First Indent"/>
    <w:basedOn w:val="affffffc"/>
    <w:link w:val="afffffff"/>
    <w:uiPriority w:val="99"/>
    <w:semiHidden/>
    <w:unhideWhenUsed/>
    <w:rsid w:val="00344506"/>
    <w:pPr>
      <w:ind w:firstLine="360"/>
    </w:pPr>
  </w:style>
  <w:style w:type="character" w:customStyle="1" w:styleId="afffffff">
    <w:name w:val="Красная строка Знак"/>
    <w:basedOn w:val="affffffd"/>
    <w:link w:val="affffffe"/>
    <w:uiPriority w:val="99"/>
    <w:semiHidden/>
    <w:rsid w:val="00344506"/>
    <w:rPr>
      <w:rFonts w:eastAsiaTheme="minorEastAsia" w:cs="Times New Roman"/>
      <w:sz w:val="20"/>
      <w:szCs w:val="20"/>
      <w:lang w:eastAsia="ru-RU"/>
    </w:rPr>
  </w:style>
  <w:style w:type="paragraph" w:styleId="afffffff0">
    <w:name w:val="Date"/>
    <w:basedOn w:val="a8"/>
    <w:next w:val="a8"/>
    <w:link w:val="afffffff1"/>
    <w:uiPriority w:val="99"/>
    <w:semiHidden/>
    <w:unhideWhenUsed/>
    <w:rsid w:val="00344506"/>
  </w:style>
  <w:style w:type="character" w:customStyle="1" w:styleId="afffffff1">
    <w:name w:val="Дата Знак"/>
    <w:basedOn w:val="a9"/>
    <w:link w:val="afffffff0"/>
    <w:uiPriority w:val="99"/>
    <w:semiHidden/>
    <w:rsid w:val="00344506"/>
    <w:rPr>
      <w:rFonts w:eastAsiaTheme="minorEastAsia" w:cs="Times New Roman"/>
      <w:sz w:val="20"/>
      <w:szCs w:val="20"/>
      <w:lang w:eastAsia="ru-RU"/>
    </w:rPr>
  </w:style>
  <w:style w:type="paragraph" w:styleId="afffffff2">
    <w:name w:val="Salutation"/>
    <w:basedOn w:val="a8"/>
    <w:next w:val="a8"/>
    <w:link w:val="afffffff3"/>
    <w:uiPriority w:val="99"/>
    <w:semiHidden/>
    <w:unhideWhenUsed/>
    <w:rsid w:val="00344506"/>
  </w:style>
  <w:style w:type="character" w:customStyle="1" w:styleId="afffffff3">
    <w:name w:val="Приветствие Знак"/>
    <w:basedOn w:val="a9"/>
    <w:link w:val="afffffff2"/>
    <w:uiPriority w:val="99"/>
    <w:semiHidden/>
    <w:rsid w:val="00344506"/>
    <w:rPr>
      <w:rFonts w:eastAsiaTheme="minorEastAsia" w:cs="Times New Roman"/>
      <w:sz w:val="20"/>
      <w:szCs w:val="20"/>
      <w:lang w:eastAsia="ru-RU"/>
    </w:rPr>
  </w:style>
  <w:style w:type="paragraph" w:styleId="afffffff4">
    <w:name w:val="Subtitle"/>
    <w:basedOn w:val="a8"/>
    <w:next w:val="a8"/>
    <w:link w:val="afffffff5"/>
    <w:uiPriority w:val="11"/>
    <w:qFormat/>
    <w:rsid w:val="00344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ff5">
    <w:name w:val="Подзаголовок Знак"/>
    <w:basedOn w:val="a9"/>
    <w:link w:val="afffffff4"/>
    <w:uiPriority w:val="11"/>
    <w:rsid w:val="003445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fffff6">
    <w:name w:val="Message Header"/>
    <w:basedOn w:val="a8"/>
    <w:link w:val="afffffff7"/>
    <w:uiPriority w:val="99"/>
    <w:semiHidden/>
    <w:unhideWhenUsed/>
    <w:rsid w:val="003445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ff7">
    <w:name w:val="Шапка Знак"/>
    <w:basedOn w:val="a9"/>
    <w:link w:val="afffffff6"/>
    <w:uiPriority w:val="99"/>
    <w:semiHidden/>
    <w:rsid w:val="00344506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54">
    <w:name w:val="List Continue 5"/>
    <w:basedOn w:val="a8"/>
    <w:uiPriority w:val="99"/>
    <w:semiHidden/>
    <w:unhideWhenUsed/>
    <w:rsid w:val="00344506"/>
    <w:pPr>
      <w:ind w:left="1415"/>
      <w:contextualSpacing/>
    </w:pPr>
  </w:style>
  <w:style w:type="paragraph" w:styleId="45">
    <w:name w:val="List Continue 4"/>
    <w:basedOn w:val="a8"/>
    <w:uiPriority w:val="99"/>
    <w:semiHidden/>
    <w:unhideWhenUsed/>
    <w:rsid w:val="00344506"/>
    <w:pPr>
      <w:ind w:left="1132"/>
      <w:contextualSpacing/>
    </w:pPr>
  </w:style>
  <w:style w:type="paragraph" w:styleId="3a">
    <w:name w:val="List Continue 3"/>
    <w:basedOn w:val="a8"/>
    <w:uiPriority w:val="99"/>
    <w:semiHidden/>
    <w:unhideWhenUsed/>
    <w:rsid w:val="00344506"/>
    <w:pPr>
      <w:ind w:left="849"/>
      <w:contextualSpacing/>
    </w:pPr>
  </w:style>
  <w:style w:type="paragraph" w:styleId="2f0">
    <w:name w:val="List Continue 2"/>
    <w:basedOn w:val="a8"/>
    <w:uiPriority w:val="99"/>
    <w:semiHidden/>
    <w:unhideWhenUsed/>
    <w:rsid w:val="00344506"/>
    <w:pPr>
      <w:ind w:left="566"/>
      <w:contextualSpacing/>
    </w:pPr>
  </w:style>
  <w:style w:type="paragraph" w:styleId="afffffff8">
    <w:name w:val="List Continue"/>
    <w:basedOn w:val="a8"/>
    <w:uiPriority w:val="99"/>
    <w:semiHidden/>
    <w:unhideWhenUsed/>
    <w:rsid w:val="00344506"/>
    <w:pPr>
      <w:ind w:left="283"/>
      <w:contextualSpacing/>
    </w:pPr>
  </w:style>
  <w:style w:type="paragraph" w:styleId="afffffff9">
    <w:name w:val="Signature"/>
    <w:basedOn w:val="a8"/>
    <w:link w:val="afffffffa"/>
    <w:uiPriority w:val="99"/>
    <w:semiHidden/>
    <w:unhideWhenUsed/>
    <w:rsid w:val="00344506"/>
    <w:pPr>
      <w:spacing w:after="0"/>
      <w:ind w:left="4252"/>
    </w:pPr>
  </w:style>
  <w:style w:type="character" w:customStyle="1" w:styleId="afffffffa">
    <w:name w:val="Подпись Знак"/>
    <w:basedOn w:val="a9"/>
    <w:link w:val="afffffff9"/>
    <w:uiPriority w:val="99"/>
    <w:semiHidden/>
    <w:rsid w:val="00344506"/>
    <w:rPr>
      <w:rFonts w:eastAsiaTheme="minorEastAsia" w:cs="Times New Roman"/>
      <w:sz w:val="20"/>
      <w:szCs w:val="20"/>
      <w:lang w:eastAsia="ru-RU"/>
    </w:rPr>
  </w:style>
  <w:style w:type="paragraph" w:styleId="afffffffb">
    <w:name w:val="Closing"/>
    <w:basedOn w:val="a8"/>
    <w:link w:val="afffffffc"/>
    <w:uiPriority w:val="99"/>
    <w:semiHidden/>
    <w:unhideWhenUsed/>
    <w:rsid w:val="00344506"/>
    <w:pPr>
      <w:spacing w:after="0"/>
      <w:ind w:left="4252"/>
    </w:pPr>
  </w:style>
  <w:style w:type="character" w:customStyle="1" w:styleId="afffffffc">
    <w:name w:val="Прощание Знак"/>
    <w:basedOn w:val="a9"/>
    <w:link w:val="afffffffb"/>
    <w:uiPriority w:val="99"/>
    <w:semiHidden/>
    <w:rsid w:val="00344506"/>
    <w:rPr>
      <w:rFonts w:eastAsiaTheme="minorEastAsia" w:cs="Times New Roman"/>
      <w:sz w:val="20"/>
      <w:szCs w:val="20"/>
      <w:lang w:eastAsia="ru-RU"/>
    </w:rPr>
  </w:style>
  <w:style w:type="paragraph" w:styleId="5">
    <w:name w:val="List Number 5"/>
    <w:basedOn w:val="a8"/>
    <w:uiPriority w:val="99"/>
    <w:semiHidden/>
    <w:unhideWhenUsed/>
    <w:rsid w:val="00344506"/>
    <w:pPr>
      <w:numPr>
        <w:numId w:val="17"/>
      </w:numPr>
      <w:contextualSpacing/>
    </w:pPr>
  </w:style>
  <w:style w:type="paragraph" w:styleId="4">
    <w:name w:val="List Number 4"/>
    <w:basedOn w:val="a8"/>
    <w:uiPriority w:val="99"/>
    <w:semiHidden/>
    <w:unhideWhenUsed/>
    <w:rsid w:val="00344506"/>
    <w:pPr>
      <w:numPr>
        <w:numId w:val="18"/>
      </w:numPr>
      <w:contextualSpacing/>
    </w:pPr>
  </w:style>
  <w:style w:type="paragraph" w:styleId="3">
    <w:name w:val="List Number 3"/>
    <w:basedOn w:val="a8"/>
    <w:uiPriority w:val="99"/>
    <w:semiHidden/>
    <w:unhideWhenUsed/>
    <w:rsid w:val="00344506"/>
    <w:pPr>
      <w:numPr>
        <w:numId w:val="19"/>
      </w:numPr>
      <w:contextualSpacing/>
    </w:pPr>
  </w:style>
  <w:style w:type="paragraph" w:styleId="2">
    <w:name w:val="List Number 2"/>
    <w:basedOn w:val="a8"/>
    <w:uiPriority w:val="99"/>
    <w:semiHidden/>
    <w:unhideWhenUsed/>
    <w:rsid w:val="00344506"/>
    <w:pPr>
      <w:numPr>
        <w:numId w:val="20"/>
      </w:numPr>
      <w:contextualSpacing/>
    </w:pPr>
  </w:style>
  <w:style w:type="paragraph" w:styleId="50">
    <w:name w:val="List Bullet 5"/>
    <w:basedOn w:val="a8"/>
    <w:uiPriority w:val="99"/>
    <w:semiHidden/>
    <w:unhideWhenUsed/>
    <w:rsid w:val="00344506"/>
    <w:pPr>
      <w:numPr>
        <w:numId w:val="21"/>
      </w:numPr>
      <w:contextualSpacing/>
    </w:pPr>
  </w:style>
  <w:style w:type="paragraph" w:styleId="40">
    <w:name w:val="List Bullet 4"/>
    <w:basedOn w:val="a8"/>
    <w:uiPriority w:val="99"/>
    <w:semiHidden/>
    <w:unhideWhenUsed/>
    <w:rsid w:val="00344506"/>
    <w:pPr>
      <w:numPr>
        <w:numId w:val="22"/>
      </w:numPr>
      <w:contextualSpacing/>
    </w:pPr>
  </w:style>
  <w:style w:type="paragraph" w:styleId="30">
    <w:name w:val="List Bullet 3"/>
    <w:basedOn w:val="a8"/>
    <w:uiPriority w:val="99"/>
    <w:semiHidden/>
    <w:unhideWhenUsed/>
    <w:rsid w:val="00344506"/>
    <w:pPr>
      <w:numPr>
        <w:numId w:val="23"/>
      </w:numPr>
      <w:contextualSpacing/>
    </w:pPr>
  </w:style>
  <w:style w:type="paragraph" w:styleId="20">
    <w:name w:val="List Bullet 2"/>
    <w:basedOn w:val="a8"/>
    <w:uiPriority w:val="99"/>
    <w:semiHidden/>
    <w:unhideWhenUsed/>
    <w:rsid w:val="00344506"/>
    <w:pPr>
      <w:numPr>
        <w:numId w:val="24"/>
      </w:numPr>
      <w:contextualSpacing/>
    </w:pPr>
  </w:style>
  <w:style w:type="paragraph" w:styleId="55">
    <w:name w:val="List 5"/>
    <w:basedOn w:val="a8"/>
    <w:uiPriority w:val="99"/>
    <w:semiHidden/>
    <w:unhideWhenUsed/>
    <w:rsid w:val="00344506"/>
    <w:pPr>
      <w:ind w:left="1415" w:hanging="283"/>
      <w:contextualSpacing/>
    </w:pPr>
  </w:style>
  <w:style w:type="paragraph" w:styleId="46">
    <w:name w:val="List 4"/>
    <w:basedOn w:val="a8"/>
    <w:uiPriority w:val="99"/>
    <w:semiHidden/>
    <w:unhideWhenUsed/>
    <w:rsid w:val="00344506"/>
    <w:pPr>
      <w:ind w:left="1132" w:hanging="283"/>
      <w:contextualSpacing/>
    </w:pPr>
  </w:style>
  <w:style w:type="paragraph" w:styleId="3b">
    <w:name w:val="List 3"/>
    <w:basedOn w:val="a8"/>
    <w:uiPriority w:val="99"/>
    <w:semiHidden/>
    <w:unhideWhenUsed/>
    <w:rsid w:val="00344506"/>
    <w:pPr>
      <w:ind w:left="849" w:hanging="283"/>
      <w:contextualSpacing/>
    </w:pPr>
  </w:style>
  <w:style w:type="paragraph" w:styleId="2f1">
    <w:name w:val="List 2"/>
    <w:basedOn w:val="a8"/>
    <w:uiPriority w:val="99"/>
    <w:semiHidden/>
    <w:unhideWhenUsed/>
    <w:rsid w:val="00344506"/>
    <w:pPr>
      <w:ind w:left="566" w:hanging="283"/>
      <w:contextualSpacing/>
    </w:pPr>
  </w:style>
  <w:style w:type="paragraph" w:styleId="a">
    <w:name w:val="List Number"/>
    <w:basedOn w:val="a8"/>
    <w:uiPriority w:val="99"/>
    <w:semiHidden/>
    <w:unhideWhenUsed/>
    <w:rsid w:val="00344506"/>
    <w:pPr>
      <w:numPr>
        <w:numId w:val="25"/>
      </w:numPr>
      <w:contextualSpacing/>
    </w:pPr>
  </w:style>
  <w:style w:type="paragraph" w:styleId="a0">
    <w:name w:val="List Bullet"/>
    <w:basedOn w:val="a8"/>
    <w:uiPriority w:val="99"/>
    <w:semiHidden/>
    <w:unhideWhenUsed/>
    <w:rsid w:val="00344506"/>
    <w:pPr>
      <w:numPr>
        <w:numId w:val="26"/>
      </w:numPr>
      <w:contextualSpacing/>
    </w:pPr>
  </w:style>
  <w:style w:type="paragraph" w:styleId="afffffffd">
    <w:name w:val="List"/>
    <w:basedOn w:val="a8"/>
    <w:uiPriority w:val="99"/>
    <w:semiHidden/>
    <w:unhideWhenUsed/>
    <w:rsid w:val="00344506"/>
    <w:pPr>
      <w:ind w:left="283" w:hanging="283"/>
      <w:contextualSpacing/>
    </w:pPr>
  </w:style>
  <w:style w:type="paragraph" w:styleId="afffffffe">
    <w:name w:val="toa heading"/>
    <w:basedOn w:val="a8"/>
    <w:next w:val="a8"/>
    <w:uiPriority w:val="99"/>
    <w:semiHidden/>
    <w:unhideWhenUsed/>
    <w:rsid w:val="003445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fffff">
    <w:name w:val="macro"/>
    <w:link w:val="affffffff0"/>
    <w:uiPriority w:val="99"/>
    <w:semiHidden/>
    <w:unhideWhenUsed/>
    <w:rsid w:val="003445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affffffff0">
    <w:name w:val="Текст макроса Знак"/>
    <w:basedOn w:val="a9"/>
    <w:link w:val="affffffff"/>
    <w:uiPriority w:val="99"/>
    <w:semiHidden/>
    <w:rsid w:val="00344506"/>
    <w:rPr>
      <w:rFonts w:ascii="Consolas" w:eastAsiaTheme="minorEastAsia" w:hAnsi="Consolas" w:cs="Consolas"/>
      <w:sz w:val="20"/>
      <w:szCs w:val="20"/>
      <w:lang w:eastAsia="ru-RU"/>
    </w:rPr>
  </w:style>
  <w:style w:type="paragraph" w:styleId="affffffff1">
    <w:name w:val="table of authorities"/>
    <w:basedOn w:val="a8"/>
    <w:next w:val="a8"/>
    <w:uiPriority w:val="99"/>
    <w:semiHidden/>
    <w:unhideWhenUsed/>
    <w:rsid w:val="00344506"/>
    <w:pPr>
      <w:spacing w:after="0"/>
      <w:ind w:left="200" w:hanging="200"/>
    </w:pPr>
  </w:style>
  <w:style w:type="character" w:styleId="affffffff2">
    <w:name w:val="page number"/>
    <w:basedOn w:val="a9"/>
    <w:uiPriority w:val="99"/>
    <w:semiHidden/>
    <w:unhideWhenUsed/>
    <w:rsid w:val="00344506"/>
  </w:style>
  <w:style w:type="character" w:styleId="affffffff3">
    <w:name w:val="line number"/>
    <w:basedOn w:val="a9"/>
    <w:uiPriority w:val="99"/>
    <w:semiHidden/>
    <w:unhideWhenUsed/>
    <w:rsid w:val="00344506"/>
  </w:style>
  <w:style w:type="character" w:styleId="affffffff4">
    <w:name w:val="annotation reference"/>
    <w:basedOn w:val="a9"/>
    <w:uiPriority w:val="99"/>
    <w:semiHidden/>
    <w:unhideWhenUsed/>
    <w:rsid w:val="00344506"/>
    <w:rPr>
      <w:sz w:val="16"/>
      <w:szCs w:val="16"/>
    </w:rPr>
  </w:style>
  <w:style w:type="paragraph" w:styleId="2f2">
    <w:name w:val="envelope return"/>
    <w:basedOn w:val="a8"/>
    <w:uiPriority w:val="99"/>
    <w:semiHidden/>
    <w:unhideWhenUsed/>
    <w:rsid w:val="00344506"/>
    <w:pPr>
      <w:spacing w:after="0"/>
    </w:pPr>
    <w:rPr>
      <w:rFonts w:asciiTheme="majorHAnsi" w:eastAsiaTheme="majorEastAsia" w:hAnsiTheme="majorHAnsi" w:cstheme="majorBidi"/>
    </w:rPr>
  </w:style>
  <w:style w:type="paragraph" w:styleId="affffffff5">
    <w:name w:val="envelope address"/>
    <w:basedOn w:val="a8"/>
    <w:uiPriority w:val="99"/>
    <w:semiHidden/>
    <w:unhideWhenUsed/>
    <w:rsid w:val="0034450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fffff6">
    <w:name w:val="table of figures"/>
    <w:basedOn w:val="a8"/>
    <w:next w:val="a8"/>
    <w:uiPriority w:val="99"/>
    <w:semiHidden/>
    <w:unhideWhenUsed/>
    <w:rsid w:val="00344506"/>
    <w:pPr>
      <w:spacing w:after="0"/>
    </w:pPr>
  </w:style>
  <w:style w:type="paragraph" w:styleId="16">
    <w:name w:val="index 1"/>
    <w:basedOn w:val="a8"/>
    <w:next w:val="a8"/>
    <w:autoRedefine/>
    <w:uiPriority w:val="99"/>
    <w:semiHidden/>
    <w:unhideWhenUsed/>
    <w:rsid w:val="00344506"/>
    <w:pPr>
      <w:spacing w:after="0"/>
      <w:ind w:left="200" w:hanging="200"/>
    </w:pPr>
  </w:style>
  <w:style w:type="paragraph" w:styleId="affffffff7">
    <w:name w:val="index heading"/>
    <w:basedOn w:val="a8"/>
    <w:next w:val="16"/>
    <w:uiPriority w:val="99"/>
    <w:semiHidden/>
    <w:unhideWhenUsed/>
    <w:rsid w:val="00344506"/>
    <w:rPr>
      <w:rFonts w:asciiTheme="majorHAnsi" w:eastAsiaTheme="majorEastAsia" w:hAnsiTheme="majorHAnsi" w:cstheme="majorBidi"/>
      <w:b/>
      <w:bCs/>
    </w:rPr>
  </w:style>
  <w:style w:type="paragraph" w:styleId="affffffff8">
    <w:name w:val="annotation text"/>
    <w:basedOn w:val="a8"/>
    <w:link w:val="affffffff9"/>
    <w:uiPriority w:val="99"/>
    <w:semiHidden/>
    <w:unhideWhenUsed/>
    <w:rsid w:val="00344506"/>
  </w:style>
  <w:style w:type="character" w:customStyle="1" w:styleId="affffffff9">
    <w:name w:val="Текст примечания Знак"/>
    <w:basedOn w:val="a9"/>
    <w:link w:val="affffffff8"/>
    <w:uiPriority w:val="99"/>
    <w:semiHidden/>
    <w:rsid w:val="00344506"/>
    <w:rPr>
      <w:rFonts w:eastAsiaTheme="minorEastAsia" w:cs="Times New Roman"/>
      <w:sz w:val="20"/>
      <w:szCs w:val="20"/>
      <w:lang w:eastAsia="ru-RU"/>
    </w:rPr>
  </w:style>
  <w:style w:type="paragraph" w:styleId="affffffffa">
    <w:name w:val="Normal Indent"/>
    <w:basedOn w:val="a8"/>
    <w:uiPriority w:val="99"/>
    <w:semiHidden/>
    <w:unhideWhenUsed/>
    <w:rsid w:val="00344506"/>
    <w:pPr>
      <w:ind w:left="708"/>
    </w:pPr>
  </w:style>
  <w:style w:type="paragraph" w:styleId="92">
    <w:name w:val="index 9"/>
    <w:basedOn w:val="a8"/>
    <w:next w:val="a8"/>
    <w:autoRedefine/>
    <w:uiPriority w:val="99"/>
    <w:semiHidden/>
    <w:unhideWhenUsed/>
    <w:rsid w:val="00344506"/>
    <w:pPr>
      <w:spacing w:after="0"/>
      <w:ind w:left="1800" w:hanging="200"/>
    </w:pPr>
  </w:style>
  <w:style w:type="paragraph" w:styleId="82">
    <w:name w:val="index 8"/>
    <w:basedOn w:val="a8"/>
    <w:next w:val="a8"/>
    <w:autoRedefine/>
    <w:uiPriority w:val="99"/>
    <w:semiHidden/>
    <w:unhideWhenUsed/>
    <w:rsid w:val="00344506"/>
    <w:pPr>
      <w:spacing w:after="0"/>
      <w:ind w:left="1600" w:hanging="200"/>
    </w:pPr>
  </w:style>
  <w:style w:type="paragraph" w:styleId="72">
    <w:name w:val="index 7"/>
    <w:basedOn w:val="a8"/>
    <w:next w:val="a8"/>
    <w:autoRedefine/>
    <w:uiPriority w:val="99"/>
    <w:semiHidden/>
    <w:unhideWhenUsed/>
    <w:rsid w:val="00344506"/>
    <w:pPr>
      <w:spacing w:after="0"/>
      <w:ind w:left="1400" w:hanging="200"/>
    </w:pPr>
  </w:style>
  <w:style w:type="paragraph" w:styleId="62">
    <w:name w:val="index 6"/>
    <w:basedOn w:val="a8"/>
    <w:next w:val="a8"/>
    <w:autoRedefine/>
    <w:uiPriority w:val="99"/>
    <w:semiHidden/>
    <w:unhideWhenUsed/>
    <w:rsid w:val="00344506"/>
    <w:pPr>
      <w:spacing w:after="0"/>
      <w:ind w:left="1200" w:hanging="200"/>
    </w:pPr>
  </w:style>
  <w:style w:type="paragraph" w:styleId="56">
    <w:name w:val="index 5"/>
    <w:basedOn w:val="a8"/>
    <w:next w:val="a8"/>
    <w:autoRedefine/>
    <w:uiPriority w:val="99"/>
    <w:semiHidden/>
    <w:unhideWhenUsed/>
    <w:rsid w:val="00344506"/>
    <w:pPr>
      <w:spacing w:after="0"/>
      <w:ind w:left="1000" w:hanging="200"/>
    </w:pPr>
  </w:style>
  <w:style w:type="paragraph" w:styleId="47">
    <w:name w:val="index 4"/>
    <w:basedOn w:val="a8"/>
    <w:next w:val="a8"/>
    <w:autoRedefine/>
    <w:uiPriority w:val="99"/>
    <w:semiHidden/>
    <w:unhideWhenUsed/>
    <w:rsid w:val="00344506"/>
    <w:pPr>
      <w:spacing w:after="0"/>
      <w:ind w:left="800" w:hanging="200"/>
    </w:pPr>
  </w:style>
  <w:style w:type="paragraph" w:styleId="3c">
    <w:name w:val="index 3"/>
    <w:basedOn w:val="a8"/>
    <w:next w:val="a8"/>
    <w:autoRedefine/>
    <w:uiPriority w:val="99"/>
    <w:semiHidden/>
    <w:unhideWhenUsed/>
    <w:rsid w:val="00344506"/>
    <w:pPr>
      <w:spacing w:after="0"/>
      <w:ind w:left="600" w:hanging="200"/>
    </w:pPr>
  </w:style>
  <w:style w:type="paragraph" w:styleId="2f3">
    <w:name w:val="index 2"/>
    <w:basedOn w:val="a8"/>
    <w:next w:val="a8"/>
    <w:autoRedefine/>
    <w:uiPriority w:val="99"/>
    <w:semiHidden/>
    <w:unhideWhenUsed/>
    <w:rsid w:val="00344506"/>
    <w:pPr>
      <w:spacing w:after="0"/>
      <w:ind w:left="400" w:hanging="200"/>
    </w:pPr>
  </w:style>
  <w:style w:type="character" w:customStyle="1" w:styleId="st">
    <w:name w:val="st"/>
    <w:basedOn w:val="a9"/>
    <w:rsid w:val="0081342C"/>
  </w:style>
  <w:style w:type="character" w:customStyle="1" w:styleId="null">
    <w:name w:val="null"/>
    <w:basedOn w:val="a9"/>
    <w:rsid w:val="00243630"/>
  </w:style>
  <w:style w:type="paragraph" w:customStyle="1" w:styleId="CitaviBibliography">
    <w:name w:val="Citavi Bibliography"/>
    <w:basedOn w:val="a8"/>
    <w:rsid w:val="009C1405"/>
    <w:pPr>
      <w:spacing w:after="0"/>
      <w:ind w:left="340" w:hanging="340"/>
      <w:jc w:val="left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uficommentbody">
    <w:name w:val="uficommentbody"/>
    <w:basedOn w:val="a9"/>
    <w:rsid w:val="00BA733C"/>
  </w:style>
  <w:style w:type="paragraph" w:customStyle="1" w:styleId="affffffffb">
    <w:name w:val="Дублирующийся фрагмент"/>
    <w:basedOn w:val="a8"/>
    <w:qFormat/>
    <w:rsid w:val="001E00FE"/>
    <w:rPr>
      <w:color w:val="31849B" w:themeColor="accent5" w:themeShade="BF"/>
      <w:lang w:val="uk-UA"/>
    </w:rPr>
  </w:style>
  <w:style w:type="table" w:customStyle="1" w:styleId="GridTable1LightAccent11">
    <w:name w:val="Grid Table 1 Light Accent 11"/>
    <w:basedOn w:val="aa"/>
    <w:uiPriority w:val="46"/>
    <w:rsid w:val="006108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AC653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5416D0"/>
    <w:pPr>
      <w:spacing w:after="120" w:line="240" w:lineRule="auto"/>
      <w:jc w:val="both"/>
    </w:pPr>
    <w:rPr>
      <w:rFonts w:eastAsiaTheme="minorEastAsia" w:cs="Times New Roman"/>
      <w:sz w:val="20"/>
      <w:szCs w:val="20"/>
      <w:lang w:eastAsia="ru-RU"/>
    </w:rPr>
  </w:style>
  <w:style w:type="paragraph" w:styleId="10">
    <w:name w:val="heading 1"/>
    <w:basedOn w:val="a8"/>
    <w:next w:val="a8"/>
    <w:link w:val="11"/>
    <w:uiPriority w:val="9"/>
    <w:qFormat/>
    <w:rsid w:val="00A66B52"/>
    <w:pPr>
      <w:keepNext/>
      <w:keepLines/>
      <w:numPr>
        <w:numId w:val="14"/>
      </w:numP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aps/>
      <w:sz w:val="30"/>
      <w:szCs w:val="28"/>
    </w:rPr>
  </w:style>
  <w:style w:type="paragraph" w:styleId="22">
    <w:name w:val="heading 2"/>
    <w:basedOn w:val="a8"/>
    <w:next w:val="a8"/>
    <w:link w:val="23"/>
    <w:unhideWhenUsed/>
    <w:qFormat/>
    <w:rsid w:val="00A66B52"/>
    <w:pPr>
      <w:keepNext/>
      <w:keepLines/>
      <w:numPr>
        <w:ilvl w:val="1"/>
        <w:numId w:val="14"/>
      </w:numPr>
      <w:spacing w:before="360" w:after="8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31">
    <w:name w:val="heading 3"/>
    <w:basedOn w:val="a8"/>
    <w:next w:val="a8"/>
    <w:link w:val="33"/>
    <w:uiPriority w:val="9"/>
    <w:unhideWhenUsed/>
    <w:qFormat/>
    <w:rsid w:val="00A66B52"/>
    <w:pPr>
      <w:keepNext/>
      <w:keepLines/>
      <w:numPr>
        <w:ilvl w:val="2"/>
        <w:numId w:val="8"/>
      </w:numPr>
      <w:spacing w:before="360"/>
      <w:outlineLvl w:val="2"/>
    </w:pPr>
    <w:rPr>
      <w:rFonts w:asciiTheme="majorHAnsi" w:eastAsiaTheme="majorEastAsia" w:hAnsiTheme="majorHAnsi" w:cstheme="majorBidi"/>
      <w:b/>
      <w:bCs/>
      <w:color w:val="595959" w:themeColor="text1" w:themeTint="A6"/>
      <w:sz w:val="24"/>
    </w:rPr>
  </w:style>
  <w:style w:type="paragraph" w:styleId="42">
    <w:name w:val="heading 4"/>
    <w:basedOn w:val="a8"/>
    <w:next w:val="a8"/>
    <w:link w:val="43"/>
    <w:uiPriority w:val="9"/>
    <w:unhideWhenUsed/>
    <w:qFormat/>
    <w:rsid w:val="00103AD3"/>
    <w:pPr>
      <w:keepNext/>
      <w:keepLines/>
      <w:widowControl w:val="0"/>
      <w:numPr>
        <w:ilvl w:val="3"/>
        <w:numId w:val="14"/>
      </w:numPr>
      <w:autoSpaceDE w:val="0"/>
      <w:autoSpaceDN w:val="0"/>
      <w:adjustRightInd w:val="0"/>
      <w:spacing w:before="240" w:after="60"/>
      <w:outlineLvl w:val="3"/>
    </w:pPr>
    <w:rPr>
      <w:rFonts w:asciiTheme="majorHAnsi" w:eastAsiaTheme="majorEastAsia" w:hAnsiTheme="majorHAnsi" w:cstheme="majorBidi"/>
      <w:b/>
      <w:bCs/>
      <w:i/>
      <w:iCs/>
      <w:color w:val="1F497D" w:themeColor="text2"/>
      <w:spacing w:val="14"/>
    </w:rPr>
  </w:style>
  <w:style w:type="paragraph" w:styleId="51">
    <w:name w:val="heading 5"/>
    <w:basedOn w:val="a8"/>
    <w:next w:val="a8"/>
    <w:link w:val="52"/>
    <w:unhideWhenUsed/>
    <w:qFormat/>
    <w:rsid w:val="00A66B52"/>
    <w:pPr>
      <w:keepNext/>
      <w:keepLines/>
      <w:numPr>
        <w:ilvl w:val="4"/>
        <w:numId w:val="14"/>
      </w:numPr>
      <w:tabs>
        <w:tab w:val="left" w:pos="284"/>
      </w:tabs>
      <w:spacing w:before="200" w:after="40"/>
      <w:outlineLvl w:val="4"/>
    </w:pPr>
    <w:rPr>
      <w:rFonts w:asciiTheme="majorHAnsi" w:eastAsiaTheme="majorEastAsia" w:hAnsiTheme="majorHAnsi" w:cstheme="majorBidi"/>
      <w:b/>
      <w:color w:val="E36C0A" w:themeColor="accent6" w:themeShade="BF"/>
      <w:sz w:val="19"/>
    </w:rPr>
  </w:style>
  <w:style w:type="paragraph" w:styleId="6">
    <w:name w:val="heading 6"/>
    <w:basedOn w:val="a8"/>
    <w:next w:val="a8"/>
    <w:link w:val="60"/>
    <w:uiPriority w:val="9"/>
    <w:unhideWhenUsed/>
    <w:qFormat/>
    <w:rsid w:val="000334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030A0"/>
    </w:rPr>
  </w:style>
  <w:style w:type="paragraph" w:styleId="7">
    <w:name w:val="heading 7"/>
    <w:basedOn w:val="a8"/>
    <w:next w:val="a8"/>
    <w:link w:val="70"/>
    <w:unhideWhenUsed/>
    <w:qFormat/>
    <w:rsid w:val="00730201"/>
    <w:pPr>
      <w:keepNext/>
      <w:keepLines/>
      <w:numPr>
        <w:ilvl w:val="6"/>
        <w:numId w:val="15"/>
      </w:numPr>
      <w:tabs>
        <w:tab w:val="left" w:pos="284"/>
      </w:tabs>
      <w:spacing w:before="200" w:after="60"/>
      <w:outlineLvl w:val="6"/>
    </w:pPr>
    <w:rPr>
      <w:rFonts w:asciiTheme="majorHAnsi" w:eastAsiaTheme="majorEastAsia" w:hAnsiTheme="majorHAnsi" w:cstheme="majorBidi"/>
      <w:i/>
      <w:iCs/>
      <w:color w:val="76923C" w:themeColor="accent3" w:themeShade="BF"/>
      <w:u w:val="dotted"/>
    </w:rPr>
  </w:style>
  <w:style w:type="paragraph" w:styleId="8">
    <w:name w:val="heading 8"/>
    <w:basedOn w:val="a8"/>
    <w:next w:val="a8"/>
    <w:link w:val="80"/>
    <w:uiPriority w:val="9"/>
    <w:unhideWhenUsed/>
    <w:qFormat/>
    <w:rsid w:val="00730201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b/>
      <w:sz w:val="21"/>
      <w:szCs w:val="21"/>
    </w:rPr>
  </w:style>
  <w:style w:type="paragraph" w:styleId="9">
    <w:name w:val="heading 9"/>
    <w:basedOn w:val="a8"/>
    <w:next w:val="a8"/>
    <w:link w:val="90"/>
    <w:uiPriority w:val="9"/>
    <w:semiHidden/>
    <w:unhideWhenUsed/>
    <w:qFormat/>
    <w:rsid w:val="00730201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Title"/>
    <w:basedOn w:val="a8"/>
    <w:next w:val="a8"/>
    <w:link w:val="ad"/>
    <w:uiPriority w:val="10"/>
    <w:qFormat/>
    <w:rsid w:val="00B4260C"/>
    <w:pPr>
      <w:spacing w:before="360"/>
      <w:contextualSpacing/>
      <w:jc w:val="center"/>
    </w:pPr>
    <w:rPr>
      <w:rFonts w:eastAsiaTheme="majorEastAsia" w:cstheme="majorBidi"/>
      <w:b/>
      <w:caps/>
      <w:spacing w:val="5"/>
      <w:kern w:val="28"/>
      <w:sz w:val="32"/>
      <w:szCs w:val="52"/>
    </w:rPr>
  </w:style>
  <w:style w:type="character" w:customStyle="1" w:styleId="ad">
    <w:name w:val="Название Знак"/>
    <w:basedOn w:val="a9"/>
    <w:link w:val="ac"/>
    <w:uiPriority w:val="10"/>
    <w:rsid w:val="00B4260C"/>
    <w:rPr>
      <w:rFonts w:eastAsiaTheme="majorEastAsia" w:cstheme="majorBidi"/>
      <w:b/>
      <w:caps/>
      <w:spacing w:val="5"/>
      <w:kern w:val="28"/>
      <w:sz w:val="32"/>
      <w:szCs w:val="52"/>
      <w:lang w:eastAsia="ru-RU"/>
    </w:rPr>
  </w:style>
  <w:style w:type="character" w:customStyle="1" w:styleId="11">
    <w:name w:val="Заголовок 1 Знак"/>
    <w:basedOn w:val="a9"/>
    <w:link w:val="10"/>
    <w:uiPriority w:val="9"/>
    <w:rsid w:val="009069D2"/>
    <w:rPr>
      <w:rFonts w:asciiTheme="majorHAnsi" w:eastAsiaTheme="majorEastAsia" w:hAnsiTheme="majorHAnsi" w:cstheme="majorBidi"/>
      <w:b/>
      <w:bCs/>
      <w:caps/>
      <w:sz w:val="30"/>
      <w:szCs w:val="28"/>
      <w:lang w:eastAsia="ru-RU"/>
    </w:rPr>
  </w:style>
  <w:style w:type="character" w:customStyle="1" w:styleId="23">
    <w:name w:val="Заголовок 2 Знак"/>
    <w:basedOn w:val="a9"/>
    <w:link w:val="22"/>
    <w:rsid w:val="00657CED"/>
    <w:rPr>
      <w:rFonts w:asciiTheme="majorHAnsi" w:eastAsiaTheme="majorEastAsia" w:hAnsiTheme="majorHAnsi" w:cstheme="majorBidi"/>
      <w:b/>
      <w:bCs/>
      <w:color w:val="1F497D" w:themeColor="text2"/>
      <w:sz w:val="28"/>
      <w:szCs w:val="26"/>
      <w:lang w:eastAsia="ru-RU"/>
    </w:rPr>
  </w:style>
  <w:style w:type="table" w:customStyle="1" w:styleId="ae">
    <w:name w:val="Таблица"/>
    <w:basedOn w:val="af"/>
    <w:uiPriority w:val="99"/>
    <w:rsid w:val="00B4260C"/>
    <w:pPr>
      <w:spacing w:after="0" w:line="240" w:lineRule="auto"/>
    </w:pPr>
    <w:rPr>
      <w:sz w:val="20"/>
      <w:szCs w:val="20"/>
      <w:lang w:val="uk-UA" w:eastAsia="ru-RU"/>
    </w:rPr>
    <w:tblPr>
      <w:tblStyleRowBandSize w:val="1"/>
      <w:tblInd w:w="0" w:type="dxa"/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 w:val="0"/>
        <w:bCs/>
        <w:color w:val="FFFFFF" w:themeColor="background1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497D" w:themeFill="text2"/>
      </w:tcPr>
    </w:tblStylePr>
    <w:tblStylePr w:type="band1Horz">
      <w:pPr>
        <w:jc w:val="left"/>
      </w:pPr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  <w:vAlign w:val="top"/>
      </w:tcPr>
    </w:tblStylePr>
    <w:tblStylePr w:type="band2Horz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BE5F1" w:themeFill="accent1" w:themeFillTint="33"/>
        <w:vAlign w:val="top"/>
      </w:tcPr>
    </w:tblStylePr>
  </w:style>
  <w:style w:type="table" w:styleId="af">
    <w:name w:val="Table Contemporary"/>
    <w:basedOn w:val="aa"/>
    <w:uiPriority w:val="99"/>
    <w:semiHidden/>
    <w:unhideWhenUsed/>
    <w:rsid w:val="00B4260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f0">
    <w:name w:val="Акцент"/>
    <w:basedOn w:val="a9"/>
    <w:qFormat/>
    <w:rsid w:val="00B4260C"/>
    <w:rPr>
      <w:i/>
      <w:color w:val="365F91" w:themeColor="accent1" w:themeShade="BF"/>
      <w:spacing w:val="6"/>
    </w:rPr>
  </w:style>
  <w:style w:type="character" w:customStyle="1" w:styleId="33">
    <w:name w:val="Заголовок 3 Знак"/>
    <w:basedOn w:val="a9"/>
    <w:link w:val="31"/>
    <w:uiPriority w:val="9"/>
    <w:rsid w:val="00A66B52"/>
    <w:rPr>
      <w:rFonts w:asciiTheme="majorHAnsi" w:eastAsiaTheme="majorEastAsia" w:hAnsiTheme="majorHAnsi" w:cstheme="majorBidi"/>
      <w:b/>
      <w:bCs/>
      <w:color w:val="595959" w:themeColor="text1" w:themeTint="A6"/>
      <w:sz w:val="24"/>
      <w:szCs w:val="20"/>
      <w:lang w:eastAsia="ru-RU"/>
    </w:rPr>
  </w:style>
  <w:style w:type="character" w:customStyle="1" w:styleId="60">
    <w:name w:val="Заголовок 6 Знак"/>
    <w:basedOn w:val="a9"/>
    <w:link w:val="6"/>
    <w:uiPriority w:val="9"/>
    <w:rsid w:val="00033445"/>
    <w:rPr>
      <w:rFonts w:asciiTheme="majorHAnsi" w:eastAsiaTheme="majorEastAsia" w:hAnsiTheme="majorHAnsi" w:cstheme="majorBidi"/>
      <w:i/>
      <w:iCs/>
      <w:color w:val="7030A0"/>
      <w:sz w:val="20"/>
      <w:szCs w:val="20"/>
      <w:lang w:eastAsia="ru-RU"/>
    </w:rPr>
  </w:style>
  <w:style w:type="character" w:customStyle="1" w:styleId="43">
    <w:name w:val="Заголовок 4 Знак"/>
    <w:basedOn w:val="a9"/>
    <w:link w:val="42"/>
    <w:uiPriority w:val="9"/>
    <w:rsid w:val="00103AD3"/>
    <w:rPr>
      <w:rFonts w:asciiTheme="majorHAnsi" w:eastAsiaTheme="majorEastAsia" w:hAnsiTheme="majorHAnsi" w:cstheme="majorBidi"/>
      <w:b/>
      <w:bCs/>
      <w:i/>
      <w:iCs/>
      <w:color w:val="1F497D" w:themeColor="text2"/>
      <w:spacing w:val="14"/>
      <w:sz w:val="20"/>
      <w:szCs w:val="20"/>
      <w:lang w:eastAsia="ru-RU"/>
    </w:rPr>
  </w:style>
  <w:style w:type="paragraph" w:styleId="af1">
    <w:name w:val="footnote text"/>
    <w:basedOn w:val="a8"/>
    <w:link w:val="af2"/>
    <w:unhideWhenUsed/>
    <w:rsid w:val="00B4260C"/>
    <w:pPr>
      <w:keepNext/>
      <w:keepLines/>
      <w:spacing w:after="60"/>
    </w:pPr>
    <w:rPr>
      <w:rFonts w:ascii="Times New Roman" w:eastAsia="Times New Roman" w:hAnsi="Times New Roman"/>
    </w:rPr>
  </w:style>
  <w:style w:type="character" w:customStyle="1" w:styleId="af2">
    <w:name w:val="Текст сноски Знак"/>
    <w:basedOn w:val="a9"/>
    <w:link w:val="af1"/>
    <w:rsid w:val="00B426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Рамка"/>
    <w:basedOn w:val="a8"/>
    <w:qFormat/>
    <w:rsid w:val="00B4260C"/>
    <w:pPr>
      <w:pBdr>
        <w:top w:val="single" w:sz="4" w:space="1" w:color="548DD4" w:themeColor="text2" w:themeTint="99"/>
        <w:left w:val="single" w:sz="4" w:space="4" w:color="548DD4" w:themeColor="text2" w:themeTint="99"/>
        <w:bottom w:val="single" w:sz="4" w:space="1" w:color="548DD4" w:themeColor="text2" w:themeTint="99"/>
        <w:right w:val="single" w:sz="4" w:space="4" w:color="548DD4" w:themeColor="text2" w:themeTint="99"/>
      </w:pBdr>
    </w:pPr>
  </w:style>
  <w:style w:type="paragraph" w:customStyle="1" w:styleId="af4">
    <w:name w:val="ПоЦентру"/>
    <w:basedOn w:val="a8"/>
    <w:qFormat/>
    <w:rsid w:val="00E5576C"/>
    <w:pPr>
      <w:jc w:val="center"/>
    </w:pPr>
    <w:rPr>
      <w:lang w:val="en-US"/>
    </w:rPr>
  </w:style>
  <w:style w:type="paragraph" w:customStyle="1" w:styleId="af5">
    <w:name w:val="КомментарийДляСебя"/>
    <w:basedOn w:val="a8"/>
    <w:next w:val="a8"/>
    <w:link w:val="af6"/>
    <w:qFormat/>
    <w:rsid w:val="005E7F2A"/>
    <w:pPr>
      <w:shd w:val="clear" w:color="auto" w:fill="E1E9F3"/>
      <w:spacing w:after="60"/>
    </w:pPr>
  </w:style>
  <w:style w:type="paragraph" w:customStyle="1" w:styleId="a6">
    <w:name w:val="СписокМаркир"/>
    <w:basedOn w:val="a8"/>
    <w:link w:val="af7"/>
    <w:qFormat/>
    <w:rsid w:val="00714ADE"/>
    <w:pPr>
      <w:numPr>
        <w:numId w:val="12"/>
      </w:numPr>
      <w:tabs>
        <w:tab w:val="left" w:pos="284"/>
      </w:tabs>
      <w:spacing w:after="40"/>
    </w:pPr>
  </w:style>
  <w:style w:type="paragraph" w:styleId="12">
    <w:name w:val="toc 1"/>
    <w:basedOn w:val="a8"/>
    <w:next w:val="a8"/>
    <w:autoRedefine/>
    <w:uiPriority w:val="39"/>
    <w:unhideWhenUsed/>
    <w:rsid w:val="00B4260C"/>
    <w:pPr>
      <w:tabs>
        <w:tab w:val="left" w:pos="426"/>
        <w:tab w:val="right" w:leader="dot" w:pos="10456"/>
      </w:tabs>
      <w:spacing w:before="240" w:after="0"/>
    </w:pPr>
    <w:rPr>
      <w:rFonts w:eastAsia="Times New Roman"/>
      <w:b/>
      <w:caps/>
    </w:rPr>
  </w:style>
  <w:style w:type="character" w:customStyle="1" w:styleId="af8">
    <w:name w:val="ВыделениеОченьЯркое"/>
    <w:basedOn w:val="a9"/>
    <w:uiPriority w:val="1"/>
    <w:qFormat/>
    <w:rsid w:val="006E2AD4"/>
    <w:rPr>
      <w:bdr w:val="none" w:sz="0" w:space="0" w:color="auto"/>
      <w:shd w:val="clear" w:color="auto" w:fill="FFC000"/>
    </w:rPr>
  </w:style>
  <w:style w:type="paragraph" w:customStyle="1" w:styleId="a3">
    <w:name w:val="СписокНумер"/>
    <w:basedOn w:val="a8"/>
    <w:link w:val="af9"/>
    <w:qFormat/>
    <w:rsid w:val="00B4260C"/>
    <w:pPr>
      <w:numPr>
        <w:numId w:val="9"/>
      </w:numPr>
      <w:tabs>
        <w:tab w:val="left" w:pos="284"/>
      </w:tabs>
      <w:spacing w:after="80"/>
    </w:pPr>
  </w:style>
  <w:style w:type="paragraph" w:customStyle="1" w:styleId="afa">
    <w:name w:val="Пояснение"/>
    <w:basedOn w:val="a8"/>
    <w:next w:val="a8"/>
    <w:qFormat/>
    <w:rsid w:val="00B4260C"/>
    <w:rPr>
      <w:i/>
      <w:color w:val="632423" w:themeColor="accent2" w:themeShade="80"/>
    </w:rPr>
  </w:style>
  <w:style w:type="paragraph" w:customStyle="1" w:styleId="afb">
    <w:name w:val="Выводы"/>
    <w:basedOn w:val="a8"/>
    <w:qFormat/>
    <w:rsid w:val="00B4260C"/>
    <w:rPr>
      <w:color w:val="365F91" w:themeColor="accent1" w:themeShade="BF"/>
    </w:rPr>
  </w:style>
  <w:style w:type="paragraph" w:styleId="24">
    <w:name w:val="toc 2"/>
    <w:basedOn w:val="a8"/>
    <w:next w:val="a8"/>
    <w:uiPriority w:val="39"/>
    <w:unhideWhenUsed/>
    <w:rsid w:val="00B4260C"/>
    <w:pPr>
      <w:spacing w:after="0"/>
    </w:pPr>
    <w:rPr>
      <w:caps/>
    </w:rPr>
  </w:style>
  <w:style w:type="paragraph" w:customStyle="1" w:styleId="Quotation">
    <w:name w:val="Quotation"/>
    <w:basedOn w:val="a8"/>
    <w:qFormat/>
    <w:rsid w:val="00EF2094"/>
    <w:pPr>
      <w:pBdr>
        <w:left w:val="single" w:sz="4" w:space="4" w:color="auto"/>
      </w:pBdr>
      <w:ind w:left="567"/>
      <w:contextualSpacing/>
    </w:pPr>
    <w:rPr>
      <w:i/>
      <w:color w:val="984806" w:themeColor="accent6" w:themeShade="80"/>
    </w:rPr>
  </w:style>
  <w:style w:type="character" w:customStyle="1" w:styleId="afc">
    <w:name w:val="Термин"/>
    <w:basedOn w:val="a9"/>
    <w:uiPriority w:val="1"/>
    <w:qFormat/>
    <w:rsid w:val="00494D69"/>
    <w:rPr>
      <w:color w:val="E36C0A" w:themeColor="accent6" w:themeShade="BF"/>
      <w:spacing w:val="10"/>
      <w:u w:val="dotted" w:color="7F7F7F" w:themeColor="text1" w:themeTint="80"/>
    </w:rPr>
  </w:style>
  <w:style w:type="character" w:customStyle="1" w:styleId="afd">
    <w:name w:val="Персона"/>
    <w:basedOn w:val="a9"/>
    <w:uiPriority w:val="1"/>
    <w:qFormat/>
    <w:rsid w:val="00B4260C"/>
    <w:rPr>
      <w:b w:val="0"/>
      <w:i w:val="0"/>
      <w:color w:val="76923C" w:themeColor="accent3" w:themeShade="BF"/>
      <w:spacing w:val="6"/>
    </w:rPr>
  </w:style>
  <w:style w:type="character" w:customStyle="1" w:styleId="52">
    <w:name w:val="Заголовок 5 Знак"/>
    <w:basedOn w:val="a9"/>
    <w:link w:val="51"/>
    <w:rsid w:val="00657CED"/>
    <w:rPr>
      <w:rFonts w:asciiTheme="majorHAnsi" w:eastAsiaTheme="majorEastAsia" w:hAnsiTheme="majorHAnsi" w:cstheme="majorBidi"/>
      <w:b/>
      <w:color w:val="E36C0A" w:themeColor="accent6" w:themeShade="BF"/>
      <w:sz w:val="19"/>
      <w:szCs w:val="20"/>
      <w:lang w:eastAsia="ru-RU"/>
    </w:rPr>
  </w:style>
  <w:style w:type="paragraph" w:styleId="34">
    <w:name w:val="toc 3"/>
    <w:basedOn w:val="a8"/>
    <w:next w:val="a8"/>
    <w:uiPriority w:val="39"/>
    <w:unhideWhenUsed/>
    <w:rsid w:val="00B4260C"/>
    <w:pPr>
      <w:tabs>
        <w:tab w:val="right" w:leader="dot" w:pos="10456"/>
      </w:tabs>
      <w:spacing w:after="0"/>
      <w:ind w:left="284"/>
    </w:pPr>
  </w:style>
  <w:style w:type="character" w:styleId="afe">
    <w:name w:val="Hyperlink"/>
    <w:basedOn w:val="a9"/>
    <w:unhideWhenUsed/>
    <w:rsid w:val="00B4260C"/>
    <w:rPr>
      <w:color w:val="4F81BD" w:themeColor="accent1"/>
      <w:u w:val="dotted"/>
    </w:rPr>
  </w:style>
  <w:style w:type="paragraph" w:styleId="aff">
    <w:name w:val="Balloon Text"/>
    <w:basedOn w:val="a8"/>
    <w:link w:val="aff0"/>
    <w:uiPriority w:val="99"/>
    <w:semiHidden/>
    <w:unhideWhenUsed/>
    <w:rsid w:val="00B4260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9"/>
    <w:link w:val="aff"/>
    <w:uiPriority w:val="99"/>
    <w:semiHidden/>
    <w:rsid w:val="00B4260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--">
    <w:name w:val="Термин-со-Ссылкой"/>
    <w:basedOn w:val="afc"/>
    <w:uiPriority w:val="1"/>
    <w:qFormat/>
    <w:rsid w:val="00B4260C"/>
    <w:rPr>
      <w:color w:val="E36C0A" w:themeColor="accent6" w:themeShade="BF"/>
      <w:spacing w:val="10"/>
      <w:sz w:val="20"/>
      <w:u w:val="single" w:color="7F7F7F" w:themeColor="text1" w:themeTint="80"/>
    </w:rPr>
  </w:style>
  <w:style w:type="paragraph" w:customStyle="1" w:styleId="aff1">
    <w:name w:val="Обычный_с_интервалом"/>
    <w:basedOn w:val="a8"/>
    <w:next w:val="a8"/>
    <w:link w:val="aff2"/>
    <w:qFormat/>
    <w:rsid w:val="006C5F9A"/>
    <w:pPr>
      <w:spacing w:before="240"/>
    </w:pPr>
  </w:style>
  <w:style w:type="paragraph" w:styleId="53">
    <w:name w:val="toc 5"/>
    <w:basedOn w:val="a8"/>
    <w:next w:val="a8"/>
    <w:autoRedefine/>
    <w:uiPriority w:val="39"/>
    <w:unhideWhenUsed/>
    <w:rsid w:val="00B4260C"/>
    <w:pPr>
      <w:tabs>
        <w:tab w:val="right" w:leader="dot" w:pos="10456"/>
      </w:tabs>
      <w:spacing w:after="0"/>
      <w:ind w:left="680"/>
    </w:pPr>
    <w:rPr>
      <w:rFonts w:eastAsia="Calibri"/>
      <w:i/>
    </w:rPr>
  </w:style>
  <w:style w:type="paragraph" w:styleId="44">
    <w:name w:val="toc 4"/>
    <w:basedOn w:val="a8"/>
    <w:next w:val="a8"/>
    <w:uiPriority w:val="39"/>
    <w:unhideWhenUsed/>
    <w:rsid w:val="00B4260C"/>
    <w:pPr>
      <w:tabs>
        <w:tab w:val="right" w:leader="dot" w:pos="10456"/>
      </w:tabs>
      <w:spacing w:before="60" w:after="60"/>
      <w:ind w:left="284"/>
    </w:pPr>
    <w:rPr>
      <w:rFonts w:eastAsia="Calibri"/>
    </w:rPr>
  </w:style>
  <w:style w:type="character" w:customStyle="1" w:styleId="aff3">
    <w:name w:val="Ссылка_на_доп_информацию"/>
    <w:basedOn w:val="a9"/>
    <w:uiPriority w:val="1"/>
    <w:qFormat/>
    <w:rsid w:val="00B4260C"/>
    <w:rPr>
      <w:color w:val="365F91" w:themeColor="accent1" w:themeShade="BF"/>
      <w:bdr w:val="dashed" w:sz="4" w:space="0" w:color="E36C0A" w:themeColor="accent6" w:themeShade="BF"/>
      <w:shd w:val="clear" w:color="auto" w:fill="FBD4B4" w:themeFill="accent6" w:themeFillTint="66"/>
    </w:rPr>
  </w:style>
  <w:style w:type="paragraph" w:customStyle="1" w:styleId="aff4">
    <w:name w:val="ЗадумкаСтатьи"/>
    <w:basedOn w:val="a8"/>
    <w:qFormat/>
    <w:rsid w:val="00B4260C"/>
    <w:pPr>
      <w:pBdr>
        <w:top w:val="single" w:sz="4" w:space="1" w:color="365F91" w:themeColor="accent1" w:themeShade="BF"/>
        <w:left w:val="single" w:sz="4" w:space="4" w:color="365F91" w:themeColor="accent1" w:themeShade="BF"/>
        <w:bottom w:val="single" w:sz="4" w:space="1" w:color="365F91" w:themeColor="accent1" w:themeShade="BF"/>
        <w:right w:val="single" w:sz="4" w:space="4" w:color="365F91" w:themeColor="accent1" w:themeShade="BF"/>
      </w:pBdr>
      <w:shd w:val="clear" w:color="auto" w:fill="FFFF99"/>
      <w:spacing w:before="100" w:after="0"/>
    </w:pPr>
    <w:rPr>
      <w:color w:val="C00000"/>
    </w:rPr>
  </w:style>
  <w:style w:type="paragraph" w:customStyle="1" w:styleId="-">
    <w:name w:val="Под-заголовок"/>
    <w:basedOn w:val="a8"/>
    <w:qFormat/>
    <w:rsid w:val="003D7804"/>
    <w:rPr>
      <w:rFonts w:eastAsia="Times New Roman"/>
      <w:b/>
      <w:color w:val="365F91"/>
      <w:spacing w:val="10"/>
    </w:rPr>
  </w:style>
  <w:style w:type="paragraph" w:customStyle="1" w:styleId="a7">
    <w:name w:val="КПИ_Список_Нум"/>
    <w:basedOn w:val="a8"/>
    <w:qFormat/>
    <w:rsid w:val="00B4260C"/>
    <w:pPr>
      <w:numPr>
        <w:numId w:val="10"/>
      </w:numPr>
      <w:tabs>
        <w:tab w:val="left" w:pos="284"/>
      </w:tabs>
    </w:pPr>
    <w:rPr>
      <w:color w:val="984806" w:themeColor="accent6" w:themeShade="80"/>
    </w:rPr>
  </w:style>
  <w:style w:type="paragraph" w:customStyle="1" w:styleId="aff5">
    <w:name w:val="КПИ"/>
    <w:basedOn w:val="a8"/>
    <w:link w:val="aff6"/>
    <w:qFormat/>
    <w:rsid w:val="00B4260C"/>
    <w:rPr>
      <w:color w:val="984806" w:themeColor="accent6" w:themeShade="80"/>
    </w:rPr>
  </w:style>
  <w:style w:type="paragraph" w:customStyle="1" w:styleId="a5">
    <w:name w:val="КПИ_Список"/>
    <w:basedOn w:val="aff5"/>
    <w:qFormat/>
    <w:rsid w:val="00B4260C"/>
    <w:pPr>
      <w:numPr>
        <w:numId w:val="11"/>
      </w:numPr>
      <w:tabs>
        <w:tab w:val="left" w:pos="284"/>
      </w:tabs>
      <w:spacing w:after="40"/>
    </w:pPr>
    <w:rPr>
      <w:iCs/>
    </w:rPr>
  </w:style>
  <w:style w:type="character" w:customStyle="1" w:styleId="70">
    <w:name w:val="Заголовок 7 Знак"/>
    <w:basedOn w:val="a9"/>
    <w:link w:val="7"/>
    <w:rsid w:val="00B4260C"/>
    <w:rPr>
      <w:rFonts w:asciiTheme="majorHAnsi" w:eastAsiaTheme="majorEastAsia" w:hAnsiTheme="majorHAnsi" w:cstheme="majorBidi"/>
      <w:i/>
      <w:iCs/>
      <w:color w:val="76923C" w:themeColor="accent3" w:themeShade="BF"/>
      <w:sz w:val="20"/>
      <w:szCs w:val="20"/>
      <w:u w:val="dotted"/>
      <w:lang w:eastAsia="ru-RU"/>
    </w:rPr>
  </w:style>
  <w:style w:type="paragraph" w:styleId="81">
    <w:name w:val="toc 8"/>
    <w:basedOn w:val="a8"/>
    <w:next w:val="a8"/>
    <w:autoRedefine/>
    <w:uiPriority w:val="39"/>
    <w:unhideWhenUsed/>
    <w:rsid w:val="00B4260C"/>
    <w:pPr>
      <w:tabs>
        <w:tab w:val="right" w:leader="dot" w:pos="10456"/>
      </w:tabs>
      <w:spacing w:after="60"/>
      <w:contextualSpacing/>
    </w:pPr>
    <w:rPr>
      <w:rFonts w:ascii="Verdana" w:hAnsi="Verdana"/>
      <w:i/>
      <w:sz w:val="18"/>
    </w:rPr>
  </w:style>
  <w:style w:type="numbering" w:customStyle="1" w:styleId="32">
    <w:name w:val="Стиль3"/>
    <w:uiPriority w:val="99"/>
    <w:rsid w:val="00B4260C"/>
    <w:pPr>
      <w:numPr>
        <w:numId w:val="3"/>
      </w:numPr>
    </w:pPr>
  </w:style>
  <w:style w:type="numbering" w:customStyle="1" w:styleId="41">
    <w:name w:val="Стиль4"/>
    <w:uiPriority w:val="99"/>
    <w:rsid w:val="00B4260C"/>
    <w:pPr>
      <w:numPr>
        <w:numId w:val="4"/>
      </w:numPr>
    </w:pPr>
  </w:style>
  <w:style w:type="paragraph" w:customStyle="1" w:styleId="aff7">
    <w:name w:val="Тег"/>
    <w:basedOn w:val="a8"/>
    <w:next w:val="a8"/>
    <w:link w:val="aff8"/>
    <w:qFormat/>
    <w:rsid w:val="00B4260C"/>
    <w:rPr>
      <w:color w:val="76923C" w:themeColor="accent3" w:themeShade="BF"/>
      <w:spacing w:val="12"/>
    </w:rPr>
  </w:style>
  <w:style w:type="character" w:customStyle="1" w:styleId="aff8">
    <w:name w:val="Тег Знак"/>
    <w:basedOn w:val="a9"/>
    <w:link w:val="aff7"/>
    <w:rsid w:val="00B4260C"/>
    <w:rPr>
      <w:rFonts w:eastAsiaTheme="minorEastAsia" w:cs="Times New Roman"/>
      <w:color w:val="76923C" w:themeColor="accent3" w:themeShade="BF"/>
      <w:spacing w:val="12"/>
      <w:sz w:val="24"/>
      <w:szCs w:val="20"/>
      <w:lang w:eastAsia="ru-RU"/>
    </w:rPr>
  </w:style>
  <w:style w:type="paragraph" w:customStyle="1" w:styleId="aff9">
    <w:name w:val="Плагиат"/>
    <w:basedOn w:val="a8"/>
    <w:link w:val="affa"/>
    <w:qFormat/>
    <w:rsid w:val="00F5593E"/>
    <w:pPr>
      <w:suppressAutoHyphens/>
      <w:spacing w:after="160" w:line="252" w:lineRule="auto"/>
    </w:pPr>
    <w:rPr>
      <w:rFonts w:ascii="Calibri" w:eastAsia="Droid Sans Fallback" w:hAnsi="Calibri" w:cs="Calibri"/>
      <w:color w:val="7030A0"/>
      <w:szCs w:val="22"/>
      <w:lang w:val="uk-UA" w:eastAsia="en-US"/>
    </w:rPr>
  </w:style>
  <w:style w:type="character" w:customStyle="1" w:styleId="affa">
    <w:name w:val="Плагиат Знак"/>
    <w:basedOn w:val="a9"/>
    <w:link w:val="aff9"/>
    <w:rsid w:val="00F5593E"/>
    <w:rPr>
      <w:rFonts w:ascii="Calibri" w:eastAsia="Droid Sans Fallback" w:hAnsi="Calibri" w:cs="Calibri"/>
      <w:color w:val="7030A0"/>
      <w:sz w:val="20"/>
      <w:lang w:val="uk-UA"/>
    </w:rPr>
  </w:style>
  <w:style w:type="numbering" w:customStyle="1" w:styleId="1">
    <w:name w:val="Заогловок1"/>
    <w:uiPriority w:val="99"/>
    <w:rsid w:val="00B4260C"/>
    <w:pPr>
      <w:numPr>
        <w:numId w:val="5"/>
      </w:numPr>
    </w:pPr>
  </w:style>
  <w:style w:type="paragraph" w:customStyle="1" w:styleId="affb">
    <w:name w:val="Использовано"/>
    <w:basedOn w:val="a8"/>
    <w:next w:val="a8"/>
    <w:link w:val="affc"/>
    <w:qFormat/>
    <w:rsid w:val="00810993"/>
    <w:pPr>
      <w:spacing w:line="259" w:lineRule="auto"/>
      <w:jc w:val="left"/>
    </w:pPr>
    <w:rPr>
      <w:color w:val="A6A6A6" w:themeColor="background1" w:themeShade="A6"/>
    </w:rPr>
  </w:style>
  <w:style w:type="character" w:customStyle="1" w:styleId="affc">
    <w:name w:val="Использовано Знак"/>
    <w:basedOn w:val="a9"/>
    <w:link w:val="affb"/>
    <w:rsid w:val="00810993"/>
    <w:rPr>
      <w:rFonts w:eastAsiaTheme="minorEastAsia" w:cs="Times New Roman"/>
      <w:color w:val="A6A6A6" w:themeColor="background1" w:themeShade="A6"/>
      <w:sz w:val="24"/>
      <w:szCs w:val="20"/>
      <w:lang w:eastAsia="ru-RU"/>
    </w:rPr>
  </w:style>
  <w:style w:type="numbering" w:customStyle="1" w:styleId="21">
    <w:name w:val="Заголовок2"/>
    <w:uiPriority w:val="99"/>
    <w:rsid w:val="00B4260C"/>
    <w:pPr>
      <w:numPr>
        <w:numId w:val="6"/>
      </w:numPr>
    </w:pPr>
  </w:style>
  <w:style w:type="numbering" w:customStyle="1" w:styleId="a1">
    <w:name w:val="Список заголовков"/>
    <w:uiPriority w:val="99"/>
    <w:rsid w:val="00B4260C"/>
    <w:pPr>
      <w:numPr>
        <w:numId w:val="7"/>
      </w:numPr>
    </w:pPr>
  </w:style>
  <w:style w:type="paragraph" w:customStyle="1" w:styleId="affd">
    <w:name w:val="Эпиграф"/>
    <w:basedOn w:val="a8"/>
    <w:next w:val="a8"/>
    <w:link w:val="affe"/>
    <w:qFormat/>
    <w:rsid w:val="00B4260C"/>
    <w:pPr>
      <w:widowControl w:val="0"/>
      <w:autoSpaceDE w:val="0"/>
      <w:autoSpaceDN w:val="0"/>
      <w:adjustRightInd w:val="0"/>
      <w:spacing w:before="120" w:after="0"/>
      <w:ind w:left="4536"/>
      <w:contextualSpacing/>
      <w:jc w:val="right"/>
    </w:pPr>
    <w:rPr>
      <w:i/>
    </w:rPr>
  </w:style>
  <w:style w:type="character" w:customStyle="1" w:styleId="affe">
    <w:name w:val="Эпиграф Знак"/>
    <w:basedOn w:val="a9"/>
    <w:link w:val="affd"/>
    <w:rsid w:val="00B4260C"/>
    <w:rPr>
      <w:rFonts w:eastAsiaTheme="minorEastAsia" w:cs="Times New Roman"/>
      <w:i/>
      <w:sz w:val="24"/>
      <w:szCs w:val="20"/>
      <w:lang w:eastAsia="ru-RU"/>
    </w:rPr>
  </w:style>
  <w:style w:type="table" w:styleId="afff">
    <w:name w:val="Table Grid"/>
    <w:basedOn w:val="aa"/>
    <w:uiPriority w:val="59"/>
    <w:rsid w:val="00B4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a"/>
    <w:uiPriority w:val="60"/>
    <w:rsid w:val="00B426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ff0">
    <w:name w:val="List Paragraph"/>
    <w:basedOn w:val="a8"/>
    <w:uiPriority w:val="34"/>
    <w:qFormat/>
    <w:rsid w:val="00B4260C"/>
    <w:pPr>
      <w:spacing w:after="80"/>
    </w:pPr>
  </w:style>
  <w:style w:type="character" w:styleId="afff1">
    <w:name w:val="footnote reference"/>
    <w:basedOn w:val="a9"/>
    <w:unhideWhenUsed/>
    <w:rsid w:val="00B4260C"/>
    <w:rPr>
      <w:vertAlign w:val="superscript"/>
    </w:rPr>
  </w:style>
  <w:style w:type="character" w:styleId="afff2">
    <w:name w:val="endnote reference"/>
    <w:basedOn w:val="a9"/>
    <w:uiPriority w:val="99"/>
    <w:semiHidden/>
    <w:unhideWhenUsed/>
    <w:rsid w:val="00B4260C"/>
    <w:rPr>
      <w:vertAlign w:val="superscript"/>
    </w:rPr>
  </w:style>
  <w:style w:type="paragraph" w:styleId="afff3">
    <w:name w:val="Plain Text"/>
    <w:basedOn w:val="a8"/>
    <w:link w:val="afff4"/>
    <w:semiHidden/>
    <w:rsid w:val="00B4260C"/>
    <w:pPr>
      <w:spacing w:after="0"/>
    </w:pPr>
    <w:rPr>
      <w:rFonts w:ascii="Courier New" w:eastAsia="Times New Roman" w:hAnsi="Courier New" w:cs="Courier New"/>
      <w:lang w:val="en-US"/>
    </w:rPr>
  </w:style>
  <w:style w:type="character" w:customStyle="1" w:styleId="afff4">
    <w:name w:val="Текст Знак"/>
    <w:basedOn w:val="a9"/>
    <w:link w:val="afff3"/>
    <w:semiHidden/>
    <w:rsid w:val="00B4260C"/>
    <w:rPr>
      <w:rFonts w:ascii="Courier New" w:eastAsia="Times New Roman" w:hAnsi="Courier New" w:cs="Courier New"/>
      <w:sz w:val="24"/>
      <w:szCs w:val="20"/>
      <w:lang w:val="en-US"/>
    </w:rPr>
  </w:style>
  <w:style w:type="paragraph" w:styleId="HTML">
    <w:name w:val="HTML Preformatted"/>
    <w:basedOn w:val="a8"/>
    <w:link w:val="HTML0"/>
    <w:uiPriority w:val="99"/>
    <w:semiHidden/>
    <w:unhideWhenUsed/>
    <w:rsid w:val="00B42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9"/>
    <w:link w:val="HTML"/>
    <w:uiPriority w:val="99"/>
    <w:semiHidden/>
    <w:rsid w:val="00B4260C"/>
    <w:rPr>
      <w:rFonts w:ascii="Courier New" w:eastAsia="Times New Roman" w:hAnsi="Courier New" w:cs="Courier New"/>
      <w:sz w:val="24"/>
      <w:szCs w:val="20"/>
      <w:lang w:eastAsia="ru-RU"/>
    </w:rPr>
  </w:style>
  <w:style w:type="character" w:styleId="afff5">
    <w:name w:val="Emphasis"/>
    <w:basedOn w:val="a9"/>
    <w:uiPriority w:val="20"/>
    <w:qFormat/>
    <w:rsid w:val="00B4260C"/>
    <w:rPr>
      <w:i/>
      <w:iCs/>
    </w:rPr>
  </w:style>
  <w:style w:type="character" w:customStyle="1" w:styleId="af6">
    <w:name w:val="КомментарийДляСебя Знак"/>
    <w:basedOn w:val="a9"/>
    <w:link w:val="af5"/>
    <w:rsid w:val="005E7F2A"/>
    <w:rPr>
      <w:rFonts w:eastAsiaTheme="minorEastAsia" w:cs="Times New Roman"/>
      <w:sz w:val="20"/>
      <w:szCs w:val="20"/>
      <w:shd w:val="clear" w:color="auto" w:fill="E1E9F3"/>
      <w:lang w:eastAsia="ru-RU"/>
    </w:rPr>
  </w:style>
  <w:style w:type="paragraph" w:styleId="afff6">
    <w:name w:val="Body Text Indent"/>
    <w:basedOn w:val="a8"/>
    <w:link w:val="afff7"/>
    <w:uiPriority w:val="99"/>
    <w:semiHidden/>
    <w:unhideWhenUsed/>
    <w:rsid w:val="00B4260C"/>
    <w:pPr>
      <w:ind w:left="283"/>
    </w:pPr>
  </w:style>
  <w:style w:type="character" w:customStyle="1" w:styleId="afff7">
    <w:name w:val="Основной текст с отступом Знак"/>
    <w:basedOn w:val="a9"/>
    <w:link w:val="afff6"/>
    <w:uiPriority w:val="99"/>
    <w:semiHidden/>
    <w:rsid w:val="00B4260C"/>
    <w:rPr>
      <w:rFonts w:eastAsiaTheme="minorEastAsia" w:cs="Times New Roman"/>
      <w:sz w:val="24"/>
      <w:szCs w:val="20"/>
      <w:lang w:eastAsia="ru-RU"/>
    </w:rPr>
  </w:style>
  <w:style w:type="character" w:styleId="afff8">
    <w:name w:val="FollowedHyperlink"/>
    <w:basedOn w:val="a9"/>
    <w:uiPriority w:val="99"/>
    <w:semiHidden/>
    <w:unhideWhenUsed/>
    <w:rsid w:val="00B4260C"/>
    <w:rPr>
      <w:color w:val="800080"/>
      <w:u w:val="single"/>
    </w:rPr>
  </w:style>
  <w:style w:type="character" w:customStyle="1" w:styleId="aff6">
    <w:name w:val="КПИ Знак"/>
    <w:basedOn w:val="a9"/>
    <w:link w:val="aff5"/>
    <w:rsid w:val="00B4260C"/>
    <w:rPr>
      <w:rFonts w:eastAsiaTheme="minorEastAsia" w:cs="Times New Roman"/>
      <w:color w:val="984806" w:themeColor="accent6" w:themeShade="80"/>
      <w:sz w:val="24"/>
      <w:szCs w:val="20"/>
      <w:lang w:eastAsia="ru-RU"/>
    </w:rPr>
  </w:style>
  <w:style w:type="paragraph" w:styleId="afff9">
    <w:name w:val="header"/>
    <w:basedOn w:val="a8"/>
    <w:link w:val="afffa"/>
    <w:uiPriority w:val="99"/>
    <w:unhideWhenUsed/>
    <w:rsid w:val="00B4260C"/>
    <w:pPr>
      <w:tabs>
        <w:tab w:val="center" w:pos="4677"/>
        <w:tab w:val="right" w:pos="9355"/>
      </w:tabs>
      <w:spacing w:after="0"/>
    </w:pPr>
  </w:style>
  <w:style w:type="character" w:customStyle="1" w:styleId="afffa">
    <w:name w:val="Верхний колонтитул Знак"/>
    <w:basedOn w:val="a9"/>
    <w:link w:val="afff9"/>
    <w:uiPriority w:val="99"/>
    <w:rsid w:val="00B4260C"/>
    <w:rPr>
      <w:rFonts w:eastAsiaTheme="minorEastAsia" w:cs="Times New Roman"/>
      <w:sz w:val="24"/>
      <w:szCs w:val="20"/>
      <w:lang w:eastAsia="ru-RU"/>
    </w:rPr>
  </w:style>
  <w:style w:type="paragraph" w:styleId="afffb">
    <w:name w:val="footer"/>
    <w:basedOn w:val="a8"/>
    <w:link w:val="afffc"/>
    <w:uiPriority w:val="99"/>
    <w:unhideWhenUsed/>
    <w:rsid w:val="00B4260C"/>
    <w:pPr>
      <w:tabs>
        <w:tab w:val="center" w:pos="4677"/>
        <w:tab w:val="right" w:pos="9355"/>
      </w:tabs>
      <w:spacing w:after="0"/>
    </w:pPr>
  </w:style>
  <w:style w:type="character" w:customStyle="1" w:styleId="afffc">
    <w:name w:val="Нижний колонтитул Знак"/>
    <w:basedOn w:val="a9"/>
    <w:link w:val="afffb"/>
    <w:uiPriority w:val="99"/>
    <w:rsid w:val="00B4260C"/>
    <w:rPr>
      <w:rFonts w:eastAsiaTheme="minorEastAsia" w:cs="Times New Roman"/>
      <w:sz w:val="24"/>
      <w:szCs w:val="20"/>
      <w:lang w:eastAsia="ru-RU"/>
    </w:rPr>
  </w:style>
  <w:style w:type="paragraph" w:styleId="afffd">
    <w:name w:val="No Spacing"/>
    <w:link w:val="afffe"/>
    <w:uiPriority w:val="1"/>
    <w:qFormat/>
    <w:rsid w:val="00B4260C"/>
    <w:pPr>
      <w:spacing w:after="0" w:line="240" w:lineRule="auto"/>
    </w:pPr>
    <w:rPr>
      <w:rFonts w:eastAsiaTheme="minorEastAsia"/>
      <w:lang w:eastAsia="ru-RU"/>
    </w:rPr>
  </w:style>
  <w:style w:type="character" w:customStyle="1" w:styleId="afffe">
    <w:name w:val="Без интервала Знак"/>
    <w:basedOn w:val="a9"/>
    <w:link w:val="afffd"/>
    <w:uiPriority w:val="1"/>
    <w:rsid w:val="00B4260C"/>
    <w:rPr>
      <w:rFonts w:eastAsiaTheme="minorEastAsia"/>
      <w:lang w:eastAsia="ru-RU"/>
    </w:rPr>
  </w:style>
  <w:style w:type="character" w:customStyle="1" w:styleId="affff">
    <w:name w:val="Произведение"/>
    <w:basedOn w:val="a9"/>
    <w:uiPriority w:val="1"/>
    <w:qFormat/>
    <w:rsid w:val="00B4260C"/>
    <w:rPr>
      <w:i/>
      <w:color w:val="984806" w:themeColor="accent6" w:themeShade="80"/>
      <w:spacing w:val="10"/>
    </w:rPr>
  </w:style>
  <w:style w:type="character" w:customStyle="1" w:styleId="aff2">
    <w:name w:val="Обычный_с_интервалом Знак"/>
    <w:link w:val="aff1"/>
    <w:rsid w:val="006C5F9A"/>
    <w:rPr>
      <w:rFonts w:eastAsiaTheme="minorEastAsia" w:cs="Times New Roman"/>
      <w:sz w:val="24"/>
      <w:szCs w:val="20"/>
      <w:lang w:eastAsia="ru-RU"/>
    </w:rPr>
  </w:style>
  <w:style w:type="paragraph" w:customStyle="1" w:styleId="affff0">
    <w:name w:val="Мелкий"/>
    <w:basedOn w:val="a8"/>
    <w:qFormat/>
    <w:rsid w:val="00FE198C"/>
    <w:pPr>
      <w:spacing w:after="80"/>
    </w:pPr>
    <w:rPr>
      <w:rFonts w:eastAsia="Times New Roman"/>
      <w:sz w:val="18"/>
    </w:rPr>
  </w:style>
  <w:style w:type="paragraph" w:styleId="affff1">
    <w:name w:val="endnote text"/>
    <w:basedOn w:val="a8"/>
    <w:link w:val="affff2"/>
    <w:uiPriority w:val="99"/>
    <w:semiHidden/>
    <w:unhideWhenUsed/>
    <w:rsid w:val="00B4260C"/>
    <w:pPr>
      <w:spacing w:after="0"/>
    </w:pPr>
  </w:style>
  <w:style w:type="character" w:customStyle="1" w:styleId="affff2">
    <w:name w:val="Текст концевой сноски Знак"/>
    <w:basedOn w:val="a9"/>
    <w:link w:val="affff1"/>
    <w:uiPriority w:val="99"/>
    <w:semiHidden/>
    <w:rsid w:val="00B4260C"/>
    <w:rPr>
      <w:rFonts w:eastAsiaTheme="minorEastAsia" w:cs="Times New Roman"/>
      <w:sz w:val="24"/>
      <w:szCs w:val="20"/>
      <w:lang w:eastAsia="ru-RU"/>
    </w:rPr>
  </w:style>
  <w:style w:type="paragraph" w:styleId="61">
    <w:name w:val="toc 6"/>
    <w:basedOn w:val="a8"/>
    <w:next w:val="a8"/>
    <w:autoRedefine/>
    <w:uiPriority w:val="39"/>
    <w:unhideWhenUsed/>
    <w:rsid w:val="00B4260C"/>
    <w:pPr>
      <w:ind w:left="1000"/>
    </w:pPr>
  </w:style>
  <w:style w:type="paragraph" w:styleId="71">
    <w:name w:val="toc 7"/>
    <w:basedOn w:val="a8"/>
    <w:next w:val="a8"/>
    <w:autoRedefine/>
    <w:uiPriority w:val="39"/>
    <w:unhideWhenUsed/>
    <w:rsid w:val="00B4260C"/>
    <w:pPr>
      <w:spacing w:line="276" w:lineRule="auto"/>
      <w:ind w:left="1320"/>
    </w:pPr>
    <w:rPr>
      <w:rFonts w:cstheme="minorBidi"/>
    </w:rPr>
  </w:style>
  <w:style w:type="paragraph" w:styleId="91">
    <w:name w:val="toc 9"/>
    <w:basedOn w:val="a8"/>
    <w:next w:val="a8"/>
    <w:autoRedefine/>
    <w:uiPriority w:val="39"/>
    <w:unhideWhenUsed/>
    <w:rsid w:val="00B4260C"/>
    <w:pPr>
      <w:tabs>
        <w:tab w:val="right" w:leader="dot" w:pos="10457"/>
      </w:tabs>
    </w:pPr>
    <w:rPr>
      <w:rFonts w:cstheme="minorBidi"/>
    </w:rPr>
  </w:style>
  <w:style w:type="paragraph" w:customStyle="1" w:styleId="affff3">
    <w:name w:val="Вопрос"/>
    <w:basedOn w:val="a8"/>
    <w:qFormat/>
    <w:rsid w:val="00B4260C"/>
    <w:pPr>
      <w:shd w:val="clear" w:color="auto" w:fill="99FF66"/>
    </w:pPr>
  </w:style>
  <w:style w:type="paragraph" w:customStyle="1" w:styleId="--0">
    <w:name w:val="Текст-в-Рамке"/>
    <w:basedOn w:val="a8"/>
    <w:next w:val="a8"/>
    <w:qFormat/>
    <w:rsid w:val="00B4260C"/>
    <w:pPr>
      <w:pBdr>
        <w:top w:val="single" w:sz="4" w:space="1" w:color="365F91" w:themeColor="accent1" w:themeShade="BF"/>
        <w:left w:val="single" w:sz="4" w:space="4" w:color="365F91" w:themeColor="accent1" w:themeShade="BF"/>
        <w:bottom w:val="single" w:sz="4" w:space="1" w:color="365F91" w:themeColor="accent1" w:themeShade="BF"/>
        <w:right w:val="single" w:sz="4" w:space="4" w:color="365F91" w:themeColor="accent1" w:themeShade="BF"/>
      </w:pBdr>
      <w:spacing w:after="80"/>
    </w:pPr>
  </w:style>
  <w:style w:type="character" w:styleId="affff4">
    <w:name w:val="Placeholder Text"/>
    <w:basedOn w:val="a9"/>
    <w:uiPriority w:val="99"/>
    <w:semiHidden/>
    <w:rsid w:val="00B4260C"/>
    <w:rPr>
      <w:color w:val="808080"/>
    </w:rPr>
  </w:style>
  <w:style w:type="paragraph" w:customStyle="1" w:styleId="affff5">
    <w:name w:val="Автор"/>
    <w:basedOn w:val="afb"/>
    <w:qFormat/>
    <w:rsid w:val="00EB6E4C"/>
    <w:pPr>
      <w:jc w:val="center"/>
    </w:pPr>
    <w:rPr>
      <w:b/>
      <w:color w:val="auto"/>
      <w:sz w:val="28"/>
    </w:rPr>
  </w:style>
  <w:style w:type="paragraph" w:customStyle="1" w:styleId="a2">
    <w:name w:val="Выводы_Список"/>
    <w:basedOn w:val="afb"/>
    <w:qFormat/>
    <w:rsid w:val="008045C9"/>
    <w:pPr>
      <w:numPr>
        <w:numId w:val="13"/>
      </w:numPr>
      <w:spacing w:after="0"/>
      <w:contextualSpacing/>
    </w:pPr>
  </w:style>
  <w:style w:type="character" w:customStyle="1" w:styleId="affff6">
    <w:name w:val="Наука"/>
    <w:basedOn w:val="afd"/>
    <w:uiPriority w:val="1"/>
    <w:qFormat/>
    <w:rsid w:val="002675B5"/>
    <w:rPr>
      <w:b w:val="0"/>
      <w:i w:val="0"/>
      <w:color w:val="7030A0"/>
      <w:spacing w:val="8"/>
    </w:rPr>
  </w:style>
  <w:style w:type="paragraph" w:customStyle="1" w:styleId="-0">
    <w:name w:val="Эпиграф-подпись"/>
    <w:basedOn w:val="affd"/>
    <w:qFormat/>
    <w:rsid w:val="00B4260C"/>
    <w:pPr>
      <w:spacing w:before="0" w:after="80"/>
    </w:pPr>
    <w:rPr>
      <w:i w:val="0"/>
    </w:rPr>
  </w:style>
  <w:style w:type="paragraph" w:customStyle="1" w:styleId="affff7">
    <w:name w:val="Аннотация"/>
    <w:basedOn w:val="a8"/>
    <w:next w:val="a8"/>
    <w:qFormat/>
    <w:rsid w:val="00B4260C"/>
    <w:pPr>
      <w:widowControl w:val="0"/>
      <w:autoSpaceDE w:val="0"/>
      <w:autoSpaceDN w:val="0"/>
      <w:adjustRightInd w:val="0"/>
      <w:spacing w:before="120"/>
      <w:ind w:left="851" w:right="851"/>
      <w:contextualSpacing/>
      <w:outlineLvl w:val="7"/>
    </w:pPr>
    <w:rPr>
      <w:i/>
      <w:color w:val="1F497D" w:themeColor="text2"/>
    </w:rPr>
  </w:style>
  <w:style w:type="character" w:customStyle="1" w:styleId="-2">
    <w:name w:val="Акцент-слово"/>
    <w:basedOn w:val="af0"/>
    <w:uiPriority w:val="1"/>
    <w:qFormat/>
    <w:rsid w:val="00B4260C"/>
    <w:rPr>
      <w:b/>
      <w:i w:val="0"/>
      <w:color w:val="auto"/>
      <w:spacing w:val="6"/>
    </w:rPr>
  </w:style>
  <w:style w:type="paragraph" w:customStyle="1" w:styleId="affff8">
    <w:name w:val="Отступ"/>
    <w:basedOn w:val="a8"/>
    <w:qFormat/>
    <w:rsid w:val="00B4260C"/>
    <w:pPr>
      <w:ind w:left="567"/>
    </w:pPr>
    <w:rPr>
      <w:rFonts w:eastAsia="Times New Roman"/>
    </w:rPr>
  </w:style>
  <w:style w:type="paragraph" w:customStyle="1" w:styleId="affff9">
    <w:name w:val="Обычный без интервала"/>
    <w:basedOn w:val="a8"/>
    <w:qFormat/>
    <w:rsid w:val="002D50ED"/>
    <w:pPr>
      <w:suppressAutoHyphens/>
      <w:spacing w:after="160" w:line="252" w:lineRule="auto"/>
      <w:contextualSpacing/>
    </w:pPr>
    <w:rPr>
      <w:rFonts w:ascii="Calibri" w:eastAsia="Droid Sans Fallback" w:hAnsi="Calibri" w:cs="Calibri"/>
      <w:color w:val="00000A"/>
      <w:sz w:val="22"/>
      <w:szCs w:val="22"/>
      <w:lang w:val="uk-UA" w:eastAsia="en-US"/>
    </w:rPr>
  </w:style>
  <w:style w:type="character" w:customStyle="1" w:styleId="af9">
    <w:name w:val="СписокНумер Знак"/>
    <w:basedOn w:val="a9"/>
    <w:link w:val="a3"/>
    <w:rsid w:val="00B4260C"/>
    <w:rPr>
      <w:rFonts w:eastAsiaTheme="minorEastAsia" w:cs="Times New Roman"/>
      <w:sz w:val="20"/>
      <w:szCs w:val="20"/>
      <w:lang w:eastAsia="ru-RU"/>
    </w:rPr>
  </w:style>
  <w:style w:type="paragraph" w:customStyle="1" w:styleId="affffa">
    <w:name w:val="Пример"/>
    <w:basedOn w:val="a8"/>
    <w:qFormat/>
    <w:rsid w:val="00B4260C"/>
    <w:pPr>
      <w:ind w:left="567" w:right="567"/>
    </w:pPr>
    <w:rPr>
      <w:i/>
      <w:color w:val="000000"/>
    </w:rPr>
  </w:style>
  <w:style w:type="paragraph" w:customStyle="1" w:styleId="affffb">
    <w:name w:val="Код"/>
    <w:basedOn w:val="a8"/>
    <w:qFormat/>
    <w:rsid w:val="00B4260C"/>
    <w:pPr>
      <w:shd w:val="clear" w:color="auto" w:fill="F3F3F3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454" w:right="454"/>
      <w:jc w:val="left"/>
      <w:textAlignment w:val="baseline"/>
    </w:pPr>
    <w:rPr>
      <w:rFonts w:ascii="Consolas" w:eastAsia="Times New Roman" w:hAnsi="Consolas" w:cs="Consolas"/>
      <w:color w:val="595959" w:themeColor="text1" w:themeTint="A6"/>
      <w:sz w:val="18"/>
      <w:szCs w:val="18"/>
      <w:bdr w:val="none" w:sz="0" w:space="0" w:color="auto" w:frame="1"/>
      <w:lang w:val="en-US"/>
    </w:rPr>
  </w:style>
  <w:style w:type="character" w:customStyle="1" w:styleId="80">
    <w:name w:val="Заголовок 8 Знак"/>
    <w:basedOn w:val="a9"/>
    <w:link w:val="8"/>
    <w:uiPriority w:val="9"/>
    <w:rsid w:val="00084916"/>
    <w:rPr>
      <w:rFonts w:asciiTheme="majorHAnsi" w:eastAsiaTheme="majorEastAsia" w:hAnsiTheme="majorHAnsi" w:cstheme="majorBidi"/>
      <w:b/>
      <w:sz w:val="21"/>
      <w:szCs w:val="21"/>
      <w:lang w:eastAsia="ru-RU"/>
    </w:rPr>
  </w:style>
  <w:style w:type="character" w:customStyle="1" w:styleId="90">
    <w:name w:val="Заголовок 9 Знак"/>
    <w:basedOn w:val="a9"/>
    <w:link w:val="9"/>
    <w:uiPriority w:val="9"/>
    <w:semiHidden/>
    <w:rsid w:val="00B426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ffffc">
    <w:name w:val="ПодНазвание"/>
    <w:basedOn w:val="ac"/>
    <w:qFormat/>
    <w:rsid w:val="00B4260C"/>
    <w:pPr>
      <w:spacing w:before="120"/>
    </w:pPr>
    <w:rPr>
      <w:caps w:val="0"/>
      <w:sz w:val="28"/>
    </w:rPr>
  </w:style>
  <w:style w:type="paragraph" w:customStyle="1" w:styleId="affffd">
    <w:name w:val="Подназвание"/>
    <w:basedOn w:val="ac"/>
    <w:rsid w:val="00B4260C"/>
    <w:rPr>
      <w:sz w:val="28"/>
    </w:rPr>
  </w:style>
  <w:style w:type="paragraph" w:styleId="affffe">
    <w:name w:val="caption"/>
    <w:basedOn w:val="a8"/>
    <w:next w:val="a8"/>
    <w:uiPriority w:val="35"/>
    <w:unhideWhenUsed/>
    <w:qFormat/>
    <w:rsid w:val="00B4260C"/>
    <w:pPr>
      <w:spacing w:after="200" w:line="360" w:lineRule="auto"/>
      <w:jc w:val="center"/>
    </w:pPr>
    <w:rPr>
      <w:iCs/>
      <w:szCs w:val="18"/>
    </w:rPr>
  </w:style>
  <w:style w:type="paragraph" w:customStyle="1" w:styleId="afffff">
    <w:name w:val="СписокБезМаркеров"/>
    <w:basedOn w:val="a8"/>
    <w:qFormat/>
    <w:rsid w:val="00B4260C"/>
    <w:pPr>
      <w:spacing w:before="120" w:after="0" w:line="204" w:lineRule="auto"/>
      <w:jc w:val="left"/>
    </w:pPr>
  </w:style>
  <w:style w:type="paragraph" w:customStyle="1" w:styleId="afffff0">
    <w:name w:val="Обзор Литературы"/>
    <w:basedOn w:val="a8"/>
    <w:qFormat/>
    <w:rsid w:val="00B4260C"/>
    <w:pPr>
      <w:shd w:val="clear" w:color="auto" w:fill="FFCCFF"/>
    </w:pPr>
  </w:style>
  <w:style w:type="paragraph" w:customStyle="1" w:styleId="afffff1">
    <w:name w:val="Пруфлинк"/>
    <w:basedOn w:val="a8"/>
    <w:qFormat/>
    <w:rsid w:val="00B4260C"/>
    <w:pPr>
      <w:shd w:val="clear" w:color="auto" w:fill="FFCCFF"/>
    </w:pPr>
  </w:style>
  <w:style w:type="character" w:customStyle="1" w:styleId="afffff2">
    <w:name w:val="Готово!"/>
    <w:basedOn w:val="a9"/>
    <w:uiPriority w:val="1"/>
    <w:qFormat/>
    <w:rsid w:val="007D404F"/>
    <w:rPr>
      <w:bdr w:val="none" w:sz="0" w:space="0" w:color="auto"/>
      <w:shd w:val="clear" w:color="auto" w:fill="92D050"/>
      <w:lang w:val="uk-UA"/>
    </w:rPr>
  </w:style>
  <w:style w:type="character" w:customStyle="1" w:styleId="af7">
    <w:name w:val="СписокМаркир Знак"/>
    <w:basedOn w:val="a9"/>
    <w:link w:val="a6"/>
    <w:locked/>
    <w:rsid w:val="00714ADE"/>
    <w:rPr>
      <w:rFonts w:eastAsiaTheme="minorEastAsia" w:cs="Times New Roman"/>
      <w:sz w:val="20"/>
      <w:szCs w:val="20"/>
      <w:lang w:eastAsia="ru-RU"/>
    </w:rPr>
  </w:style>
  <w:style w:type="character" w:customStyle="1" w:styleId="CitaviBibliographyEntry">
    <w:name w:val="Citavi Bibliography Entry Знак"/>
    <w:basedOn w:val="a9"/>
    <w:link w:val="CitaviBibliographyEntry0"/>
    <w:locked/>
    <w:rsid w:val="005416D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itaviBibliographyEntry0">
    <w:name w:val="Citavi Bibliography Entry"/>
    <w:basedOn w:val="a8"/>
    <w:link w:val="CitaviBibliographyEntry"/>
    <w:rsid w:val="005416D0"/>
    <w:pPr>
      <w:tabs>
        <w:tab w:val="left" w:pos="340"/>
      </w:tabs>
      <w:spacing w:after="0"/>
      <w:ind w:left="340" w:hanging="340"/>
      <w:jc w:val="left"/>
    </w:pPr>
    <w:rPr>
      <w:rFonts w:ascii="Times New Roman" w:hAnsi="Times New Roman"/>
    </w:rPr>
  </w:style>
  <w:style w:type="character" w:customStyle="1" w:styleId="hps">
    <w:name w:val="hps"/>
    <w:basedOn w:val="a9"/>
    <w:rsid w:val="00790673"/>
  </w:style>
  <w:style w:type="character" w:customStyle="1" w:styleId="shorttext">
    <w:name w:val="short_text"/>
    <w:basedOn w:val="a9"/>
    <w:rsid w:val="00E761A3"/>
  </w:style>
  <w:style w:type="character" w:customStyle="1" w:styleId="afffff3">
    <w:name w:val="Проконсультироваться!"/>
    <w:basedOn w:val="a9"/>
    <w:uiPriority w:val="1"/>
    <w:qFormat/>
    <w:rsid w:val="004B4C1F"/>
    <w:rPr>
      <w:color w:val="C00000"/>
      <w:lang w:val="uk-UA"/>
    </w:rPr>
  </w:style>
  <w:style w:type="table" w:customStyle="1" w:styleId="GridTable1LightAccent1">
    <w:name w:val="Grid Table 1 Light Accent 1"/>
    <w:basedOn w:val="aa"/>
    <w:uiPriority w:val="46"/>
    <w:rsid w:val="006353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ffff4">
    <w:name w:val="Статья"/>
    <w:basedOn w:val="af5"/>
    <w:qFormat/>
    <w:rsid w:val="007F1977"/>
    <w:pPr>
      <w:shd w:val="clear" w:color="auto" w:fill="CC99FF"/>
    </w:pPr>
    <w:rPr>
      <w:lang w:val="uk-UA"/>
    </w:rPr>
  </w:style>
  <w:style w:type="numbering" w:customStyle="1" w:styleId="a4">
    <w:name w:val="Незаметный список"/>
    <w:uiPriority w:val="99"/>
    <w:rsid w:val="00EE512A"/>
    <w:pPr>
      <w:numPr>
        <w:numId w:val="16"/>
      </w:numPr>
    </w:pPr>
  </w:style>
  <w:style w:type="paragraph" w:styleId="afffff5">
    <w:name w:val="Normal (Web)"/>
    <w:basedOn w:val="a8"/>
    <w:uiPriority w:val="99"/>
    <w:semiHidden/>
    <w:unhideWhenUsed/>
    <w:rsid w:val="00E10F3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itaviBibliographyHeading">
    <w:name w:val="Citavi Bibliography Heading"/>
    <w:basedOn w:val="a8"/>
    <w:link w:val="CitaviBibliographyHeading0"/>
    <w:rsid w:val="00F828F9"/>
    <w:rPr>
      <w:lang w:val="uk-UA"/>
    </w:rPr>
  </w:style>
  <w:style w:type="character" w:customStyle="1" w:styleId="CitaviBibliographyHeading0">
    <w:name w:val="Citavi Bibliography Heading Знак"/>
    <w:basedOn w:val="a9"/>
    <w:link w:val="CitaviBibliographyHeading"/>
    <w:rsid w:val="00F828F9"/>
    <w:rPr>
      <w:rFonts w:eastAsiaTheme="minorEastAsia" w:cs="Times New Roman"/>
      <w:sz w:val="20"/>
      <w:szCs w:val="20"/>
      <w:lang w:val="uk-UA" w:eastAsia="ru-RU"/>
    </w:rPr>
  </w:style>
  <w:style w:type="paragraph" w:styleId="afffff6">
    <w:name w:val="TOC Heading"/>
    <w:basedOn w:val="10"/>
    <w:next w:val="a8"/>
    <w:uiPriority w:val="39"/>
    <w:semiHidden/>
    <w:unhideWhenUsed/>
    <w:qFormat/>
    <w:rsid w:val="00344506"/>
    <w:pPr>
      <w:numPr>
        <w:numId w:val="0"/>
      </w:numPr>
      <w:spacing w:before="480" w:after="0"/>
      <w:jc w:val="both"/>
      <w:outlineLvl w:val="9"/>
    </w:pPr>
    <w:rPr>
      <w:caps w:val="0"/>
      <w:color w:val="365F91" w:themeColor="accent1" w:themeShade="BF"/>
      <w:sz w:val="28"/>
    </w:rPr>
  </w:style>
  <w:style w:type="paragraph" w:styleId="afffff7">
    <w:name w:val="Bibliography"/>
    <w:basedOn w:val="a8"/>
    <w:next w:val="a8"/>
    <w:uiPriority w:val="37"/>
    <w:semiHidden/>
    <w:unhideWhenUsed/>
    <w:rsid w:val="00344506"/>
  </w:style>
  <w:style w:type="character" w:styleId="afffff8">
    <w:name w:val="Book Title"/>
    <w:basedOn w:val="a9"/>
    <w:uiPriority w:val="33"/>
    <w:qFormat/>
    <w:rsid w:val="00344506"/>
    <w:rPr>
      <w:b/>
      <w:bCs/>
      <w:smallCaps/>
      <w:spacing w:val="5"/>
    </w:rPr>
  </w:style>
  <w:style w:type="character" w:styleId="afffff9">
    <w:name w:val="Intense Reference"/>
    <w:basedOn w:val="a9"/>
    <w:uiPriority w:val="32"/>
    <w:qFormat/>
    <w:rsid w:val="00344506"/>
    <w:rPr>
      <w:b/>
      <w:bCs/>
      <w:smallCaps/>
      <w:color w:val="C0504D" w:themeColor="accent2"/>
      <w:spacing w:val="5"/>
      <w:u w:val="single"/>
    </w:rPr>
  </w:style>
  <w:style w:type="character" w:styleId="afffffa">
    <w:name w:val="Subtle Reference"/>
    <w:basedOn w:val="a9"/>
    <w:uiPriority w:val="31"/>
    <w:qFormat/>
    <w:rsid w:val="00344506"/>
    <w:rPr>
      <w:smallCaps/>
      <w:color w:val="C0504D" w:themeColor="accent2"/>
      <w:u w:val="single"/>
    </w:rPr>
  </w:style>
  <w:style w:type="character" w:styleId="afffffb">
    <w:name w:val="Intense Emphasis"/>
    <w:basedOn w:val="a9"/>
    <w:uiPriority w:val="21"/>
    <w:qFormat/>
    <w:rsid w:val="00344506"/>
    <w:rPr>
      <w:b/>
      <w:bCs/>
      <w:i/>
      <w:iCs/>
      <w:color w:val="4F81BD" w:themeColor="accent1"/>
    </w:rPr>
  </w:style>
  <w:style w:type="character" w:styleId="afffffc">
    <w:name w:val="Subtle Emphasis"/>
    <w:basedOn w:val="a9"/>
    <w:uiPriority w:val="19"/>
    <w:qFormat/>
    <w:rsid w:val="00344506"/>
    <w:rPr>
      <w:i/>
      <w:iCs/>
      <w:color w:val="808080" w:themeColor="text1" w:themeTint="7F"/>
    </w:rPr>
  </w:style>
  <w:style w:type="paragraph" w:styleId="afffffd">
    <w:name w:val="Intense Quote"/>
    <w:basedOn w:val="a8"/>
    <w:next w:val="a8"/>
    <w:link w:val="afffffe"/>
    <w:uiPriority w:val="30"/>
    <w:qFormat/>
    <w:rsid w:val="003445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fe">
    <w:name w:val="Выделенная цитата Знак"/>
    <w:basedOn w:val="a9"/>
    <w:link w:val="afffffd"/>
    <w:uiPriority w:val="30"/>
    <w:rsid w:val="00344506"/>
    <w:rPr>
      <w:rFonts w:eastAsiaTheme="minorEastAsia" w:cs="Times New Roman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Quote"/>
    <w:basedOn w:val="a8"/>
    <w:next w:val="a8"/>
    <w:link w:val="26"/>
    <w:uiPriority w:val="29"/>
    <w:qFormat/>
    <w:rsid w:val="00344506"/>
    <w:rPr>
      <w:i/>
      <w:iCs/>
      <w:color w:val="000000" w:themeColor="text1"/>
    </w:rPr>
  </w:style>
  <w:style w:type="character" w:customStyle="1" w:styleId="26">
    <w:name w:val="Цитата 2 Знак"/>
    <w:basedOn w:val="a9"/>
    <w:link w:val="25"/>
    <w:uiPriority w:val="29"/>
    <w:rsid w:val="00344506"/>
    <w:rPr>
      <w:rFonts w:eastAsiaTheme="minorEastAsia" w:cs="Times New Roman"/>
      <w:i/>
      <w:iCs/>
      <w:color w:val="000000" w:themeColor="text1"/>
      <w:sz w:val="20"/>
      <w:szCs w:val="20"/>
      <w:lang w:eastAsia="ru-RU"/>
    </w:rPr>
  </w:style>
  <w:style w:type="table" w:styleId="1-1">
    <w:name w:val="Medium List 1 Accent 1"/>
    <w:basedOn w:val="aa"/>
    <w:uiPriority w:val="65"/>
    <w:rsid w:val="00344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Shading 2 Accent 1"/>
    <w:basedOn w:val="aa"/>
    <w:uiPriority w:val="64"/>
    <w:rsid w:val="003445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0">
    <w:name w:val="Medium Shading 1 Accent 1"/>
    <w:basedOn w:val="aa"/>
    <w:uiPriority w:val="63"/>
    <w:rsid w:val="003445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0">
    <w:name w:val="Light Grid Accent 1"/>
    <w:basedOn w:val="aa"/>
    <w:uiPriority w:val="62"/>
    <w:rsid w:val="003445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1">
    <w:name w:val="Light List Accent 1"/>
    <w:basedOn w:val="aa"/>
    <w:uiPriority w:val="61"/>
    <w:rsid w:val="003445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ffffff">
    <w:name w:val="Colorful Grid"/>
    <w:basedOn w:val="aa"/>
    <w:uiPriority w:val="73"/>
    <w:rsid w:val="00344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ffffff0">
    <w:name w:val="Colorful List"/>
    <w:basedOn w:val="aa"/>
    <w:uiPriority w:val="72"/>
    <w:rsid w:val="00344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fffff1">
    <w:name w:val="Colorful Shading"/>
    <w:basedOn w:val="aa"/>
    <w:uiPriority w:val="71"/>
    <w:rsid w:val="00344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f2">
    <w:name w:val="Dark List"/>
    <w:basedOn w:val="aa"/>
    <w:uiPriority w:val="70"/>
    <w:rsid w:val="003445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35">
    <w:name w:val="Medium Grid 3"/>
    <w:basedOn w:val="aa"/>
    <w:uiPriority w:val="69"/>
    <w:rsid w:val="003445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27">
    <w:name w:val="Medium Grid 2"/>
    <w:basedOn w:val="aa"/>
    <w:uiPriority w:val="68"/>
    <w:rsid w:val="003445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3">
    <w:name w:val="Medium Grid 1"/>
    <w:basedOn w:val="aa"/>
    <w:uiPriority w:val="67"/>
    <w:rsid w:val="003445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8">
    <w:name w:val="Medium List 2"/>
    <w:basedOn w:val="aa"/>
    <w:uiPriority w:val="66"/>
    <w:rsid w:val="003445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List 1"/>
    <w:basedOn w:val="aa"/>
    <w:uiPriority w:val="65"/>
    <w:rsid w:val="00344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9">
    <w:name w:val="Medium Shading 2"/>
    <w:basedOn w:val="aa"/>
    <w:uiPriority w:val="64"/>
    <w:rsid w:val="003445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5">
    <w:name w:val="Medium Shading 1"/>
    <w:basedOn w:val="aa"/>
    <w:uiPriority w:val="63"/>
    <w:rsid w:val="003445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fffff3">
    <w:name w:val="Light Grid"/>
    <w:basedOn w:val="aa"/>
    <w:uiPriority w:val="62"/>
    <w:rsid w:val="003445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ffffff4">
    <w:name w:val="Light List"/>
    <w:basedOn w:val="aa"/>
    <w:uiPriority w:val="61"/>
    <w:rsid w:val="003445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fffff5">
    <w:name w:val="Light Shading"/>
    <w:basedOn w:val="aa"/>
    <w:uiPriority w:val="60"/>
    <w:rsid w:val="003445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1">
    <w:name w:val="HTML Variable"/>
    <w:basedOn w:val="a9"/>
    <w:uiPriority w:val="99"/>
    <w:semiHidden/>
    <w:unhideWhenUsed/>
    <w:rsid w:val="00344506"/>
    <w:rPr>
      <w:i/>
      <w:iCs/>
    </w:rPr>
  </w:style>
  <w:style w:type="character" w:styleId="HTML2">
    <w:name w:val="HTML Typewriter"/>
    <w:basedOn w:val="a9"/>
    <w:uiPriority w:val="99"/>
    <w:semiHidden/>
    <w:unhideWhenUsed/>
    <w:rsid w:val="00344506"/>
    <w:rPr>
      <w:rFonts w:ascii="Consolas" w:hAnsi="Consolas" w:cs="Consolas"/>
      <w:sz w:val="20"/>
      <w:szCs w:val="20"/>
    </w:rPr>
  </w:style>
  <w:style w:type="character" w:styleId="HTML3">
    <w:name w:val="HTML Sample"/>
    <w:basedOn w:val="a9"/>
    <w:uiPriority w:val="99"/>
    <w:semiHidden/>
    <w:unhideWhenUsed/>
    <w:rsid w:val="00344506"/>
    <w:rPr>
      <w:rFonts w:ascii="Consolas" w:hAnsi="Consolas" w:cs="Consolas"/>
      <w:sz w:val="24"/>
      <w:szCs w:val="24"/>
    </w:rPr>
  </w:style>
  <w:style w:type="character" w:styleId="HTML4">
    <w:name w:val="HTML Keyboard"/>
    <w:basedOn w:val="a9"/>
    <w:uiPriority w:val="99"/>
    <w:semiHidden/>
    <w:unhideWhenUsed/>
    <w:rsid w:val="00344506"/>
    <w:rPr>
      <w:rFonts w:ascii="Consolas" w:hAnsi="Consolas" w:cs="Consolas"/>
      <w:sz w:val="20"/>
      <w:szCs w:val="20"/>
    </w:rPr>
  </w:style>
  <w:style w:type="character" w:styleId="HTML5">
    <w:name w:val="HTML Definition"/>
    <w:basedOn w:val="a9"/>
    <w:uiPriority w:val="99"/>
    <w:semiHidden/>
    <w:unhideWhenUsed/>
    <w:rsid w:val="00344506"/>
    <w:rPr>
      <w:i/>
      <w:iCs/>
    </w:rPr>
  </w:style>
  <w:style w:type="character" w:styleId="HTML6">
    <w:name w:val="HTML Code"/>
    <w:basedOn w:val="a9"/>
    <w:uiPriority w:val="99"/>
    <w:semiHidden/>
    <w:unhideWhenUsed/>
    <w:rsid w:val="00344506"/>
    <w:rPr>
      <w:rFonts w:ascii="Consolas" w:hAnsi="Consolas" w:cs="Consolas"/>
      <w:sz w:val="20"/>
      <w:szCs w:val="20"/>
    </w:rPr>
  </w:style>
  <w:style w:type="character" w:styleId="HTML7">
    <w:name w:val="HTML Cite"/>
    <w:basedOn w:val="a9"/>
    <w:uiPriority w:val="99"/>
    <w:semiHidden/>
    <w:unhideWhenUsed/>
    <w:rsid w:val="00344506"/>
    <w:rPr>
      <w:i/>
      <w:iCs/>
    </w:rPr>
  </w:style>
  <w:style w:type="paragraph" w:styleId="HTML8">
    <w:name w:val="HTML Address"/>
    <w:basedOn w:val="a8"/>
    <w:link w:val="HTML9"/>
    <w:uiPriority w:val="99"/>
    <w:semiHidden/>
    <w:unhideWhenUsed/>
    <w:rsid w:val="00344506"/>
    <w:pPr>
      <w:spacing w:after="0"/>
    </w:pPr>
    <w:rPr>
      <w:i/>
      <w:iCs/>
    </w:rPr>
  </w:style>
  <w:style w:type="character" w:customStyle="1" w:styleId="HTML9">
    <w:name w:val="Адрес HTML Знак"/>
    <w:basedOn w:val="a9"/>
    <w:link w:val="HTML8"/>
    <w:uiPriority w:val="99"/>
    <w:semiHidden/>
    <w:rsid w:val="00344506"/>
    <w:rPr>
      <w:rFonts w:eastAsiaTheme="minorEastAsia" w:cs="Times New Roman"/>
      <w:i/>
      <w:iCs/>
      <w:sz w:val="20"/>
      <w:szCs w:val="20"/>
      <w:lang w:eastAsia="ru-RU"/>
    </w:rPr>
  </w:style>
  <w:style w:type="character" w:styleId="HTMLa">
    <w:name w:val="HTML Acronym"/>
    <w:basedOn w:val="a9"/>
    <w:uiPriority w:val="99"/>
    <w:semiHidden/>
    <w:unhideWhenUsed/>
    <w:rsid w:val="00344506"/>
  </w:style>
  <w:style w:type="paragraph" w:styleId="affffff6">
    <w:name w:val="Document Map"/>
    <w:basedOn w:val="a8"/>
    <w:link w:val="affffff7"/>
    <w:uiPriority w:val="99"/>
    <w:semiHidden/>
    <w:unhideWhenUsed/>
    <w:rsid w:val="00344506"/>
    <w:pPr>
      <w:spacing w:after="0"/>
    </w:pPr>
    <w:rPr>
      <w:rFonts w:ascii="Tahoma" w:hAnsi="Tahoma" w:cs="Tahoma"/>
      <w:sz w:val="16"/>
      <w:szCs w:val="16"/>
    </w:rPr>
  </w:style>
  <w:style w:type="character" w:customStyle="1" w:styleId="affffff7">
    <w:name w:val="Схема документа Знак"/>
    <w:basedOn w:val="a9"/>
    <w:link w:val="affffff6"/>
    <w:uiPriority w:val="99"/>
    <w:semiHidden/>
    <w:rsid w:val="00344506"/>
    <w:rPr>
      <w:rFonts w:ascii="Tahoma" w:eastAsiaTheme="minorEastAsia" w:hAnsi="Tahoma" w:cs="Tahoma"/>
      <w:sz w:val="16"/>
      <w:szCs w:val="16"/>
      <w:lang w:eastAsia="ru-RU"/>
    </w:rPr>
  </w:style>
  <w:style w:type="character" w:styleId="affffff8">
    <w:name w:val="Strong"/>
    <w:basedOn w:val="a9"/>
    <w:uiPriority w:val="22"/>
    <w:qFormat/>
    <w:rsid w:val="00344506"/>
    <w:rPr>
      <w:b/>
      <w:bCs/>
    </w:rPr>
  </w:style>
  <w:style w:type="paragraph" w:styleId="affffff9">
    <w:name w:val="Block Text"/>
    <w:basedOn w:val="a8"/>
    <w:uiPriority w:val="99"/>
    <w:semiHidden/>
    <w:unhideWhenUsed/>
    <w:qFormat/>
    <w:rsid w:val="0034450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cstheme="minorBidi"/>
      <w:i/>
      <w:iCs/>
      <w:color w:val="4F81BD" w:themeColor="accent1"/>
    </w:rPr>
  </w:style>
  <w:style w:type="paragraph" w:styleId="36">
    <w:name w:val="Body Text Indent 3"/>
    <w:basedOn w:val="a8"/>
    <w:link w:val="37"/>
    <w:uiPriority w:val="99"/>
    <w:semiHidden/>
    <w:unhideWhenUsed/>
    <w:rsid w:val="00344506"/>
    <w:pPr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9"/>
    <w:link w:val="36"/>
    <w:uiPriority w:val="99"/>
    <w:semiHidden/>
    <w:rsid w:val="00344506"/>
    <w:rPr>
      <w:rFonts w:eastAsiaTheme="minorEastAsia" w:cs="Times New Roman"/>
      <w:sz w:val="16"/>
      <w:szCs w:val="16"/>
      <w:lang w:eastAsia="ru-RU"/>
    </w:rPr>
  </w:style>
  <w:style w:type="paragraph" w:styleId="2a">
    <w:name w:val="Body Text Indent 2"/>
    <w:basedOn w:val="a8"/>
    <w:link w:val="2b"/>
    <w:uiPriority w:val="99"/>
    <w:semiHidden/>
    <w:unhideWhenUsed/>
    <w:rsid w:val="00344506"/>
    <w:pPr>
      <w:spacing w:line="480" w:lineRule="auto"/>
      <w:ind w:left="283"/>
    </w:pPr>
  </w:style>
  <w:style w:type="character" w:customStyle="1" w:styleId="2b">
    <w:name w:val="Основной текст с отступом 2 Знак"/>
    <w:basedOn w:val="a9"/>
    <w:link w:val="2a"/>
    <w:uiPriority w:val="99"/>
    <w:semiHidden/>
    <w:rsid w:val="00344506"/>
    <w:rPr>
      <w:rFonts w:eastAsiaTheme="minorEastAsia" w:cs="Times New Roman"/>
      <w:sz w:val="20"/>
      <w:szCs w:val="20"/>
      <w:lang w:eastAsia="ru-RU"/>
    </w:rPr>
  </w:style>
  <w:style w:type="paragraph" w:styleId="38">
    <w:name w:val="Body Text 3"/>
    <w:basedOn w:val="a8"/>
    <w:link w:val="39"/>
    <w:uiPriority w:val="99"/>
    <w:semiHidden/>
    <w:unhideWhenUsed/>
    <w:rsid w:val="00344506"/>
    <w:rPr>
      <w:sz w:val="16"/>
      <w:szCs w:val="16"/>
    </w:rPr>
  </w:style>
  <w:style w:type="character" w:customStyle="1" w:styleId="39">
    <w:name w:val="Основной текст 3 Знак"/>
    <w:basedOn w:val="a9"/>
    <w:link w:val="38"/>
    <w:uiPriority w:val="99"/>
    <w:semiHidden/>
    <w:rsid w:val="00344506"/>
    <w:rPr>
      <w:rFonts w:eastAsiaTheme="minorEastAsia" w:cs="Times New Roman"/>
      <w:sz w:val="16"/>
      <w:szCs w:val="16"/>
      <w:lang w:eastAsia="ru-RU"/>
    </w:rPr>
  </w:style>
  <w:style w:type="paragraph" w:styleId="2c">
    <w:name w:val="Body Text 2"/>
    <w:basedOn w:val="a8"/>
    <w:link w:val="2d"/>
    <w:uiPriority w:val="99"/>
    <w:semiHidden/>
    <w:unhideWhenUsed/>
    <w:rsid w:val="00344506"/>
    <w:pPr>
      <w:spacing w:line="480" w:lineRule="auto"/>
    </w:pPr>
  </w:style>
  <w:style w:type="character" w:customStyle="1" w:styleId="2d">
    <w:name w:val="Основной текст 2 Знак"/>
    <w:basedOn w:val="a9"/>
    <w:link w:val="2c"/>
    <w:uiPriority w:val="99"/>
    <w:semiHidden/>
    <w:rsid w:val="00344506"/>
    <w:rPr>
      <w:rFonts w:eastAsiaTheme="minorEastAsia" w:cs="Times New Roman"/>
      <w:sz w:val="20"/>
      <w:szCs w:val="20"/>
      <w:lang w:eastAsia="ru-RU"/>
    </w:rPr>
  </w:style>
  <w:style w:type="paragraph" w:styleId="affffffa">
    <w:name w:val="Note Heading"/>
    <w:basedOn w:val="a8"/>
    <w:next w:val="a8"/>
    <w:link w:val="affffffb"/>
    <w:uiPriority w:val="99"/>
    <w:semiHidden/>
    <w:unhideWhenUsed/>
    <w:rsid w:val="00344506"/>
    <w:pPr>
      <w:spacing w:after="0"/>
    </w:pPr>
  </w:style>
  <w:style w:type="character" w:customStyle="1" w:styleId="affffffb">
    <w:name w:val="Заголовок записки Знак"/>
    <w:basedOn w:val="a9"/>
    <w:link w:val="affffffa"/>
    <w:uiPriority w:val="99"/>
    <w:semiHidden/>
    <w:rsid w:val="00344506"/>
    <w:rPr>
      <w:rFonts w:eastAsiaTheme="minorEastAsia" w:cs="Times New Roman"/>
      <w:sz w:val="20"/>
      <w:szCs w:val="20"/>
      <w:lang w:eastAsia="ru-RU"/>
    </w:rPr>
  </w:style>
  <w:style w:type="paragraph" w:styleId="2e">
    <w:name w:val="Body Text First Indent 2"/>
    <w:basedOn w:val="afff6"/>
    <w:link w:val="2f"/>
    <w:uiPriority w:val="99"/>
    <w:semiHidden/>
    <w:unhideWhenUsed/>
    <w:rsid w:val="00344506"/>
    <w:pPr>
      <w:ind w:left="360" w:firstLine="360"/>
    </w:pPr>
  </w:style>
  <w:style w:type="character" w:customStyle="1" w:styleId="2f">
    <w:name w:val="Красная строка 2 Знак"/>
    <w:basedOn w:val="afff7"/>
    <w:link w:val="2e"/>
    <w:uiPriority w:val="99"/>
    <w:semiHidden/>
    <w:rsid w:val="00344506"/>
    <w:rPr>
      <w:rFonts w:eastAsiaTheme="minorEastAsia" w:cs="Times New Roman"/>
      <w:sz w:val="20"/>
      <w:szCs w:val="20"/>
      <w:lang w:eastAsia="ru-RU"/>
    </w:rPr>
  </w:style>
  <w:style w:type="paragraph" w:styleId="affffffc">
    <w:name w:val="Body Text"/>
    <w:basedOn w:val="a8"/>
    <w:link w:val="affffffd"/>
    <w:uiPriority w:val="99"/>
    <w:semiHidden/>
    <w:unhideWhenUsed/>
    <w:rsid w:val="00344506"/>
  </w:style>
  <w:style w:type="character" w:customStyle="1" w:styleId="affffffd">
    <w:name w:val="Основной текст Знак"/>
    <w:basedOn w:val="a9"/>
    <w:link w:val="affffffc"/>
    <w:uiPriority w:val="99"/>
    <w:semiHidden/>
    <w:rsid w:val="00344506"/>
    <w:rPr>
      <w:rFonts w:eastAsiaTheme="minorEastAsia" w:cs="Times New Roman"/>
      <w:sz w:val="20"/>
      <w:szCs w:val="20"/>
      <w:lang w:eastAsia="ru-RU"/>
    </w:rPr>
  </w:style>
  <w:style w:type="paragraph" w:styleId="affffffe">
    <w:name w:val="Body Text First Indent"/>
    <w:basedOn w:val="affffffc"/>
    <w:link w:val="afffffff"/>
    <w:uiPriority w:val="99"/>
    <w:semiHidden/>
    <w:unhideWhenUsed/>
    <w:rsid w:val="00344506"/>
    <w:pPr>
      <w:ind w:firstLine="360"/>
    </w:pPr>
  </w:style>
  <w:style w:type="character" w:customStyle="1" w:styleId="afffffff">
    <w:name w:val="Красная строка Знак"/>
    <w:basedOn w:val="affffffd"/>
    <w:link w:val="affffffe"/>
    <w:uiPriority w:val="99"/>
    <w:semiHidden/>
    <w:rsid w:val="00344506"/>
    <w:rPr>
      <w:rFonts w:eastAsiaTheme="minorEastAsia" w:cs="Times New Roman"/>
      <w:sz w:val="20"/>
      <w:szCs w:val="20"/>
      <w:lang w:eastAsia="ru-RU"/>
    </w:rPr>
  </w:style>
  <w:style w:type="paragraph" w:styleId="afffffff0">
    <w:name w:val="Date"/>
    <w:basedOn w:val="a8"/>
    <w:next w:val="a8"/>
    <w:link w:val="afffffff1"/>
    <w:uiPriority w:val="99"/>
    <w:semiHidden/>
    <w:unhideWhenUsed/>
    <w:rsid w:val="00344506"/>
  </w:style>
  <w:style w:type="character" w:customStyle="1" w:styleId="afffffff1">
    <w:name w:val="Дата Знак"/>
    <w:basedOn w:val="a9"/>
    <w:link w:val="afffffff0"/>
    <w:uiPriority w:val="99"/>
    <w:semiHidden/>
    <w:rsid w:val="00344506"/>
    <w:rPr>
      <w:rFonts w:eastAsiaTheme="minorEastAsia" w:cs="Times New Roman"/>
      <w:sz w:val="20"/>
      <w:szCs w:val="20"/>
      <w:lang w:eastAsia="ru-RU"/>
    </w:rPr>
  </w:style>
  <w:style w:type="paragraph" w:styleId="afffffff2">
    <w:name w:val="Salutation"/>
    <w:basedOn w:val="a8"/>
    <w:next w:val="a8"/>
    <w:link w:val="afffffff3"/>
    <w:uiPriority w:val="99"/>
    <w:semiHidden/>
    <w:unhideWhenUsed/>
    <w:rsid w:val="00344506"/>
  </w:style>
  <w:style w:type="character" w:customStyle="1" w:styleId="afffffff3">
    <w:name w:val="Приветствие Знак"/>
    <w:basedOn w:val="a9"/>
    <w:link w:val="afffffff2"/>
    <w:uiPriority w:val="99"/>
    <w:semiHidden/>
    <w:rsid w:val="00344506"/>
    <w:rPr>
      <w:rFonts w:eastAsiaTheme="minorEastAsia" w:cs="Times New Roman"/>
      <w:sz w:val="20"/>
      <w:szCs w:val="20"/>
      <w:lang w:eastAsia="ru-RU"/>
    </w:rPr>
  </w:style>
  <w:style w:type="paragraph" w:styleId="afffffff4">
    <w:name w:val="Subtitle"/>
    <w:basedOn w:val="a8"/>
    <w:next w:val="a8"/>
    <w:link w:val="afffffff5"/>
    <w:uiPriority w:val="11"/>
    <w:qFormat/>
    <w:rsid w:val="00344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ff5">
    <w:name w:val="Подзаголовок Знак"/>
    <w:basedOn w:val="a9"/>
    <w:link w:val="afffffff4"/>
    <w:uiPriority w:val="11"/>
    <w:rsid w:val="003445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fffff6">
    <w:name w:val="Message Header"/>
    <w:basedOn w:val="a8"/>
    <w:link w:val="afffffff7"/>
    <w:uiPriority w:val="99"/>
    <w:semiHidden/>
    <w:unhideWhenUsed/>
    <w:rsid w:val="003445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ff7">
    <w:name w:val="Шапка Знак"/>
    <w:basedOn w:val="a9"/>
    <w:link w:val="afffffff6"/>
    <w:uiPriority w:val="99"/>
    <w:semiHidden/>
    <w:rsid w:val="00344506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54">
    <w:name w:val="List Continue 5"/>
    <w:basedOn w:val="a8"/>
    <w:uiPriority w:val="99"/>
    <w:semiHidden/>
    <w:unhideWhenUsed/>
    <w:rsid w:val="00344506"/>
    <w:pPr>
      <w:ind w:left="1415"/>
      <w:contextualSpacing/>
    </w:pPr>
  </w:style>
  <w:style w:type="paragraph" w:styleId="45">
    <w:name w:val="List Continue 4"/>
    <w:basedOn w:val="a8"/>
    <w:uiPriority w:val="99"/>
    <w:semiHidden/>
    <w:unhideWhenUsed/>
    <w:rsid w:val="00344506"/>
    <w:pPr>
      <w:ind w:left="1132"/>
      <w:contextualSpacing/>
    </w:pPr>
  </w:style>
  <w:style w:type="paragraph" w:styleId="3a">
    <w:name w:val="List Continue 3"/>
    <w:basedOn w:val="a8"/>
    <w:uiPriority w:val="99"/>
    <w:semiHidden/>
    <w:unhideWhenUsed/>
    <w:rsid w:val="00344506"/>
    <w:pPr>
      <w:ind w:left="849"/>
      <w:contextualSpacing/>
    </w:pPr>
  </w:style>
  <w:style w:type="paragraph" w:styleId="2f0">
    <w:name w:val="List Continue 2"/>
    <w:basedOn w:val="a8"/>
    <w:uiPriority w:val="99"/>
    <w:semiHidden/>
    <w:unhideWhenUsed/>
    <w:rsid w:val="00344506"/>
    <w:pPr>
      <w:ind w:left="566"/>
      <w:contextualSpacing/>
    </w:pPr>
  </w:style>
  <w:style w:type="paragraph" w:styleId="afffffff8">
    <w:name w:val="List Continue"/>
    <w:basedOn w:val="a8"/>
    <w:uiPriority w:val="99"/>
    <w:semiHidden/>
    <w:unhideWhenUsed/>
    <w:rsid w:val="00344506"/>
    <w:pPr>
      <w:ind w:left="283"/>
      <w:contextualSpacing/>
    </w:pPr>
  </w:style>
  <w:style w:type="paragraph" w:styleId="afffffff9">
    <w:name w:val="Signature"/>
    <w:basedOn w:val="a8"/>
    <w:link w:val="afffffffa"/>
    <w:uiPriority w:val="99"/>
    <w:semiHidden/>
    <w:unhideWhenUsed/>
    <w:rsid w:val="00344506"/>
    <w:pPr>
      <w:spacing w:after="0"/>
      <w:ind w:left="4252"/>
    </w:pPr>
  </w:style>
  <w:style w:type="character" w:customStyle="1" w:styleId="afffffffa">
    <w:name w:val="Подпись Знак"/>
    <w:basedOn w:val="a9"/>
    <w:link w:val="afffffff9"/>
    <w:uiPriority w:val="99"/>
    <w:semiHidden/>
    <w:rsid w:val="00344506"/>
    <w:rPr>
      <w:rFonts w:eastAsiaTheme="minorEastAsia" w:cs="Times New Roman"/>
      <w:sz w:val="20"/>
      <w:szCs w:val="20"/>
      <w:lang w:eastAsia="ru-RU"/>
    </w:rPr>
  </w:style>
  <w:style w:type="paragraph" w:styleId="afffffffb">
    <w:name w:val="Closing"/>
    <w:basedOn w:val="a8"/>
    <w:link w:val="afffffffc"/>
    <w:uiPriority w:val="99"/>
    <w:semiHidden/>
    <w:unhideWhenUsed/>
    <w:rsid w:val="00344506"/>
    <w:pPr>
      <w:spacing w:after="0"/>
      <w:ind w:left="4252"/>
    </w:pPr>
  </w:style>
  <w:style w:type="character" w:customStyle="1" w:styleId="afffffffc">
    <w:name w:val="Прощание Знак"/>
    <w:basedOn w:val="a9"/>
    <w:link w:val="afffffffb"/>
    <w:uiPriority w:val="99"/>
    <w:semiHidden/>
    <w:rsid w:val="00344506"/>
    <w:rPr>
      <w:rFonts w:eastAsiaTheme="minorEastAsia" w:cs="Times New Roman"/>
      <w:sz w:val="20"/>
      <w:szCs w:val="20"/>
      <w:lang w:eastAsia="ru-RU"/>
    </w:rPr>
  </w:style>
  <w:style w:type="paragraph" w:styleId="5">
    <w:name w:val="List Number 5"/>
    <w:basedOn w:val="a8"/>
    <w:uiPriority w:val="99"/>
    <w:semiHidden/>
    <w:unhideWhenUsed/>
    <w:rsid w:val="00344506"/>
    <w:pPr>
      <w:numPr>
        <w:numId w:val="17"/>
      </w:numPr>
      <w:contextualSpacing/>
    </w:pPr>
  </w:style>
  <w:style w:type="paragraph" w:styleId="4">
    <w:name w:val="List Number 4"/>
    <w:basedOn w:val="a8"/>
    <w:uiPriority w:val="99"/>
    <w:semiHidden/>
    <w:unhideWhenUsed/>
    <w:rsid w:val="00344506"/>
    <w:pPr>
      <w:numPr>
        <w:numId w:val="18"/>
      </w:numPr>
      <w:contextualSpacing/>
    </w:pPr>
  </w:style>
  <w:style w:type="paragraph" w:styleId="3">
    <w:name w:val="List Number 3"/>
    <w:basedOn w:val="a8"/>
    <w:uiPriority w:val="99"/>
    <w:semiHidden/>
    <w:unhideWhenUsed/>
    <w:rsid w:val="00344506"/>
    <w:pPr>
      <w:numPr>
        <w:numId w:val="19"/>
      </w:numPr>
      <w:contextualSpacing/>
    </w:pPr>
  </w:style>
  <w:style w:type="paragraph" w:styleId="2">
    <w:name w:val="List Number 2"/>
    <w:basedOn w:val="a8"/>
    <w:uiPriority w:val="99"/>
    <w:semiHidden/>
    <w:unhideWhenUsed/>
    <w:rsid w:val="00344506"/>
    <w:pPr>
      <w:numPr>
        <w:numId w:val="20"/>
      </w:numPr>
      <w:contextualSpacing/>
    </w:pPr>
  </w:style>
  <w:style w:type="paragraph" w:styleId="50">
    <w:name w:val="List Bullet 5"/>
    <w:basedOn w:val="a8"/>
    <w:uiPriority w:val="99"/>
    <w:semiHidden/>
    <w:unhideWhenUsed/>
    <w:rsid w:val="00344506"/>
    <w:pPr>
      <w:numPr>
        <w:numId w:val="21"/>
      </w:numPr>
      <w:contextualSpacing/>
    </w:pPr>
  </w:style>
  <w:style w:type="paragraph" w:styleId="40">
    <w:name w:val="List Bullet 4"/>
    <w:basedOn w:val="a8"/>
    <w:uiPriority w:val="99"/>
    <w:semiHidden/>
    <w:unhideWhenUsed/>
    <w:rsid w:val="00344506"/>
    <w:pPr>
      <w:numPr>
        <w:numId w:val="22"/>
      </w:numPr>
      <w:contextualSpacing/>
    </w:pPr>
  </w:style>
  <w:style w:type="paragraph" w:styleId="30">
    <w:name w:val="List Bullet 3"/>
    <w:basedOn w:val="a8"/>
    <w:uiPriority w:val="99"/>
    <w:semiHidden/>
    <w:unhideWhenUsed/>
    <w:rsid w:val="00344506"/>
    <w:pPr>
      <w:numPr>
        <w:numId w:val="23"/>
      </w:numPr>
      <w:contextualSpacing/>
    </w:pPr>
  </w:style>
  <w:style w:type="paragraph" w:styleId="20">
    <w:name w:val="List Bullet 2"/>
    <w:basedOn w:val="a8"/>
    <w:uiPriority w:val="99"/>
    <w:semiHidden/>
    <w:unhideWhenUsed/>
    <w:rsid w:val="00344506"/>
    <w:pPr>
      <w:numPr>
        <w:numId w:val="24"/>
      </w:numPr>
      <w:contextualSpacing/>
    </w:pPr>
  </w:style>
  <w:style w:type="paragraph" w:styleId="55">
    <w:name w:val="List 5"/>
    <w:basedOn w:val="a8"/>
    <w:uiPriority w:val="99"/>
    <w:semiHidden/>
    <w:unhideWhenUsed/>
    <w:rsid w:val="00344506"/>
    <w:pPr>
      <w:ind w:left="1415" w:hanging="283"/>
      <w:contextualSpacing/>
    </w:pPr>
  </w:style>
  <w:style w:type="paragraph" w:styleId="46">
    <w:name w:val="List 4"/>
    <w:basedOn w:val="a8"/>
    <w:uiPriority w:val="99"/>
    <w:semiHidden/>
    <w:unhideWhenUsed/>
    <w:rsid w:val="00344506"/>
    <w:pPr>
      <w:ind w:left="1132" w:hanging="283"/>
      <w:contextualSpacing/>
    </w:pPr>
  </w:style>
  <w:style w:type="paragraph" w:styleId="3b">
    <w:name w:val="List 3"/>
    <w:basedOn w:val="a8"/>
    <w:uiPriority w:val="99"/>
    <w:semiHidden/>
    <w:unhideWhenUsed/>
    <w:rsid w:val="00344506"/>
    <w:pPr>
      <w:ind w:left="849" w:hanging="283"/>
      <w:contextualSpacing/>
    </w:pPr>
  </w:style>
  <w:style w:type="paragraph" w:styleId="2f1">
    <w:name w:val="List 2"/>
    <w:basedOn w:val="a8"/>
    <w:uiPriority w:val="99"/>
    <w:semiHidden/>
    <w:unhideWhenUsed/>
    <w:rsid w:val="00344506"/>
    <w:pPr>
      <w:ind w:left="566" w:hanging="283"/>
      <w:contextualSpacing/>
    </w:pPr>
  </w:style>
  <w:style w:type="paragraph" w:styleId="a">
    <w:name w:val="List Number"/>
    <w:basedOn w:val="a8"/>
    <w:uiPriority w:val="99"/>
    <w:semiHidden/>
    <w:unhideWhenUsed/>
    <w:rsid w:val="00344506"/>
    <w:pPr>
      <w:numPr>
        <w:numId w:val="25"/>
      </w:numPr>
      <w:contextualSpacing/>
    </w:pPr>
  </w:style>
  <w:style w:type="paragraph" w:styleId="a0">
    <w:name w:val="List Bullet"/>
    <w:basedOn w:val="a8"/>
    <w:uiPriority w:val="99"/>
    <w:semiHidden/>
    <w:unhideWhenUsed/>
    <w:rsid w:val="00344506"/>
    <w:pPr>
      <w:numPr>
        <w:numId w:val="26"/>
      </w:numPr>
      <w:contextualSpacing/>
    </w:pPr>
  </w:style>
  <w:style w:type="paragraph" w:styleId="afffffffd">
    <w:name w:val="List"/>
    <w:basedOn w:val="a8"/>
    <w:uiPriority w:val="99"/>
    <w:semiHidden/>
    <w:unhideWhenUsed/>
    <w:rsid w:val="00344506"/>
    <w:pPr>
      <w:ind w:left="283" w:hanging="283"/>
      <w:contextualSpacing/>
    </w:pPr>
  </w:style>
  <w:style w:type="paragraph" w:styleId="afffffffe">
    <w:name w:val="toa heading"/>
    <w:basedOn w:val="a8"/>
    <w:next w:val="a8"/>
    <w:uiPriority w:val="99"/>
    <w:semiHidden/>
    <w:unhideWhenUsed/>
    <w:rsid w:val="003445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fffff">
    <w:name w:val="macro"/>
    <w:link w:val="affffffff0"/>
    <w:uiPriority w:val="99"/>
    <w:semiHidden/>
    <w:unhideWhenUsed/>
    <w:rsid w:val="003445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affffffff0">
    <w:name w:val="Текст макроса Знак"/>
    <w:basedOn w:val="a9"/>
    <w:link w:val="affffffff"/>
    <w:uiPriority w:val="99"/>
    <w:semiHidden/>
    <w:rsid w:val="00344506"/>
    <w:rPr>
      <w:rFonts w:ascii="Consolas" w:eastAsiaTheme="minorEastAsia" w:hAnsi="Consolas" w:cs="Consolas"/>
      <w:sz w:val="20"/>
      <w:szCs w:val="20"/>
      <w:lang w:eastAsia="ru-RU"/>
    </w:rPr>
  </w:style>
  <w:style w:type="paragraph" w:styleId="affffffff1">
    <w:name w:val="table of authorities"/>
    <w:basedOn w:val="a8"/>
    <w:next w:val="a8"/>
    <w:uiPriority w:val="99"/>
    <w:semiHidden/>
    <w:unhideWhenUsed/>
    <w:rsid w:val="00344506"/>
    <w:pPr>
      <w:spacing w:after="0"/>
      <w:ind w:left="200" w:hanging="200"/>
    </w:pPr>
  </w:style>
  <w:style w:type="character" w:styleId="affffffff2">
    <w:name w:val="page number"/>
    <w:basedOn w:val="a9"/>
    <w:uiPriority w:val="99"/>
    <w:semiHidden/>
    <w:unhideWhenUsed/>
    <w:rsid w:val="00344506"/>
  </w:style>
  <w:style w:type="character" w:styleId="affffffff3">
    <w:name w:val="line number"/>
    <w:basedOn w:val="a9"/>
    <w:uiPriority w:val="99"/>
    <w:semiHidden/>
    <w:unhideWhenUsed/>
    <w:rsid w:val="00344506"/>
  </w:style>
  <w:style w:type="character" w:styleId="affffffff4">
    <w:name w:val="annotation reference"/>
    <w:basedOn w:val="a9"/>
    <w:uiPriority w:val="99"/>
    <w:semiHidden/>
    <w:unhideWhenUsed/>
    <w:rsid w:val="00344506"/>
    <w:rPr>
      <w:sz w:val="16"/>
      <w:szCs w:val="16"/>
    </w:rPr>
  </w:style>
  <w:style w:type="paragraph" w:styleId="2f2">
    <w:name w:val="envelope return"/>
    <w:basedOn w:val="a8"/>
    <w:uiPriority w:val="99"/>
    <w:semiHidden/>
    <w:unhideWhenUsed/>
    <w:rsid w:val="00344506"/>
    <w:pPr>
      <w:spacing w:after="0"/>
    </w:pPr>
    <w:rPr>
      <w:rFonts w:asciiTheme="majorHAnsi" w:eastAsiaTheme="majorEastAsia" w:hAnsiTheme="majorHAnsi" w:cstheme="majorBidi"/>
    </w:rPr>
  </w:style>
  <w:style w:type="paragraph" w:styleId="affffffff5">
    <w:name w:val="envelope address"/>
    <w:basedOn w:val="a8"/>
    <w:uiPriority w:val="99"/>
    <w:semiHidden/>
    <w:unhideWhenUsed/>
    <w:rsid w:val="0034450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fffff6">
    <w:name w:val="table of figures"/>
    <w:basedOn w:val="a8"/>
    <w:next w:val="a8"/>
    <w:uiPriority w:val="99"/>
    <w:semiHidden/>
    <w:unhideWhenUsed/>
    <w:rsid w:val="00344506"/>
    <w:pPr>
      <w:spacing w:after="0"/>
    </w:pPr>
  </w:style>
  <w:style w:type="paragraph" w:styleId="16">
    <w:name w:val="index 1"/>
    <w:basedOn w:val="a8"/>
    <w:next w:val="a8"/>
    <w:autoRedefine/>
    <w:uiPriority w:val="99"/>
    <w:semiHidden/>
    <w:unhideWhenUsed/>
    <w:rsid w:val="00344506"/>
    <w:pPr>
      <w:spacing w:after="0"/>
      <w:ind w:left="200" w:hanging="200"/>
    </w:pPr>
  </w:style>
  <w:style w:type="paragraph" w:styleId="affffffff7">
    <w:name w:val="index heading"/>
    <w:basedOn w:val="a8"/>
    <w:next w:val="16"/>
    <w:uiPriority w:val="99"/>
    <w:semiHidden/>
    <w:unhideWhenUsed/>
    <w:rsid w:val="00344506"/>
    <w:rPr>
      <w:rFonts w:asciiTheme="majorHAnsi" w:eastAsiaTheme="majorEastAsia" w:hAnsiTheme="majorHAnsi" w:cstheme="majorBidi"/>
      <w:b/>
      <w:bCs/>
    </w:rPr>
  </w:style>
  <w:style w:type="paragraph" w:styleId="affffffff8">
    <w:name w:val="annotation text"/>
    <w:basedOn w:val="a8"/>
    <w:link w:val="affffffff9"/>
    <w:uiPriority w:val="99"/>
    <w:semiHidden/>
    <w:unhideWhenUsed/>
    <w:rsid w:val="00344506"/>
  </w:style>
  <w:style w:type="character" w:customStyle="1" w:styleId="affffffff9">
    <w:name w:val="Текст примечания Знак"/>
    <w:basedOn w:val="a9"/>
    <w:link w:val="affffffff8"/>
    <w:uiPriority w:val="99"/>
    <w:semiHidden/>
    <w:rsid w:val="00344506"/>
    <w:rPr>
      <w:rFonts w:eastAsiaTheme="minorEastAsia" w:cs="Times New Roman"/>
      <w:sz w:val="20"/>
      <w:szCs w:val="20"/>
      <w:lang w:eastAsia="ru-RU"/>
    </w:rPr>
  </w:style>
  <w:style w:type="paragraph" w:styleId="affffffffa">
    <w:name w:val="Normal Indent"/>
    <w:basedOn w:val="a8"/>
    <w:uiPriority w:val="99"/>
    <w:semiHidden/>
    <w:unhideWhenUsed/>
    <w:rsid w:val="00344506"/>
    <w:pPr>
      <w:ind w:left="708"/>
    </w:pPr>
  </w:style>
  <w:style w:type="paragraph" w:styleId="92">
    <w:name w:val="index 9"/>
    <w:basedOn w:val="a8"/>
    <w:next w:val="a8"/>
    <w:autoRedefine/>
    <w:uiPriority w:val="99"/>
    <w:semiHidden/>
    <w:unhideWhenUsed/>
    <w:rsid w:val="00344506"/>
    <w:pPr>
      <w:spacing w:after="0"/>
      <w:ind w:left="1800" w:hanging="200"/>
    </w:pPr>
  </w:style>
  <w:style w:type="paragraph" w:styleId="82">
    <w:name w:val="index 8"/>
    <w:basedOn w:val="a8"/>
    <w:next w:val="a8"/>
    <w:autoRedefine/>
    <w:uiPriority w:val="99"/>
    <w:semiHidden/>
    <w:unhideWhenUsed/>
    <w:rsid w:val="00344506"/>
    <w:pPr>
      <w:spacing w:after="0"/>
      <w:ind w:left="1600" w:hanging="200"/>
    </w:pPr>
  </w:style>
  <w:style w:type="paragraph" w:styleId="72">
    <w:name w:val="index 7"/>
    <w:basedOn w:val="a8"/>
    <w:next w:val="a8"/>
    <w:autoRedefine/>
    <w:uiPriority w:val="99"/>
    <w:semiHidden/>
    <w:unhideWhenUsed/>
    <w:rsid w:val="00344506"/>
    <w:pPr>
      <w:spacing w:after="0"/>
      <w:ind w:left="1400" w:hanging="200"/>
    </w:pPr>
  </w:style>
  <w:style w:type="paragraph" w:styleId="62">
    <w:name w:val="index 6"/>
    <w:basedOn w:val="a8"/>
    <w:next w:val="a8"/>
    <w:autoRedefine/>
    <w:uiPriority w:val="99"/>
    <w:semiHidden/>
    <w:unhideWhenUsed/>
    <w:rsid w:val="00344506"/>
    <w:pPr>
      <w:spacing w:after="0"/>
      <w:ind w:left="1200" w:hanging="200"/>
    </w:pPr>
  </w:style>
  <w:style w:type="paragraph" w:styleId="56">
    <w:name w:val="index 5"/>
    <w:basedOn w:val="a8"/>
    <w:next w:val="a8"/>
    <w:autoRedefine/>
    <w:uiPriority w:val="99"/>
    <w:semiHidden/>
    <w:unhideWhenUsed/>
    <w:rsid w:val="00344506"/>
    <w:pPr>
      <w:spacing w:after="0"/>
      <w:ind w:left="1000" w:hanging="200"/>
    </w:pPr>
  </w:style>
  <w:style w:type="paragraph" w:styleId="47">
    <w:name w:val="index 4"/>
    <w:basedOn w:val="a8"/>
    <w:next w:val="a8"/>
    <w:autoRedefine/>
    <w:uiPriority w:val="99"/>
    <w:semiHidden/>
    <w:unhideWhenUsed/>
    <w:rsid w:val="00344506"/>
    <w:pPr>
      <w:spacing w:after="0"/>
      <w:ind w:left="800" w:hanging="200"/>
    </w:pPr>
  </w:style>
  <w:style w:type="paragraph" w:styleId="3c">
    <w:name w:val="index 3"/>
    <w:basedOn w:val="a8"/>
    <w:next w:val="a8"/>
    <w:autoRedefine/>
    <w:uiPriority w:val="99"/>
    <w:semiHidden/>
    <w:unhideWhenUsed/>
    <w:rsid w:val="00344506"/>
    <w:pPr>
      <w:spacing w:after="0"/>
      <w:ind w:left="600" w:hanging="200"/>
    </w:pPr>
  </w:style>
  <w:style w:type="paragraph" w:styleId="2f3">
    <w:name w:val="index 2"/>
    <w:basedOn w:val="a8"/>
    <w:next w:val="a8"/>
    <w:autoRedefine/>
    <w:uiPriority w:val="99"/>
    <w:semiHidden/>
    <w:unhideWhenUsed/>
    <w:rsid w:val="00344506"/>
    <w:pPr>
      <w:spacing w:after="0"/>
      <w:ind w:left="400" w:hanging="200"/>
    </w:pPr>
  </w:style>
  <w:style w:type="character" w:customStyle="1" w:styleId="st">
    <w:name w:val="st"/>
    <w:basedOn w:val="a9"/>
    <w:rsid w:val="0081342C"/>
  </w:style>
  <w:style w:type="character" w:customStyle="1" w:styleId="null">
    <w:name w:val="null"/>
    <w:basedOn w:val="a9"/>
    <w:rsid w:val="00243630"/>
  </w:style>
  <w:style w:type="paragraph" w:customStyle="1" w:styleId="CitaviBibliography">
    <w:name w:val="Citavi Bibliography"/>
    <w:basedOn w:val="a8"/>
    <w:rsid w:val="009C1405"/>
    <w:pPr>
      <w:spacing w:after="0"/>
      <w:ind w:left="340" w:hanging="340"/>
      <w:jc w:val="left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uficommentbody">
    <w:name w:val="uficommentbody"/>
    <w:basedOn w:val="a9"/>
    <w:rsid w:val="00BA733C"/>
  </w:style>
  <w:style w:type="paragraph" w:customStyle="1" w:styleId="affffffffb">
    <w:name w:val="Дублирующийся фрагмент"/>
    <w:basedOn w:val="a8"/>
    <w:qFormat/>
    <w:rsid w:val="001E00FE"/>
    <w:rPr>
      <w:color w:val="31849B" w:themeColor="accent5" w:themeShade="BF"/>
      <w:lang w:val="uk-UA"/>
    </w:rPr>
  </w:style>
  <w:style w:type="table" w:customStyle="1" w:styleId="GridTable1LightAccent11">
    <w:name w:val="Grid Table 1 Light Accent 11"/>
    <w:basedOn w:val="aa"/>
    <w:uiPriority w:val="46"/>
    <w:rsid w:val="006108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AC653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457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00000"/>
            <w:bottom w:val="none" w:sz="0" w:space="0" w:color="auto"/>
            <w:right w:val="single" w:sz="48" w:space="0" w:color="000000"/>
          </w:divBdr>
          <w:divsChild>
            <w:div w:id="94639013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6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901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031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665674">
                                      <w:marLeft w:val="0"/>
                                      <w:marRight w:val="0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4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5E83A3"/>
                        <w:bottom w:val="single" w:sz="12" w:space="2" w:color="5E83A3"/>
                        <w:right w:val="single" w:sz="12" w:space="0" w:color="5E83A3"/>
                      </w:divBdr>
                      <w:divsChild>
                        <w:div w:id="109578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0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1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5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7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1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3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4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0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5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3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8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70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725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31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83695">
                                      <w:marLeft w:val="0"/>
                                      <w:marRight w:val="0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2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8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brary.mrsu.ru/download/ORCID.pdf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orcid.org/registe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ystem\Templates\My_Article_Science_Basi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>Киселева Ю.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>
  <b:Source>
    <b:Tag>Пек07</b:Tag>
    <b:SourceType>DocumentFromInternetSite</b:SourceType>
    <b:Guid>{209D0F36-3856-4D16-B983-F4B3C40A0276}</b:Guid>
    <b:Author>
      <b:Author>
        <b:NameList>
          <b:Person>
            <b:Last>Пекаровский</b:Last>
            <b:First>Д.</b:First>
          </b:Person>
        </b:NameList>
      </b:Author>
    </b:Author>
    <b:Title>Чем бы заняться</b:Title>
    <b:InternetSiteTitle>Цивилизация любви</b:InternetSiteTitle>
    <b:Year>2007</b:Year>
    <b:Month>09</b:Month>
    <b:Day>21</b:Day>
    <b:URL>http://macroantropolog.livejournal.com/26391.html#comments</b:URL>
    <b:RefOrder>1</b:RefOrder>
  </b:Source>
  <b:Source>
    <b:Tag>htt</b:Tag>
    <b:SourceType>DocumentFromInternetSite</b:SourceType>
    <b:Guid>{E35578AB-9795-4F38-8A7A-D9BC3F8CE6EE}</b:Guid>
    <b:URL>http://vivoweb.org/files/2010-borner-mapsci-vivo.pdf</b:URL>
    <b:Author>
      <b:Author>
        <b:NameList>
          <b:Person>
            <b:Last>Börner</b:Last>
            <b:First>Katy</b:First>
          </b:Person>
        </b:NameList>
      </b:Author>
    </b:Author>
    <b:Title>Mapping Scientific Networks</b:Title>
    <b:InternetSiteTitle>VIVO: The national network of scientists</b:InternetSiteTitle>
    <b:Year>2010</b:Year>
    <b:Month>08</b:Month>
    <b:Day>13</b:Day>
    <b:RefOrder>2</b:RefOrder>
  </b:Source>
  <b:Source>
    <b:Tag>_Не</b:Tag>
    <b:SourceType>Misc</b:SourceType>
    <b:Guid>{50A9B0F5-D31D-4067-BFA4-1031223648A9}</b:Guid>
    <b:Author>
      <b:Author>
        <b:NameList>
          <b:Person>
            <b:Last>_Неизвестно</b:Last>
          </b:Person>
        </b:NameList>
      </b:Author>
    </b:Author>
    <b:RefOrder>3</b:RefOrder>
  </b:Source>
  <b:Source>
    <b:Tag>Арш12</b:Tag>
    <b:SourceType>DocumentFromInternetSite</b:SourceType>
    <b:Guid>{21FAAD56-D07A-4E57-92D2-DD84D897C792}</b:Guid>
    <b:Title>Человек - маленький мир</b:Title>
    <b:Year>2012</b:Year>
    <b:Month>01</b:Month>
    <b:Day>06</b:Day>
    <b:Author>
      <b:Author>
        <b:NameList>
          <b:Person>
            <b:Last>Аршавский</b:Last>
            <b:First>Михаил</b:First>
          </b:Person>
        </b:NameList>
      </b:Author>
    </b:Author>
    <b:PeriodicalTitle>Единый мир: интернет-газета</b:PeriodicalTitle>
    <b:InternetSiteTitle>Единый мир: интернет-газета</b:InternetSiteTitle>
    <b:URL>http://kabmir.com/semja_i_vospitanie/chelovek_malenkij_mir.html</b:URL>
    <b:RefOrder>4</b:RefOrder>
  </b:Source>
  <b:Source>
    <b:Tag>Я</b:Tag>
    <b:SourceType>Misc</b:SourceType>
    <b:Guid>{06C35934-E7B1-42FC-80B6-6859705BB81D}</b:Guid>
    <b:Author>
      <b:Author>
        <b:NameList>
          <b:Person>
            <b:Last>_Я</b:Last>
          </b:Person>
        </b:NameList>
      </b:Author>
    </b:Author>
    <b:RefOrder>5</b:RefOrder>
  </b:Source>
  <b:Source>
    <b:Tag>Суб</b:Tag>
    <b:SourceType>DocumentFromInternetSite</b:SourceType>
    <b:Guid>{4FF209A2-135C-4A3D-A04A-DA0D89513009}</b:Guid>
    <b:Title>Субъект</b:Title>
    <b:InternetSiteTitle>Википедия.ру</b:InternetSiteTitle>
    <b:RefOrder>6</b:RefOrder>
  </b:Source>
  <b:Source>
    <b:Tag>Кос11</b:Tag>
    <b:SourceType>DocumentFromInternetSite</b:SourceType>
    <b:Guid>{F9405649-F8E7-468A-80A2-B92523268BDF}</b:Guid>
    <b:Author>
      <b:Author>
        <b:NameList>
          <b:Person>
            <b:Last>Косилова</b:Last>
            <b:First>Е.</b:First>
          </b:Person>
        </b:NameList>
      </b:Author>
    </b:Author>
    <b:Title>Риторические культуры</b:Title>
    <b:InternetSiteTitle>Елена Косилова's Journal</b:InternetSiteTitle>
    <b:Year>2011</b:Year>
    <b:Month>12</b:Month>
    <b:Day>30</b:Day>
    <b:YearAccessed>2012</b:YearAccessed>
    <b:MonthAccessed>01</b:MonthAccessed>
    <b:DayAccessed>30</b:DayAccessed>
    <b:URL>http://kosilova.livejournal.com/</b:URL>
    <b:RefOrder>7</b:RefOrder>
  </b:Source>
  <b:Source>
    <b:Tag>Таб96</b:Tag>
    <b:SourceType>BookSection</b:SourceType>
    <b:Guid>{0A06D1B8-B6FA-45D1-843D-F662C9E2A60C}</b:Guid>
    <b:Author>
      <b:Author>
        <b:NameList>
          <b:Person>
            <b:Last>Табачникова</b:Last>
            <b:First>С.</b:First>
          </b:Person>
        </b:NameList>
      </b:Author>
      <b:BookAuthor>
        <b:NameList>
          <b:Person>
            <b:Last>М.</b:Last>
            <b:First>Фуко</b:First>
          </b:Person>
        </b:NameList>
      </b:BookAuthor>
    </b:Author>
    <b:Title>Комментарии</b:Title>
    <b:Year>1996</b:Year>
    <b:BookTitle>Воля к истине: по ту сторону знания, власти и сексуальности. Работы разных лет</b:BookTitle>
    <b:City>Москва</b:City>
    <b:Publisher>Касталь</b:Publisher>
    <b:RefOrder>8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B5C25E-D52B-449D-8F73-BB71C04E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My_Article_Science_Basic</Template>
  <TotalTime>13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ФиР-м-11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Конспект</dc:subject>
  <dc:creator>Ilami Yasna</dc:creator>
  <cp:keywords/>
  <dc:description/>
  <cp:lastModifiedBy>Ilami Yasna</cp:lastModifiedBy>
  <cp:revision>3</cp:revision>
  <cp:lastPrinted>2012-02-07T06:18:00Z</cp:lastPrinted>
  <dcterms:created xsi:type="dcterms:W3CDTF">2017-04-19T11:23:00Z</dcterms:created>
  <dcterms:modified xsi:type="dcterms:W3CDTF">2018-10-30T22:04:00Z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zotero-version="3.0.1"&gt;&lt;session id="h0CnX6xp"/&gt;&lt;style id="http://www.zotero.org/styles/gost-r-7-0-5-2008-csl-1-0" hasBibliography="1" bibliographyStyleHasBeenSet="1"/&gt;&lt;prefs&gt;&lt;pref name="fieldType" value="Field"/&gt;&lt;pref name="noteType</vt:lpwstr>
  </property>
  <property fmtid="{D5CDD505-2E9C-101B-9397-08002B2CF9AE}" pid="3" name="ZOTERO_PREF_2">
    <vt:lpwstr>" value="0"/&gt;&lt;pref name="storeReferences" value="false"/&gt;&lt;/prefs&gt;&lt;/data&gt;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0_1">
    <vt:lpwstr>http://www.zotero.org/styles/ama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1_1">
    <vt:lpwstr>http://www.zotero.org/styles/apsa</vt:lpwstr>
  </property>
  <property fmtid="{D5CDD505-2E9C-101B-9397-08002B2CF9AE}" pid="8" name="Mendeley Recent Style Name 2_1">
    <vt:lpwstr>American Psychological Association 6th Edition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3_1">
    <vt:lpwstr>http://www.zotero.org/styles/asa</vt:lpwstr>
  </property>
  <property fmtid="{D5CDD505-2E9C-101B-9397-08002B2CF9AE}" pid="12" name="Mendeley Recent Style Name 4_1">
    <vt:lpwstr>Chicago Manual of Style (Author-Date format)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5_1">
    <vt:lpwstr>Harvard Reference format 1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6_1">
    <vt:lpwstr>IEEE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7_1">
    <vt:lpwstr>Modern Humanities Research Association (Note with Bibliography)</vt:lpwstr>
  </property>
  <property fmtid="{D5CDD505-2E9C-101B-9397-08002B2CF9AE}" pid="19" name="Mendeley Recent Style Id 7_1">
    <vt:lpwstr>http://www.zotero.org/styles/mhra</vt:lpwstr>
  </property>
  <property fmtid="{D5CDD505-2E9C-101B-9397-08002B2CF9AE}" pid="20" name="Mendeley Recent Style Name 8_1">
    <vt:lpwstr>Modern Language Association</vt:lpwstr>
  </property>
  <property fmtid="{D5CDD505-2E9C-101B-9397-08002B2CF9AE}" pid="21" name="Mendeley Recent Style Id 8_1">
    <vt:lpwstr>http://www.zotero.org/styles/mla</vt:lpwstr>
  </property>
  <property fmtid="{D5CDD505-2E9C-101B-9397-08002B2CF9AE}" pid="22" name="Mendeley Recent Style Name 9_1">
    <vt:lpwstr>Nature Journal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Document_1">
    <vt:lpwstr>True</vt:lpwstr>
  </property>
  <property fmtid="{D5CDD505-2E9C-101B-9397-08002B2CF9AE}" pid="25" name="Mendeley User Name_1">
    <vt:lpwstr>ilami@pisem.net@www.mendeley.com</vt:lpwstr>
  </property>
  <property fmtid="{D5CDD505-2E9C-101B-9397-08002B2CF9AE}" pid="26" name="Mendeley Citation Style_1">
    <vt:lpwstr>http://www.zotero.org/styles/ieee</vt:lpwstr>
  </property>
  <property fmtid="{D5CDD505-2E9C-101B-9397-08002B2CF9AE}" pid="27" name="CitaviDocumentProperty_7">
    <vt:lpwstr>1-Library</vt:lpwstr>
  </property>
  <property fmtid="{D5CDD505-2E9C-101B-9397-08002B2CF9AE}" pid="28" name="CitaviDocumentProperty_0">
    <vt:lpwstr>2c7c41d6-9910-437a-ab37-dab3f4381f41</vt:lpwstr>
  </property>
  <property fmtid="{D5CDD505-2E9C-101B-9397-08002B2CF9AE}" pid="29" name="CitaviDocumentProperty_1">
    <vt:lpwstr>5.4.0.2</vt:lpwstr>
  </property>
  <property fmtid="{D5CDD505-2E9C-101B-9397-08002B2CF9AE}" pid="30" name="CitaviDocumentProperty_8">
    <vt:lpwstr>D:\Citavi 5\Projects\1-Library\1-Library.ctv5</vt:lpwstr>
  </property>
</Properties>
</file>